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9B3CE6A" w14:textId="1ED32253" w:rsidR="004B64F3" w:rsidRPr="00C13B61" w:rsidRDefault="004B64F3" w:rsidP="004B64F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Grudzień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293430" wp14:editId="64C3DB45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D1B9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B64F3" w:rsidRPr="00D85E83" w14:paraId="5FF513DF" w14:textId="77777777" w:rsidTr="004F642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202B258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C809AC9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BEC911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3465EC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36D2EB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466673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D524E3" w14:textId="77777777" w:rsidR="004B64F3" w:rsidRPr="00D85E83" w:rsidRDefault="004B64F3" w:rsidP="004B64F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B64F3" w:rsidRPr="00D85E83" w14:paraId="45391CE8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083212" w14:textId="3C04EB2E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75B122" w14:textId="7C5B4C5B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1941F7" w14:textId="24A413F5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0467B0" w14:textId="0B057A25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0AA54D" w14:textId="489B1AC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4570E" w14:textId="6FC1DEB4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3CBD5B" w14:textId="41E6FD79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4A5FF255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16C9BF" w14:textId="1924B42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467994" w14:textId="655BD943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310C3" w14:textId="23EAE73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96D531" w14:textId="37A2CFFD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D962A" w14:textId="5673899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892C" w14:textId="2911ED76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3F93480" w14:textId="49FA3FC1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740E9EF6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E08CEE" w14:textId="05CDD0F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B6F70" w14:textId="13D4901C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EE186" w14:textId="662AC88E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5E903E" w14:textId="10FDBA5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08E11" w14:textId="494240FF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E6D918" w14:textId="407B1C8B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237365" w14:textId="5D70B312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2222E6F2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FF54930" w14:textId="5DAB3C3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05A02A" w14:textId="553EAD6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DE2A1F" w14:textId="02CB21B1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02D051" w14:textId="14A2EBFC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E59DE" w14:textId="4C568041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A5418" w14:textId="196F6B95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B08F81A" w14:textId="3B1F25F0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65733473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02A22A" w14:textId="5E2316A9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3ED56" w14:textId="6C343B5C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84F267" w14:textId="332CFA7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4447D" w14:textId="2D8A4B08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D45EE8" w14:textId="60E08084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49A88C" w14:textId="5871E189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D3DA87" w14:textId="6F6D0FFD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70E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B64F3" w:rsidRPr="00D85E83" w14:paraId="027798AF" w14:textId="77777777" w:rsidTr="004F6423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AFFD97" w14:textId="64B044BC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04D37" w14:textId="12EAF52A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1B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BF1C22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694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8000FC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C240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D2F115" w14:textId="77777777" w:rsidR="004B64F3" w:rsidRPr="00D85E83" w:rsidRDefault="004B64F3" w:rsidP="004B64F3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4E2B2502" w14:textId="77777777" w:rsidR="008D1B9C" w:rsidRPr="00D85E83" w:rsidRDefault="008D1B9C" w:rsidP="008D1B9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6967C9E" wp14:editId="16378B39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70"/>
                    <w:gridCol w:w="1070"/>
                    <w:gridCol w:w="1070"/>
                    <w:gridCol w:w="1070"/>
                    <w:gridCol w:w="1070"/>
                    <w:gridCol w:w="1043"/>
                  </w:tblGrid>
                  <w:tr w:rsidR="008D1B9C" w:rsidRPr="00D85E83" w14:paraId="1ED4D5C3" w14:textId="77777777" w:rsidTr="004F6423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837904C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A793E5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5E17B53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515C4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60C848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F06852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BDED66D" w14:textId="77777777" w:rsidR="008D1B9C" w:rsidRPr="00D85E83" w:rsidRDefault="008D1B9C" w:rsidP="008D1B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8D1B9C" w:rsidRPr="00D85E83" w14:paraId="038EEFC0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6195C3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F3F45C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F25EB7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285E8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BF6F42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D1C0760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753C3E5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B9C" w:rsidRPr="00D85E83" w14:paraId="48EEC4C9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D905E23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781FD5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96A144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98E932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636F13E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4D19557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075AFED4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B9C" w:rsidRPr="00D85E83" w14:paraId="3737288E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B002E96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07E29F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68DB518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693090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F78CBCB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82F0F87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0736D5C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B9C" w:rsidRPr="00D85E83" w14:paraId="5568454E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A1BAA06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2568B3B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285B94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04E346E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3E1696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FF53BEE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E08DF3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B9C" w:rsidRPr="00D85E83" w14:paraId="31E7C9F1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C3792A3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012DC4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74574AC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E99B45D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9A9315F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AD7DE54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6792E08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B9C" w:rsidRPr="00D85E83" w14:paraId="58797551" w14:textId="77777777" w:rsidTr="004F6423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43ADEA5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17C2D5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3E454CD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995E90F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1AA65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46C87D6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2A3FEF9" w14:textId="77777777" w:rsidR="008D1B9C" w:rsidRPr="00D85E83" w:rsidRDefault="008D1B9C" w:rsidP="008D1B9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157D" w14:textId="77777777" w:rsidR="00F15485" w:rsidRDefault="00F15485">
      <w:pPr>
        <w:spacing w:after="0"/>
      </w:pPr>
      <w:r>
        <w:separator/>
      </w:r>
    </w:p>
  </w:endnote>
  <w:endnote w:type="continuationSeparator" w:id="0">
    <w:p w14:paraId="0DC32402" w14:textId="77777777" w:rsidR="00F15485" w:rsidRDefault="00F15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6951" w14:textId="77777777" w:rsidR="00F15485" w:rsidRDefault="00F15485">
      <w:pPr>
        <w:spacing w:after="0"/>
      </w:pPr>
      <w:r>
        <w:separator/>
      </w:r>
    </w:p>
  </w:footnote>
  <w:footnote w:type="continuationSeparator" w:id="0">
    <w:p w14:paraId="5678277F" w14:textId="77777777" w:rsidR="00F15485" w:rsidRDefault="00F154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70E41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B64F3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A9E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D1B9C"/>
    <w:rsid w:val="008F16F7"/>
    <w:rsid w:val="009164BA"/>
    <w:rsid w:val="009166BD"/>
    <w:rsid w:val="00923FCB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915"/>
    <w:rsid w:val="00F1548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2022-07-01T08:25:00Z</dcterms:created>
  <dcterms:modified xsi:type="dcterms:W3CDTF">2022-07-01T08:25:00Z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