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9B3CE6A" w14:textId="77777777" w:rsidR="004B64F3" w:rsidRPr="00C13B61" w:rsidRDefault="004B64F3" w:rsidP="004B64F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Grudzień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293430" wp14:editId="64C3DB45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B64F3" w:rsidRPr="00D85E83" w14:paraId="5FF513DF" w14:textId="77777777" w:rsidTr="004F642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202B258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809AC9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BEC911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3465EC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36D2EB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466673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D524E3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B64F3" w:rsidRPr="00D85E83" w14:paraId="45391CE8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08321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75B12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941F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67B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0AA54D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4570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3CBD5B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4A5FF255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16C9BF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6799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310C3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96D531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D962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892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9348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740E9EF6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E08CE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B6F7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E186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5E903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08E11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E6D918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37365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2222E6F2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FF5493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05A02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DE2A1F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02D051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E59D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A5418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B08F81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65733473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02A22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3ED56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84F26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4447D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D45EE8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49A88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D3DA8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027798AF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AFFD9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04D3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BF1C2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69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8000F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C24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D2F115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5560B940" w14:textId="77777777" w:rsidR="004B64F3" w:rsidRPr="00D85E83" w:rsidRDefault="004B64F3" w:rsidP="004B64F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454258" wp14:editId="7B0EE1A3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4B64F3" w:rsidRPr="00D85E83" w14:paraId="77F1986C" w14:textId="77777777" w:rsidTr="004F642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AAFC10F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38E6378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88AD8B9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A8FACA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AA9D919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0FA5307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E4FD6D6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B64F3" w:rsidRPr="00D85E83" w14:paraId="7357C34D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A7153E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8AD3729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82A0319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EC5C2C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3CF21D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51259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01CFE63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4E9FD382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8EC48AE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BACE5B1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F4B72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122425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A578C7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B3DBE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E0771A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1B4B576A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481F2C6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84B79E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8FB8C8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B096C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959DD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D4645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C1A62C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0AED54DA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465342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8DBFC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36E2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A5390A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8A05ED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12585F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5D51757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76776367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DDCE691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E862B6F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3D043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D8538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08504F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FDB57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226D2F3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1ABACC88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D2D7049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33982C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059DE9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2BDDEDD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1B961B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25A7123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2B311B3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D734" w14:textId="77777777" w:rsidR="00705FB9" w:rsidRDefault="00705FB9">
      <w:pPr>
        <w:spacing w:after="0"/>
      </w:pPr>
      <w:r>
        <w:separator/>
      </w:r>
    </w:p>
  </w:endnote>
  <w:endnote w:type="continuationSeparator" w:id="0">
    <w:p w14:paraId="4D6B7FEC" w14:textId="77777777" w:rsidR="00705FB9" w:rsidRDefault="00705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A9E0" w14:textId="77777777" w:rsidR="00705FB9" w:rsidRDefault="00705FB9">
      <w:pPr>
        <w:spacing w:after="0"/>
      </w:pPr>
      <w:r>
        <w:separator/>
      </w:r>
    </w:p>
  </w:footnote>
  <w:footnote w:type="continuationSeparator" w:id="0">
    <w:p w14:paraId="7EBB7B45" w14:textId="77777777" w:rsidR="00705FB9" w:rsidRDefault="00705F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B64F3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05FB9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23FCB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91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2022-07-01T08:22:00Z</dcterms:created>
  <dcterms:modified xsi:type="dcterms:W3CDTF">2022-07-01T08:22:00Z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