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DF9C170" w14:textId="724FB613" w:rsidR="00C31DC7" w:rsidRPr="00D85E83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Wrzesień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132532C" wp14:editId="42ADA410">
                        <wp:extent cx="434051" cy="434051"/>
                        <wp:effectExtent l="0" t="0" r="0" b="0"/>
                        <wp:docPr id="10" name="Рисунок 10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D145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9"/>
                    <w:gridCol w:w="1069"/>
                    <w:gridCol w:w="1068"/>
                    <w:gridCol w:w="1068"/>
                    <w:gridCol w:w="1068"/>
                    <w:gridCol w:w="1051"/>
                  </w:tblGrid>
                  <w:tr w:rsidR="00C31DC7" w:rsidRPr="00D85E83" w14:paraId="73F106A2" w14:textId="77777777" w:rsidTr="000134C9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17EA24E" w14:textId="0581012D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2256227" w14:textId="57511BC7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F334782" w14:textId="1822926C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D4B4228" w14:textId="296A6B51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B35E327" w14:textId="675D12E2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583B4A" w14:textId="7994829D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CE763EC" w14:textId="18ECCE4F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31DC7" w:rsidRPr="00D85E83" w14:paraId="17D843D1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76223BC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72A999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5DF27E0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11D33D1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00657F7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625CAD" w14:textId="7FBD2C0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A407A" w14:textId="747ED5F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2DAEC3D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75A885A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33C5BB2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55A816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65C411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23613AD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4AF70" w14:textId="5C5EC9C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73B23D8" w14:textId="4DD307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03C1F78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4518ED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5E9EA4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076B9E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31D23A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339EED6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5CD0A0" w14:textId="3D1E193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EBC7E0A" w14:textId="018CB43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EDFEA6F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596E54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1302D1D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2CC195F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2D71BB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26CDAC7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6DBB44" w14:textId="4CA66D9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5F0B3" w14:textId="014451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0C7574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22FB94D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377F3D3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409152E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262F628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2A56F3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5D5E2" w14:textId="13EA900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68B10B3" w14:textId="1E6D169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523C82" w14:textId="77777777" w:rsidTr="00C13B61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6F2224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7D0D35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44A2C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26748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6DF22F9E" w:rsidR="00C31DC7" w:rsidRPr="00D85E83" w:rsidRDefault="001D0EC6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Październik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1BA45D25" wp14:editId="0B960E24">
                        <wp:extent cx="434051" cy="434051"/>
                        <wp:effectExtent l="0" t="0" r="0" b="0"/>
                        <wp:docPr id="11" name="Рисунок 11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D145F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2025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9"/>
                    <w:gridCol w:w="1069"/>
                    <w:gridCol w:w="1069"/>
                    <w:gridCol w:w="1069"/>
                    <w:gridCol w:w="1068"/>
                    <w:gridCol w:w="1051"/>
                  </w:tblGrid>
                  <w:tr w:rsidR="00C31DC7" w:rsidRPr="00D85E83" w14:paraId="1DB36E03" w14:textId="77777777" w:rsidTr="000134C9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79B8F7B1" w14:textId="21B055D8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80341BA" w14:textId="640AF545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FFD634C" w14:textId="26AD81F2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6D73592" w14:textId="11436587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92F0F83" w14:textId="3C480BD2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D72D69A" w14:textId="79F09ECD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199FACC3" w14:textId="300D298E" w:rsidR="00C31DC7" w:rsidRPr="00D85E83" w:rsidRDefault="001D0EC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C31DC7" w:rsidRPr="00D85E83" w14:paraId="4AA0F000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0583E6C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35B5155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2AE980B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4E6AB6D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67F3E45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5813E6" w14:textId="0AF1476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1001136" w14:textId="0B7984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FC2195B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105097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54174A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4C2B216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490B6FA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2711DE0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D5B1E8" w14:textId="721634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F16FBAE" w14:textId="7756FC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53E0FE2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4D0D853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68424A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183FFB3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799784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0DE7BDF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684FF5" w14:textId="3DE4E0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02C3E" w14:textId="392CEC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8EB1B64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391366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1C80E99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22BE3A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2B8E96B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44A509B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AB9F59" w14:textId="42FBFD3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60CECF5" w14:textId="7C9993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F00B97C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3AEA859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4F28E3E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53123BF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582172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46C66C1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5A38D" w14:textId="66C6E37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190119F" w14:textId="0C86BB5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B2B6CA3" w14:textId="77777777" w:rsidTr="00C13B61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689BC39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0C43249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45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C46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976A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3BD0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66712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2863" w14:textId="77777777" w:rsidR="00E34343" w:rsidRDefault="00E34343">
      <w:pPr>
        <w:spacing w:after="0"/>
      </w:pPr>
      <w:r>
        <w:separator/>
      </w:r>
    </w:p>
  </w:endnote>
  <w:endnote w:type="continuationSeparator" w:id="0">
    <w:p w14:paraId="327F1893" w14:textId="77777777" w:rsidR="00E34343" w:rsidRDefault="00E343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1CAA" w14:textId="77777777" w:rsidR="00E34343" w:rsidRDefault="00E34343">
      <w:pPr>
        <w:spacing w:after="0"/>
      </w:pPr>
      <w:r>
        <w:separator/>
      </w:r>
    </w:p>
  </w:footnote>
  <w:footnote w:type="continuationSeparator" w:id="0">
    <w:p w14:paraId="4E1D30F1" w14:textId="77777777" w:rsidR="00E34343" w:rsidRDefault="00E343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9AE"/>
    <w:rsid w:val="00151CCE"/>
    <w:rsid w:val="001B01F9"/>
    <w:rsid w:val="001C41F9"/>
    <w:rsid w:val="001D0EC6"/>
    <w:rsid w:val="001F4992"/>
    <w:rsid w:val="00211686"/>
    <w:rsid w:val="002549DD"/>
    <w:rsid w:val="00255274"/>
    <w:rsid w:val="002562E7"/>
    <w:rsid w:val="00285C1D"/>
    <w:rsid w:val="002C3A00"/>
    <w:rsid w:val="002C3AAE"/>
    <w:rsid w:val="00302C5D"/>
    <w:rsid w:val="003327F5"/>
    <w:rsid w:val="00335022"/>
    <w:rsid w:val="00340CAF"/>
    <w:rsid w:val="00360049"/>
    <w:rsid w:val="003A4BE7"/>
    <w:rsid w:val="003B7A8E"/>
    <w:rsid w:val="003C0D41"/>
    <w:rsid w:val="003C325E"/>
    <w:rsid w:val="003E085C"/>
    <w:rsid w:val="003E7B3A"/>
    <w:rsid w:val="003F6604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2589"/>
    <w:rsid w:val="007B3B6D"/>
    <w:rsid w:val="007C0139"/>
    <w:rsid w:val="007D45A1"/>
    <w:rsid w:val="007F564D"/>
    <w:rsid w:val="00804FAE"/>
    <w:rsid w:val="00815F46"/>
    <w:rsid w:val="008527AC"/>
    <w:rsid w:val="00864371"/>
    <w:rsid w:val="0087060A"/>
    <w:rsid w:val="008B1201"/>
    <w:rsid w:val="008B63DD"/>
    <w:rsid w:val="008C4641"/>
    <w:rsid w:val="008F16F7"/>
    <w:rsid w:val="009164BA"/>
    <w:rsid w:val="009166BD"/>
    <w:rsid w:val="00932461"/>
    <w:rsid w:val="00941C64"/>
    <w:rsid w:val="00953D91"/>
    <w:rsid w:val="00977AAE"/>
    <w:rsid w:val="00996E56"/>
    <w:rsid w:val="00997268"/>
    <w:rsid w:val="009C2BB5"/>
    <w:rsid w:val="009D145F"/>
    <w:rsid w:val="009F1541"/>
    <w:rsid w:val="00A121C6"/>
    <w:rsid w:val="00A12667"/>
    <w:rsid w:val="00A14581"/>
    <w:rsid w:val="00A20E4C"/>
    <w:rsid w:val="00A233A3"/>
    <w:rsid w:val="00A5559C"/>
    <w:rsid w:val="00A976AF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86952"/>
    <w:rsid w:val="00B9476B"/>
    <w:rsid w:val="00BA09EE"/>
    <w:rsid w:val="00BA4DD3"/>
    <w:rsid w:val="00BC3952"/>
    <w:rsid w:val="00BE5AB8"/>
    <w:rsid w:val="00BF3C3E"/>
    <w:rsid w:val="00C03D9A"/>
    <w:rsid w:val="00C13B61"/>
    <w:rsid w:val="00C31DC7"/>
    <w:rsid w:val="00C32B94"/>
    <w:rsid w:val="00C34EE9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34343"/>
    <w:rsid w:val="00E50BDE"/>
    <w:rsid w:val="00E679ED"/>
    <w:rsid w:val="00E774CD"/>
    <w:rsid w:val="00E77E1D"/>
    <w:rsid w:val="00E8151B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2022-06-29T20:46:00Z</dcterms:created>
  <dcterms:modified xsi:type="dcterms:W3CDTF">2022-06-29T20:46:00Z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