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492D32DB" w:rsidR="00C31DC7" w:rsidRPr="00D85E83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Wrzesień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976A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73F106A2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0581012D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57511BC7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1822926C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296A6B51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675D12E2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7994829D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18ECCE4F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31DC7" w:rsidRPr="00D85E83" w14:paraId="17D843D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767440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5B3BAF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02654B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3E9D66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42D6D7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438FAE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1AE9BD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25C3B3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0E8E1E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0A055B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6A2F2E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5D99DF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343A17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6D2EC9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1361DD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266A3C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2DDE8C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1C671E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436773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1F8A63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1F4B6D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145F0B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6D8572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635E8A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5320E2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7A676E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70CD99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26A5EF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278F1C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2F5EF7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7B0B5A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630481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0BB996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1162F0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5816D1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29D5E1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53C203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3C219661" w:rsidR="00C31DC7" w:rsidRPr="00D85E83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Październik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976A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C31DC7" w:rsidRPr="00D85E83" w14:paraId="1DB36E03" w14:textId="77777777" w:rsidTr="000134C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21B055D8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640AF545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26AD81F2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11436587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3C480BD2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9F09ECD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300D298E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31DC7" w:rsidRPr="00D85E83" w14:paraId="4AA0F000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690E4D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25AD70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46ADC5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1AE900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11BAA3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357191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7236E7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051EBF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7BAF900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508FFC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0D4DE1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34BD3F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6E87F4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1A972A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1F9130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027FA1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66201D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71207F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28E562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29D400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3D923F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0B0A13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1A1474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037C4B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6CFAF1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596F06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445F44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631090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4496D0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09F81C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690770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13BA4F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58BEC9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32E8D3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06838B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7C0E52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4EE1FA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D5F5" w14:textId="77777777" w:rsidR="00E8151B" w:rsidRDefault="00E8151B">
      <w:pPr>
        <w:spacing w:after="0"/>
      </w:pPr>
      <w:r>
        <w:separator/>
      </w:r>
    </w:p>
  </w:endnote>
  <w:endnote w:type="continuationSeparator" w:id="0">
    <w:p w14:paraId="3AF05CB2" w14:textId="77777777" w:rsidR="00E8151B" w:rsidRDefault="00E81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E075" w14:textId="77777777" w:rsidR="00E8151B" w:rsidRDefault="00E8151B">
      <w:pPr>
        <w:spacing w:after="0"/>
      </w:pPr>
      <w:r>
        <w:separator/>
      </w:r>
    </w:p>
  </w:footnote>
  <w:footnote w:type="continuationSeparator" w:id="0">
    <w:p w14:paraId="14939DE6" w14:textId="77777777" w:rsidR="00E8151B" w:rsidRDefault="00E815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549DD"/>
    <w:rsid w:val="00255274"/>
    <w:rsid w:val="002562E7"/>
    <w:rsid w:val="00285C1D"/>
    <w:rsid w:val="002C3A00"/>
    <w:rsid w:val="002C3AAE"/>
    <w:rsid w:val="00302C5D"/>
    <w:rsid w:val="003327F5"/>
    <w:rsid w:val="00335022"/>
    <w:rsid w:val="00340CAF"/>
    <w:rsid w:val="00360049"/>
    <w:rsid w:val="003A4BE7"/>
    <w:rsid w:val="003B7A8E"/>
    <w:rsid w:val="003C0D41"/>
    <w:rsid w:val="003C325E"/>
    <w:rsid w:val="003E085C"/>
    <w:rsid w:val="003E7B3A"/>
    <w:rsid w:val="003F6604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2589"/>
    <w:rsid w:val="007B3B6D"/>
    <w:rsid w:val="007C0139"/>
    <w:rsid w:val="007D45A1"/>
    <w:rsid w:val="007F564D"/>
    <w:rsid w:val="00804FAE"/>
    <w:rsid w:val="00815F46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76AF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03D9A"/>
    <w:rsid w:val="00C13B61"/>
    <w:rsid w:val="00C31DC7"/>
    <w:rsid w:val="00C32B94"/>
    <w:rsid w:val="00C34EE9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151B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2022-06-29T16:35:00Z</dcterms:created>
  <dcterms:modified xsi:type="dcterms:W3CDTF">2022-06-29T16:35:00Z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