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6D6104C5" w14:textId="7103921B" w:rsidR="00735A9E" w:rsidRPr="00D85E83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Październik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8ABBAFB" wp14:editId="6F311B01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819C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735A9E" w:rsidRPr="00D85E83" w14:paraId="60930D1A" w14:textId="77777777" w:rsidTr="00F747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E00F86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6470EA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09876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9BCAB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BBA717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405FF70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253C9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387A630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46A95E3" w14:textId="5BE4731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C71D" w14:textId="0F5E1E7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74601" w14:textId="03B47CD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55D1E" w14:textId="7488B69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2300C" w14:textId="35797C7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28A2" w14:textId="40A9338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E59463" w14:textId="7CD72B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28185644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A35947A" w14:textId="7F81825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8DE81D" w14:textId="095545E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E4134" w14:textId="1F53D73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E84938" w14:textId="630EE57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DE7AC" w14:textId="41C48CB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D94C4" w14:textId="2F6EC68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D00F087" w14:textId="760BC52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5DF8C18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8B245D8" w14:textId="33B330B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2E52D2" w14:textId="2C7D460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C3CF2" w14:textId="3F5FCDD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2AF717" w14:textId="3377D9C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60BC4" w14:textId="1807627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E32F2" w14:textId="4E77E64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C55876" w14:textId="2AB7115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6F66EEA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0E5DC4" w14:textId="080B0F8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01B5E" w14:textId="5E3C3D7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6C608" w14:textId="220A8C0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7F56E" w14:textId="545A899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F2C3D" w14:textId="0F00A6F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1119A" w14:textId="2978E9E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6D2666" w14:textId="2555E24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8C66E6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ADE16BE" w14:textId="323CC93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B58F5" w14:textId="6563E6E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71FD" w14:textId="6BAB2FB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91DF96" w14:textId="3D55BDE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3B4DD0" w14:textId="42F574D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519F9" w14:textId="72BAC57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625793" w14:textId="4C4D615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3E3B014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85601E" w14:textId="5292EDB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559DA" w14:textId="76D070B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5033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5E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2DC2A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923F30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8EF43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95E3DB4" w14:textId="387E7934" w:rsidR="00735A9E" w:rsidRPr="00C13B61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Listopad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EBF7C01" wp14:editId="13053F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819C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735A9E" w:rsidRPr="00D85E83" w14:paraId="78D78976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F71E3CE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3D1F43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E54DD8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E81EB9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EF957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45022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070F79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69AD8E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C16EBF" w14:textId="6D95DA6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29165" w14:textId="7D5AAAB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509AD8" w14:textId="3175D41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51316E" w14:textId="071921B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E1FE17" w14:textId="51A030C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DD6384" w14:textId="7EA9EC5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3F8A68" w14:textId="0D9FD3B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E4A8668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36F841" w14:textId="078945E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EA8A2" w14:textId="236E2C6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83294" w14:textId="7BBDACF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B94EE6" w14:textId="6EC98D9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4C66A" w14:textId="1B6A68E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CA9E6" w14:textId="5CB816B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DEAAC8" w14:textId="35C0128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BD83B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13361F" w14:textId="4874F8A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02425" w14:textId="4457ED2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477409" w14:textId="4BCAE59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B59E1" w14:textId="746E9A9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F3FA0F" w14:textId="1827778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CCEBE3" w14:textId="3407A3C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824686" w14:textId="73604E9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9751E24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65E569" w14:textId="00257ED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EBAFF" w14:textId="19A353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F897EA" w14:textId="247EB00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E8A639" w14:textId="1E38F44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3DDE15" w14:textId="223664A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7D8B65" w14:textId="5FAD041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596B46" w14:textId="503A149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9AEF63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123061" w14:textId="51546A1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E942" w14:textId="4889D66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F51BB" w14:textId="2FC928A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F5B15" w14:textId="0ECE341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46210E" w14:textId="3BB33A9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EC332" w14:textId="50497F3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54315FB" w14:textId="07C50EE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4F2B967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290A2D" w14:textId="1C555F5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84AF8" w14:textId="6E5DAFF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E0F82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C541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520BF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A1928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7F9E8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6E2E" w14:textId="77777777" w:rsidR="00C060B5" w:rsidRDefault="00C060B5">
      <w:pPr>
        <w:spacing w:after="0"/>
      </w:pPr>
      <w:r>
        <w:separator/>
      </w:r>
    </w:p>
  </w:endnote>
  <w:endnote w:type="continuationSeparator" w:id="0">
    <w:p w14:paraId="0E3BB76B" w14:textId="77777777" w:rsidR="00C060B5" w:rsidRDefault="00C06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3912" w14:textId="77777777" w:rsidR="00C060B5" w:rsidRDefault="00C060B5">
      <w:pPr>
        <w:spacing w:after="0"/>
      </w:pPr>
      <w:r>
        <w:separator/>
      </w:r>
    </w:p>
  </w:footnote>
  <w:footnote w:type="continuationSeparator" w:id="0">
    <w:p w14:paraId="36F6E126" w14:textId="77777777" w:rsidR="00C060B5" w:rsidRDefault="00C060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D656C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26159"/>
    <w:rsid w:val="00633908"/>
    <w:rsid w:val="00667021"/>
    <w:rsid w:val="00691814"/>
    <w:rsid w:val="006974E1"/>
    <w:rsid w:val="006C0896"/>
    <w:rsid w:val="006E7CE4"/>
    <w:rsid w:val="006F513E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060B5"/>
    <w:rsid w:val="00C13B61"/>
    <w:rsid w:val="00C31DC7"/>
    <w:rsid w:val="00C32B94"/>
    <w:rsid w:val="00C34EE9"/>
    <w:rsid w:val="00C44DFB"/>
    <w:rsid w:val="00C6519B"/>
    <w:rsid w:val="00C70F21"/>
    <w:rsid w:val="00C7354B"/>
    <w:rsid w:val="00C819C2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E65E8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2022-06-29T17:45:00Z</dcterms:created>
  <dcterms:modified xsi:type="dcterms:W3CDTF">2022-06-29T17:45:00Z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