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6D6104C5" w14:textId="77777777" w:rsidR="00735A9E" w:rsidRPr="00D85E83" w:rsidRDefault="00735A9E" w:rsidP="00735A9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Październik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8ABBAFB" wp14:editId="6F311B01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735A9E" w:rsidRPr="00D85E83" w14:paraId="60930D1A" w14:textId="77777777" w:rsidTr="00F7472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E00F86C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6470EA4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098764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9BCAB1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BBA717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405FF70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253C9C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35A9E" w:rsidRPr="00D85E83" w14:paraId="387A6305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46A95E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04C71D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74601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55D1E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2300C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AA28A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E5946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28185644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A35947A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8DE81D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E413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E84938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4DE7AC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D94C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D00F087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5DF8C18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8B245D8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2E52D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C3CF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2AF717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60BC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E32F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C55876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6F66EEA5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0E5DC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01B5E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6C608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7F56E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CF2C3D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1119A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6D2666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8C66E60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ADE16BE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B58F5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071FD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91DF96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3B4DD0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2519F9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62579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3E3B0140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85601E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559DA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5033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A55E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2DC2AD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923F30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8EF43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95E3DB4" w14:textId="77777777" w:rsidR="00735A9E" w:rsidRPr="00C13B61" w:rsidRDefault="00735A9E" w:rsidP="00735A9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Listopad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EBF7C01" wp14:editId="13053F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735A9E" w:rsidRPr="00D85E83" w14:paraId="78D78976" w14:textId="77777777" w:rsidTr="00F747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F71E3CE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F3D1F43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E54DD8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E81EB9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EF9571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45022A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070F79A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35A9E" w:rsidRPr="00D85E83" w14:paraId="69AD8E3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C16EB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29165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509AD8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51316E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E1FE17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DD638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D3F8A68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E4A8668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36F841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EA8A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F8329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B94EE6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4C66A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CA9E6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DEAAC8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BD83B3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13361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02425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477409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3B59E1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F3FA0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CCEBE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824686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9751E24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65E569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EBAF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F897EA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E8A639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3DDE15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7D8B65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596B46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9AEF63A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123061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E94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F51BB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F5B15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46210E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6EC33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54315FB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4F2B967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8290A2D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84AF8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E0F82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C541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520BF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A1928A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27F9E8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A28F" w14:textId="77777777" w:rsidR="00626159" w:rsidRDefault="00626159">
      <w:pPr>
        <w:spacing w:after="0"/>
      </w:pPr>
      <w:r>
        <w:separator/>
      </w:r>
    </w:p>
  </w:endnote>
  <w:endnote w:type="continuationSeparator" w:id="0">
    <w:p w14:paraId="2D52E122" w14:textId="77777777" w:rsidR="00626159" w:rsidRDefault="00626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F1F8" w14:textId="77777777" w:rsidR="00626159" w:rsidRDefault="00626159">
      <w:pPr>
        <w:spacing w:after="0"/>
      </w:pPr>
      <w:r>
        <w:separator/>
      </w:r>
    </w:p>
  </w:footnote>
  <w:footnote w:type="continuationSeparator" w:id="0">
    <w:p w14:paraId="233CE309" w14:textId="77777777" w:rsidR="00626159" w:rsidRDefault="006261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35022"/>
    <w:rsid w:val="00340CAF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26159"/>
    <w:rsid w:val="00633908"/>
    <w:rsid w:val="00667021"/>
    <w:rsid w:val="00691814"/>
    <w:rsid w:val="006974E1"/>
    <w:rsid w:val="006C0896"/>
    <w:rsid w:val="006E7CE4"/>
    <w:rsid w:val="006F513E"/>
    <w:rsid w:val="00712732"/>
    <w:rsid w:val="00735A9E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03D9A"/>
    <w:rsid w:val="00C13B61"/>
    <w:rsid w:val="00C31DC7"/>
    <w:rsid w:val="00C32B94"/>
    <w:rsid w:val="00C34EE9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2022-06-27T14:45:00Z</dcterms:created>
  <dcterms:modified xsi:type="dcterms:W3CDTF">2022-06-27T14:45:00Z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