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4EFCDCAC" w:rsidR="00C31DC7" w:rsidRPr="00BA4DD3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/>
                    </w:rPr>
                  </w:pPr>
                  <w:r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>Marzec</w:t>
                  </w:r>
                  <w:r w:rsidR="00C13B61"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B1BC22E" wp14:editId="72F560DC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BA4DD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7785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9"/>
                    <w:gridCol w:w="1068"/>
                    <w:gridCol w:w="1068"/>
                    <w:gridCol w:w="1068"/>
                    <w:gridCol w:w="1068"/>
                    <w:gridCol w:w="1051"/>
                  </w:tblGrid>
                  <w:tr w:rsidR="00C31DC7" w:rsidRPr="00BA4DD3" w14:paraId="15C90AF8" w14:textId="77777777" w:rsidTr="00000A2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9250CF3" w14:textId="1758D522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6EBF10" w14:textId="1DEAD076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CA49B29" w14:textId="6D9C46FA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E13F47" w14:textId="48DAB920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452FEF" w14:textId="4241F7D9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4C8C96" w14:textId="201D93EB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BA2924" w14:textId="79C9364C" w:rsidR="00C31DC7" w:rsidRPr="00BA4DD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A4D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000A25" w:rsidRPr="00BA4DD3" w14:paraId="18B4B88B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CB68B1B" w14:textId="3A5030F4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78ED72FC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6DB30B2D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7D490E73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6B2F8BF0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7D722AC2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1A60F493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46F95160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8186C1C" w14:textId="7840A62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3AB8CEAE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78D36675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0656DF56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3EB80C32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096E4115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179C4FB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1CE6DB41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5B3A345" w14:textId="4FA52494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7BBFE87C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137DAAA0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5639B71F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62A5DE1F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1957EF3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34251E54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07EC7675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76184A" w14:textId="6FE764E8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5E2A74C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248EBD72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7AB91913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700F5ECD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6DAA0659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75F07E45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0863D122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5892B97" w14:textId="40274CD9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197CDF5C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4E3ED718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2D210BFF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39ACA068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104FB04E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6EA6B348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00A25" w:rsidRPr="00BA4DD3" w14:paraId="69A9E89A" w14:textId="77777777" w:rsidTr="00000A25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5AAD23" w14:textId="26761DA5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0D66C68D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000A25" w:rsidRPr="00BA4DD3" w:rsidRDefault="00000A25" w:rsidP="00000A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5EC00B4" w14:textId="77777777" w:rsidR="00C31DC7" w:rsidRPr="00BA4DD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2A6DBA0B" w:rsidR="00C31DC7" w:rsidRPr="00C13B61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54E75B4" wp14:editId="3E065534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7785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55DDB787" w14:textId="77777777" w:rsidTr="000134C9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1CEE943" w14:textId="6C43B5FA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9D76A15" w14:textId="00E1E88A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0D910D" w14:textId="21AA9D4F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828F5D" w14:textId="4635E34E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C2D55B" w14:textId="3A73795F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F7FAD31" w14:textId="56B3EE17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24264B" w14:textId="06430985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31DC7" w:rsidRPr="00D85E83" w14:paraId="1B9FDE55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1FC332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406B1B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2345CA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32DEE1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50EB68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727CB3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2D1F80D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735622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6DEB29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4C177F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780C84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4E69EB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3BBE0A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164EA2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56B5B4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5955ED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271516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1DD3C0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21CA3B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687970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248498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47793D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631C81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616E2C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1E7115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7F381B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528137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105AFF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0753C8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7B6D6A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51AC85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584708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5EB366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4FF1F0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6501F2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699FF0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00A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5642B4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8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F154" w14:textId="77777777" w:rsidR="00C43A61" w:rsidRDefault="00C43A61">
      <w:pPr>
        <w:spacing w:after="0"/>
      </w:pPr>
      <w:r>
        <w:separator/>
      </w:r>
    </w:p>
  </w:endnote>
  <w:endnote w:type="continuationSeparator" w:id="0">
    <w:p w14:paraId="575E7DDC" w14:textId="77777777" w:rsidR="00C43A61" w:rsidRDefault="00C43A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42FE" w14:textId="77777777" w:rsidR="00C43A61" w:rsidRDefault="00C43A61">
      <w:pPr>
        <w:spacing w:after="0"/>
      </w:pPr>
      <w:r>
        <w:separator/>
      </w:r>
    </w:p>
  </w:footnote>
  <w:footnote w:type="continuationSeparator" w:id="0">
    <w:p w14:paraId="25D083F5" w14:textId="77777777" w:rsidR="00C43A61" w:rsidRDefault="00C43A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0A25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549DD"/>
    <w:rsid w:val="002562E7"/>
    <w:rsid w:val="00285C1D"/>
    <w:rsid w:val="002C3A00"/>
    <w:rsid w:val="002C3AAE"/>
    <w:rsid w:val="002C6463"/>
    <w:rsid w:val="00302C5D"/>
    <w:rsid w:val="003327F5"/>
    <w:rsid w:val="00340CAF"/>
    <w:rsid w:val="003A4BE7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7785E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13B61"/>
    <w:rsid w:val="00C31DC7"/>
    <w:rsid w:val="00C32B94"/>
    <w:rsid w:val="00C43A61"/>
    <w:rsid w:val="00C44DFB"/>
    <w:rsid w:val="00C6519B"/>
    <w:rsid w:val="00C70F21"/>
    <w:rsid w:val="00C7354B"/>
    <w:rsid w:val="00C91863"/>
    <w:rsid w:val="00C91F9B"/>
    <w:rsid w:val="00CC233C"/>
    <w:rsid w:val="00CF5BFE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2022-06-29T17:38:00Z</dcterms:created>
  <dcterms:modified xsi:type="dcterms:W3CDTF">2022-06-29T17:38:00Z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