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223BE1B4" w:rsidR="00C31DC7" w:rsidRPr="00BA4DD3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r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Marzec</w:t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B1BC22E" wp14:editId="72F560DC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00A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9"/>
                    <w:gridCol w:w="1068"/>
                    <w:gridCol w:w="1068"/>
                    <w:gridCol w:w="1068"/>
                    <w:gridCol w:w="1068"/>
                    <w:gridCol w:w="1051"/>
                  </w:tblGrid>
                  <w:tr w:rsidR="00C31DC7" w:rsidRPr="00BA4DD3" w14:paraId="15C90AF8" w14:textId="77777777" w:rsidTr="00000A2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1758D522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1DEAD076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6D9C46FA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48DAB920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4241F7D9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201D93EB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79C9364C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000A25" w:rsidRPr="00BA4DD3" w14:paraId="18B4B88B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CB68B1B" w14:textId="2B4D4270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213CE543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3DB65E92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5554A80F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075C27F1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2631707B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2475D7F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46F95160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8186C1C" w14:textId="624ABE11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5A64B19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115A2BA0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334D17FA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4B59EBE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62D81F72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37397D4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1CE6DB41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5B3A345" w14:textId="007C5CF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27987BC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32EE944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7266020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1F8739CC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036E3D43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6B6F81F2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07EC7675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76184A" w14:textId="37C9EE5E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671393F4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615805FB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23D6266F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68526DBE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3695150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0991D9C2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0863D122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5892B97" w14:textId="473FB2B0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10A3571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64A98C91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4730CF6E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2C91896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6D38AB1B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1FEA1BB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69A9E89A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5AAD23" w14:textId="6EED7CF4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448BCA84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5EC00B4" w14:textId="77777777" w:rsidR="00C31DC7" w:rsidRPr="00BA4DD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4C755A50" w:rsidR="00C31DC7" w:rsidRPr="00C13B61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54E75B4" wp14:editId="3E065534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00A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55DDB787" w14:textId="77777777" w:rsidTr="000134C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6C43B5FA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00E1E88A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21AA9D4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4635E34E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3A73795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56B3EE17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06430985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1B9FDE55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528BC5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7DF1EE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480B3C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30A4FF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058536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4D7B92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5318F5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369DB1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271717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719349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32292C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33C25D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5E304B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1EBAEB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461129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093B1F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377528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1A819E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4F94A5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0E67B2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68CFB8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1CA7D3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2968D7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752182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4BD96C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3813E8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24F8F2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1AA49B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14A441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611DE5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620F69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2D1971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6C3B16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128EBC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29DFC7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47A4F1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16A2F6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7E00" w14:textId="77777777" w:rsidR="002C6463" w:rsidRDefault="002C6463">
      <w:pPr>
        <w:spacing w:after="0"/>
      </w:pPr>
      <w:r>
        <w:separator/>
      </w:r>
    </w:p>
  </w:endnote>
  <w:endnote w:type="continuationSeparator" w:id="0">
    <w:p w14:paraId="2C2F316B" w14:textId="77777777" w:rsidR="002C6463" w:rsidRDefault="002C6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5517" w14:textId="77777777" w:rsidR="002C6463" w:rsidRDefault="002C6463">
      <w:pPr>
        <w:spacing w:after="0"/>
      </w:pPr>
      <w:r>
        <w:separator/>
      </w:r>
    </w:p>
  </w:footnote>
  <w:footnote w:type="continuationSeparator" w:id="0">
    <w:p w14:paraId="7380DFD6" w14:textId="77777777" w:rsidR="002C6463" w:rsidRDefault="002C64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0A25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62E7"/>
    <w:rsid w:val="00285C1D"/>
    <w:rsid w:val="002C3A00"/>
    <w:rsid w:val="002C3AAE"/>
    <w:rsid w:val="002C6463"/>
    <w:rsid w:val="00302C5D"/>
    <w:rsid w:val="003327F5"/>
    <w:rsid w:val="00340CAF"/>
    <w:rsid w:val="003A4BE7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5BFE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2022-06-29T16:26:00Z</dcterms:created>
  <dcterms:modified xsi:type="dcterms:W3CDTF">2022-06-29T16:26:00Z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