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44F4A9DB" w14:textId="77777777" w:rsidR="00C31DC7" w:rsidRPr="00BA4DD3" w:rsidRDefault="001D0EC6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/>
                    </w:rPr>
                  </w:pPr>
                  <w:r w:rsidRPr="00BA4DD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>Marzec</w:t>
                  </w:r>
                  <w:r w:rsidR="00C13B61" w:rsidRPr="00BA4DD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B1BC22E" wp14:editId="72F560DC">
                        <wp:extent cx="434051" cy="434051"/>
                        <wp:effectExtent l="0" t="0" r="0" b="0"/>
                        <wp:docPr id="4" name="Рисунок 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BA4DD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BA4DD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Pr="00BA4DD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BA4DD3" w14:paraId="15C90AF8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9250CF3" w14:textId="1758D522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6EBF10" w14:textId="1DEAD076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CA49B29" w14:textId="6D9C46FA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1E13F47" w14:textId="48DAB920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9452FEF" w14:textId="4241F7D9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E4C8C96" w14:textId="201D93EB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BA2924" w14:textId="79C9364C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C31DC7" w:rsidRPr="00BA4DD3" w14:paraId="18B4B88B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30935A13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5897B6D0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5E83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3AFBB9EB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5AF83B9E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5817D9AD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86C4" w14:textId="55287F11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A1B54B" w14:textId="071526C4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A4DD3" w14:paraId="46F95160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4150C787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413AAD07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19E911DB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566ABA3A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0FD0A5FE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5C015E" w14:textId="157F77CE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AD5095" w14:textId="366B8907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A4DD3" w14:paraId="1CE6DB4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553B9C22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6FA92B00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009EF3D1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25A181E1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67662610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5FBD35" w14:textId="28793841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EA91C4" w14:textId="555CBF33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A4DD3" w14:paraId="07EC7675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7B12F075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2883E044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24978557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1D37B869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08D80CF2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35914" w14:textId="27912F0E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D2C63" w14:textId="73C065E1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A4DD3" w14:paraId="0863D122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01D009BA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7DEA2626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437BD08D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287F94CF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573D746E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9A142" w14:textId="54DC38BB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0C4FF3" w14:textId="5887E083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A4DD3" w14:paraId="69A9E89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28D48D1F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242AE80E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749C45" w14:textId="77777777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9BEB98" w14:textId="77777777" w:rsidR="00C31DC7" w:rsidRPr="00BA4DD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5EC00B4" w14:textId="77777777" w:rsidR="00C31DC7" w:rsidRPr="00BA4DD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0A9C0FD6" w:rsidR="00C31DC7" w:rsidRPr="00C13B61" w:rsidRDefault="001D0EC6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Kwiecień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54E75B4" wp14:editId="3E065534">
                        <wp:extent cx="434051" cy="434051"/>
                        <wp:effectExtent l="0" t="0" r="0" b="0"/>
                        <wp:docPr id="5" name="Рисунок 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8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55DDB787" w14:textId="77777777" w:rsidTr="000134C9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1CEE943" w14:textId="6C43B5FA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9D76A15" w14:textId="00E1E88A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80D910D" w14:textId="21AA9D4F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B828F5D" w14:textId="4635E34E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C2D55B" w14:textId="3A73795F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F7FAD31" w14:textId="56B3EE17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24264B" w14:textId="06430985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31DC7" w:rsidRPr="00D85E83" w14:paraId="1B9FDE55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775E35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406544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31F5905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155C2F8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18F4D7A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E97D" w14:textId="16EDE10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9B1C78" w14:textId="6B93A80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0F5389B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7D07BF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169D13C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44A936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4C8CBFD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4794457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7BBB3" w14:textId="37BB75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686B9D" w14:textId="2085EE4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FD9DDE9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04939A1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47CB69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0F4D7CB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129CD2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27A0CD7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F7623" w14:textId="6687EC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D4053E" w14:textId="7CBF38F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3E49531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6AE513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356EF5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1D41A2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0C92B9E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502824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99DFC" w14:textId="61A4D18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DE941A" w14:textId="445C79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9A27704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13D9C28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26B9E0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17DDB3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178399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07415E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B8F4A" w14:textId="7342905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54EA03" w14:textId="305E5B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262CF9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358F0F9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284923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0E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D403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15FA0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802D" w14:textId="77777777" w:rsidR="00CF5BFE" w:rsidRDefault="00CF5BFE">
      <w:pPr>
        <w:spacing w:after="0"/>
      </w:pPr>
      <w:r>
        <w:separator/>
      </w:r>
    </w:p>
  </w:endnote>
  <w:endnote w:type="continuationSeparator" w:id="0">
    <w:p w14:paraId="1D6AA049" w14:textId="77777777" w:rsidR="00CF5BFE" w:rsidRDefault="00CF5B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9C83" w14:textId="77777777" w:rsidR="00CF5BFE" w:rsidRDefault="00CF5BFE">
      <w:pPr>
        <w:spacing w:after="0"/>
      </w:pPr>
      <w:r>
        <w:separator/>
      </w:r>
    </w:p>
  </w:footnote>
  <w:footnote w:type="continuationSeparator" w:id="0">
    <w:p w14:paraId="25B70497" w14:textId="77777777" w:rsidR="00CF5BFE" w:rsidRDefault="00CF5B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9AE"/>
    <w:rsid w:val="00151CCE"/>
    <w:rsid w:val="001B01F9"/>
    <w:rsid w:val="001C41F9"/>
    <w:rsid w:val="001D0EC6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A4BE7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3246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A4DD3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F5BFE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2022-06-27T14:21:00Z</dcterms:created>
  <dcterms:modified xsi:type="dcterms:W3CDTF">2022-06-27T14:21:00Z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