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5FE3D75B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2A2984F" wp14:editId="62B9FC0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0DFFD1F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3D578564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573C492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76F852A3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0528748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451BD249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3C38412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0DCFEE9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20603D1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5E5335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71B4BE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7009E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7454F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25DC14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59481F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411D37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202A93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7026FE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E6980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046553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205AAD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7197AA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158D3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387796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45CD2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1B769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5EE718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12E33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1BE02E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75FA3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4118D4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D5C52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462971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6D222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E7351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555B88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344EDB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CE175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207D42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4DE576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5740A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715780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6A3E0F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366778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3866C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2F485F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4E337D6E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15D70593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22D37FC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6DA2E0D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32D457E9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5242486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2B82463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509C1BFC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35E20DB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7376B3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1ABB8D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4ED6B4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81DA7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4F0D20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60DC5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132F68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E716C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401B8B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507A14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06A11B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108709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002432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2DC7C1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796E86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740AAD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4D3585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5A9C5D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7BC771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21A3D4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787244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5B88F9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5FB4B6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C1134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20907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45D847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097A3B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074CAA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758B9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2565E5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40423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6608AA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55698E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6FCD65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1AC8AA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23B40D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48E05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0698" w14:textId="77777777" w:rsidR="00F01915" w:rsidRDefault="00F01915">
      <w:pPr>
        <w:spacing w:after="0"/>
      </w:pPr>
      <w:r>
        <w:separator/>
      </w:r>
    </w:p>
  </w:endnote>
  <w:endnote w:type="continuationSeparator" w:id="0">
    <w:p w14:paraId="7E32B838" w14:textId="77777777" w:rsidR="00F01915" w:rsidRDefault="00F01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7199" w14:textId="77777777" w:rsidR="00F01915" w:rsidRDefault="00F01915">
      <w:pPr>
        <w:spacing w:after="0"/>
      </w:pPr>
      <w:r>
        <w:separator/>
      </w:r>
    </w:p>
  </w:footnote>
  <w:footnote w:type="continuationSeparator" w:id="0">
    <w:p w14:paraId="4D1D1796" w14:textId="77777777" w:rsidR="00F01915" w:rsidRDefault="00F019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23FCB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91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2022-06-27T14:47:00Z</dcterms:created>
  <dcterms:modified xsi:type="dcterms:W3CDTF">2022-06-27T14:47:00Z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