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6166BF9F" w14:textId="009BD429" w:rsidR="00255274" w:rsidRPr="00C13B61" w:rsidRDefault="00255274" w:rsidP="0025527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Kwiecień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22CC634" wp14:editId="0ABC63D4">
                        <wp:extent cx="434051" cy="434051"/>
                        <wp:effectExtent l="0" t="0" r="0" b="0"/>
                        <wp:docPr id="15" name="Рисунок 1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A34E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255274" w:rsidRPr="00D85E83" w14:paraId="7C9EA1E2" w14:textId="77777777" w:rsidTr="00F74728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DD20FC7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EB4170A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E4BAFE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AE66C60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D8915E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34D8B9B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0F18595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55274" w:rsidRPr="00D85E83" w14:paraId="1552CB31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CB54593" w14:textId="595D90D4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13AF697" w14:textId="49729FF5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2BEC5" w14:textId="6989146A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2D6316" w14:textId="74FF1AD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3F07EE" w14:textId="3EDE9D56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FED23" w14:textId="7F17A3CC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D9099F" w14:textId="467EA7FD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45DD6DD2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449D3A5" w14:textId="78823658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F49274D" w14:textId="5D5EC75C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57DF3" w14:textId="291A7436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6DD055" w14:textId="65D7E776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DE2CDD" w14:textId="339E2B7F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BE7EA" w14:textId="0EC63A6A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DACB660" w14:textId="6DC32236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19F31FF7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CAEF2C" w14:textId="2FF112A4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6465BAD" w14:textId="0FB1755C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7DCE1" w14:textId="054D96D0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18632" w14:textId="59FD4C14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5F990" w14:textId="2802531A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E3FB80" w14:textId="77F52EF8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3456CF" w14:textId="707532D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651179D4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F1DF543" w14:textId="4ED2F8E5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56DD76" w14:textId="27F07FD9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D4B4" w14:textId="5E7D7410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ED941" w14:textId="11FC4380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21609D" w14:textId="0DFEDA9A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44440" w14:textId="13A573E6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3AFD3B" w14:textId="59DCE009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345C3649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7B9919" w14:textId="2A555C12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2AD412E" w14:textId="21DBA433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AA472B" w14:textId="17AE2990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792511" w14:textId="41999CEC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00579" w14:textId="0787E66D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2EB605" w14:textId="128DF53D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09A718" w14:textId="35473603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21A2EB62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09B5DF1" w14:textId="2FE2EAB1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36FD511" w14:textId="4856D000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4DEA4F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22995C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25542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6DA1F6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EB442B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BA4DD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10EC06D6" w14:textId="21B7C3F6" w:rsidR="00255274" w:rsidRPr="00255274" w:rsidRDefault="00255274" w:rsidP="0025527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/>
                    </w:rPr>
                  </w:pPr>
                  <w:r w:rsidRPr="002552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 xml:space="preserve">Maj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94B8E2E" wp14:editId="729A4470">
                        <wp:extent cx="434051" cy="434051"/>
                        <wp:effectExtent l="0" t="0" r="0" b="0"/>
                        <wp:docPr id="16" name="Рисунок 1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552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2552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A34E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9"/>
                    <w:gridCol w:w="1068"/>
                    <w:gridCol w:w="1068"/>
                    <w:gridCol w:w="1068"/>
                    <w:gridCol w:w="1068"/>
                    <w:gridCol w:w="1051"/>
                  </w:tblGrid>
                  <w:tr w:rsidR="00255274" w:rsidRPr="00255274" w14:paraId="3227D4B3" w14:textId="77777777" w:rsidTr="00850B28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9CF0221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18348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662C15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CB6140C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02BD1DA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C1E423A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FDFA774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N</w:t>
                        </w:r>
                      </w:p>
                    </w:tc>
                  </w:tr>
                  <w:tr w:rsidR="00850B28" w:rsidRPr="00255274" w14:paraId="210B19D1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D179C69" w14:textId="516433F6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D849A0" w14:textId="3E0F4FAE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D6506" w14:textId="6ACEA82F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99895" w14:textId="6013736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F5A47" w14:textId="7BB7C78A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0740F1" w14:textId="19FF1FB4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532DA6" w14:textId="040904DC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0B28" w:rsidRPr="00255274" w14:paraId="2951EAB4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1EA189A" w14:textId="0E9F3A71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BEB631" w14:textId="28D5FB94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0655E" w14:textId="7949E934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DB2BF" w14:textId="270745EC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5F1CEF" w14:textId="1D3B51D5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E5C49C" w14:textId="4A02620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B4489A" w14:textId="7CE6915D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0B28" w:rsidRPr="00255274" w14:paraId="4C8B541F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6A5BC0E" w14:textId="6B3FD674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C358F" w14:textId="7403ED5F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0F8BF0" w14:textId="4C70DCEB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399F" w14:textId="18D1F586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4774E3" w14:textId="21458896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5BE022" w14:textId="21FC7F5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276FC" w14:textId="1F43B9C3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0B28" w:rsidRPr="00255274" w14:paraId="4626677F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8271A68" w14:textId="454AF00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2CC5E6" w14:textId="4BDF2D6D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0D248" w14:textId="3416777F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800A2C" w14:textId="7577B6D1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F0AE" w14:textId="744078E8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833FB" w14:textId="76B7162C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DEE5E6" w14:textId="22E6369A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0B28" w:rsidRPr="00255274" w14:paraId="76BF93E4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A5D3CCA" w14:textId="5CDFFC34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F2006C" w14:textId="042B820C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0736C7" w14:textId="14911134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D60C3" w14:textId="29E2744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5E4F7" w14:textId="4C021A6B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DC68C" w14:textId="759F3673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26DB81" w14:textId="6E5D828A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0B28" w:rsidRPr="00255274" w14:paraId="09CAEF50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E997C3A" w14:textId="03B0C47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3F9436" w14:textId="5DCBE153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34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5BEFA" w14:textId="7777777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1C2AC1" w14:textId="7777777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0EED9" w14:textId="7777777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7F8A3" w14:textId="7777777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50A5E27" w14:textId="7777777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BD61" w14:textId="77777777" w:rsidR="00913104" w:rsidRDefault="00913104">
      <w:pPr>
        <w:spacing w:after="0"/>
      </w:pPr>
      <w:r>
        <w:separator/>
      </w:r>
    </w:p>
  </w:endnote>
  <w:endnote w:type="continuationSeparator" w:id="0">
    <w:p w14:paraId="789D3333" w14:textId="77777777" w:rsidR="00913104" w:rsidRDefault="00913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786E" w14:textId="77777777" w:rsidR="00913104" w:rsidRDefault="00913104">
      <w:pPr>
        <w:spacing w:after="0"/>
      </w:pPr>
      <w:r>
        <w:separator/>
      </w:r>
    </w:p>
  </w:footnote>
  <w:footnote w:type="continuationSeparator" w:id="0">
    <w:p w14:paraId="6F68949A" w14:textId="77777777" w:rsidR="00913104" w:rsidRDefault="009131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A34E5"/>
    <w:rsid w:val="001B01F9"/>
    <w:rsid w:val="001C41F9"/>
    <w:rsid w:val="001D0EC6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327F5"/>
    <w:rsid w:val="00340CAF"/>
    <w:rsid w:val="003A4BE7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7B1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1788C"/>
    <w:rsid w:val="007B3B6D"/>
    <w:rsid w:val="007C0139"/>
    <w:rsid w:val="007D45A1"/>
    <w:rsid w:val="007F564D"/>
    <w:rsid w:val="00804FAE"/>
    <w:rsid w:val="00815F46"/>
    <w:rsid w:val="00850B28"/>
    <w:rsid w:val="008527AC"/>
    <w:rsid w:val="00864371"/>
    <w:rsid w:val="0087060A"/>
    <w:rsid w:val="008B1201"/>
    <w:rsid w:val="008B63DD"/>
    <w:rsid w:val="008F16F7"/>
    <w:rsid w:val="00913104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2022-06-29T17:38:00Z</dcterms:created>
  <dcterms:modified xsi:type="dcterms:W3CDTF">2022-06-29T17:38:00Z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