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85E83" w14:paraId="34D32ABB" w14:textId="77777777" w:rsidTr="00C13B61">
              <w:tc>
                <w:tcPr>
                  <w:tcW w:w="2500" w:type="pct"/>
                </w:tcPr>
                <w:p w14:paraId="6166BF9F" w14:textId="77777777" w:rsidR="00255274" w:rsidRPr="00C13B61" w:rsidRDefault="00255274" w:rsidP="00255274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Kwiecień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022CC634" wp14:editId="0ABC63D4">
                        <wp:extent cx="434051" cy="434051"/>
                        <wp:effectExtent l="0" t="0" r="0" b="0"/>
                        <wp:docPr id="15" name="Рисунок 15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2022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9"/>
                    <w:gridCol w:w="1068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255274" w:rsidRPr="00D85E83" w14:paraId="7C9EA1E2" w14:textId="77777777" w:rsidTr="00F74728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3DD20FC7" w14:textId="77777777" w:rsidR="00255274" w:rsidRPr="00D85E83" w:rsidRDefault="00255274" w:rsidP="0025527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EB4170A" w14:textId="77777777" w:rsidR="00255274" w:rsidRPr="00D85E83" w:rsidRDefault="00255274" w:rsidP="0025527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DE4BAFE" w14:textId="77777777" w:rsidR="00255274" w:rsidRPr="00D85E83" w:rsidRDefault="00255274" w:rsidP="0025527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AE66C60" w14:textId="77777777" w:rsidR="00255274" w:rsidRPr="00D85E83" w:rsidRDefault="00255274" w:rsidP="0025527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4D8915E" w14:textId="77777777" w:rsidR="00255274" w:rsidRPr="00D85E83" w:rsidRDefault="00255274" w:rsidP="0025527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234D8B9B" w14:textId="77777777" w:rsidR="00255274" w:rsidRPr="00D85E83" w:rsidRDefault="00255274" w:rsidP="0025527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0F18595" w14:textId="77777777" w:rsidR="00255274" w:rsidRPr="00D85E83" w:rsidRDefault="00255274" w:rsidP="0025527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55274" w:rsidRPr="00D85E83" w14:paraId="1552CB31" w14:textId="77777777" w:rsidTr="00F74728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6CB54593" w14:textId="77777777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013AF697" w14:textId="77777777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12BEC5" w14:textId="77777777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2D6316" w14:textId="77777777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3F07EE" w14:textId="77777777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1FED23" w14:textId="77777777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4D9099F" w14:textId="77777777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5274" w:rsidRPr="00D85E83" w14:paraId="45DD6DD2" w14:textId="77777777" w:rsidTr="00F74728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2449D3A5" w14:textId="77777777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3F49274D" w14:textId="77777777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757DF3" w14:textId="77777777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6DD055" w14:textId="77777777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DE2CDD" w14:textId="77777777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6BE7EA" w14:textId="77777777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DACB660" w14:textId="77777777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5274" w:rsidRPr="00D85E83" w14:paraId="19F31FF7" w14:textId="77777777" w:rsidTr="00F74728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ACAEF2C" w14:textId="77777777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36465BAD" w14:textId="77777777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37DCE1" w14:textId="77777777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218632" w14:textId="77777777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25F990" w14:textId="77777777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E3FB80" w14:textId="77777777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33456CF" w14:textId="77777777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5274" w:rsidRPr="00D85E83" w14:paraId="651179D4" w14:textId="77777777" w:rsidTr="00F74728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1F1DF543" w14:textId="77777777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5B56DD76" w14:textId="77777777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7AD4B4" w14:textId="77777777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3ED941" w14:textId="77777777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21609D" w14:textId="77777777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844440" w14:textId="77777777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F3AFD3B" w14:textId="77777777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5274" w:rsidRPr="00D85E83" w14:paraId="345C3649" w14:textId="77777777" w:rsidTr="00F74728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6A7B9919" w14:textId="77777777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22AD412E" w14:textId="77777777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BAA472B" w14:textId="77777777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E792511" w14:textId="77777777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900579" w14:textId="77777777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82EB605" w14:textId="77777777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309A718" w14:textId="77777777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5274" w:rsidRPr="00D85E83" w14:paraId="21A2EB62" w14:textId="77777777" w:rsidTr="00F74728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09B5DF1" w14:textId="77777777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736FD511" w14:textId="77777777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4DEA4F" w14:textId="77777777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22995C" w14:textId="77777777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6625542" w14:textId="77777777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6DA1F6" w14:textId="77777777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9EB442B" w14:textId="77777777" w:rsidR="00255274" w:rsidRPr="00D85E83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5EC00B4" w14:textId="77777777" w:rsidR="00C31DC7" w:rsidRPr="00BA4DD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  <w:tc>
                <w:tcPr>
                  <w:tcW w:w="2500" w:type="pct"/>
                </w:tcPr>
                <w:p w14:paraId="10EC06D6" w14:textId="77777777" w:rsidR="00255274" w:rsidRPr="00255274" w:rsidRDefault="00255274" w:rsidP="00255274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de-DE"/>
                    </w:rPr>
                  </w:pPr>
                  <w:r w:rsidRPr="00255274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de-DE" w:bidi="ru-RU"/>
                    </w:rPr>
                    <w:t xml:space="preserve">Maj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494B8E2E" wp14:editId="729A4470">
                        <wp:extent cx="434051" cy="434051"/>
                        <wp:effectExtent l="0" t="0" r="0" b="0"/>
                        <wp:docPr id="16" name="Рисунок 16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55274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de-DE"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255274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de-DE"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Pr="00255274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de-DE" w:bidi="ru-RU"/>
                    </w:rPr>
                    <w:t>2022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69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255274" w:rsidRPr="00255274" w14:paraId="3227D4B3" w14:textId="77777777" w:rsidTr="00F74728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49CF0221" w14:textId="77777777" w:rsidR="00255274" w:rsidRPr="00255274" w:rsidRDefault="00255274" w:rsidP="0025527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5918348" w14:textId="77777777" w:rsidR="00255274" w:rsidRPr="00255274" w:rsidRDefault="00255274" w:rsidP="0025527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A662C15" w14:textId="77777777" w:rsidR="00255274" w:rsidRPr="00255274" w:rsidRDefault="00255274" w:rsidP="0025527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CB6140C" w14:textId="77777777" w:rsidR="00255274" w:rsidRPr="00255274" w:rsidRDefault="00255274" w:rsidP="0025527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02BD1DA" w14:textId="77777777" w:rsidR="00255274" w:rsidRPr="00255274" w:rsidRDefault="00255274" w:rsidP="0025527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7C1E423A" w14:textId="77777777" w:rsidR="00255274" w:rsidRPr="00255274" w:rsidRDefault="00255274" w:rsidP="0025527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FDFA774" w14:textId="77777777" w:rsidR="00255274" w:rsidRPr="00255274" w:rsidRDefault="00255274" w:rsidP="0025527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  <w:t>N</w:t>
                        </w:r>
                      </w:p>
                    </w:tc>
                  </w:tr>
                  <w:tr w:rsidR="00255274" w:rsidRPr="00255274" w14:paraId="210B19D1" w14:textId="77777777" w:rsidTr="00F74728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D179C69" w14:textId="77777777" w:rsidR="00255274" w:rsidRPr="00255274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 “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D849A0" w14:textId="77777777" w:rsidR="00255274" w:rsidRPr="00255274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 “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8D6506" w14:textId="77777777" w:rsidR="00255274" w:rsidRPr="00255274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 “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699895" w14:textId="77777777" w:rsidR="00255274" w:rsidRPr="00255274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 “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0F5A47" w14:textId="77777777" w:rsidR="00255274" w:rsidRPr="00255274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= “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0740F1" w14:textId="77777777" w:rsidR="00255274" w:rsidRPr="00255274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 “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B532DA6" w14:textId="77777777" w:rsidR="00255274" w:rsidRPr="00255274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 “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5274" w:rsidRPr="00255274" w14:paraId="2951EAB4" w14:textId="77777777" w:rsidTr="00F74728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1EA189A" w14:textId="77777777" w:rsidR="00255274" w:rsidRPr="00255274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BEB631" w14:textId="77777777" w:rsidR="00255274" w:rsidRPr="00255274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B60655E" w14:textId="77777777" w:rsidR="00255274" w:rsidRPr="00255274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1DB2BF" w14:textId="77777777" w:rsidR="00255274" w:rsidRPr="00255274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5F1CEF" w14:textId="77777777" w:rsidR="00255274" w:rsidRPr="00255274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E5C49C" w14:textId="77777777" w:rsidR="00255274" w:rsidRPr="00255274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2B4489A" w14:textId="77777777" w:rsidR="00255274" w:rsidRPr="00255274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5274" w:rsidRPr="00255274" w14:paraId="4C8B541F" w14:textId="77777777" w:rsidTr="00F74728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6A5BC0E" w14:textId="77777777" w:rsidR="00255274" w:rsidRPr="00255274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2C358F" w14:textId="77777777" w:rsidR="00255274" w:rsidRPr="00255274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0F8BF0" w14:textId="77777777" w:rsidR="00255274" w:rsidRPr="00255274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78399F" w14:textId="77777777" w:rsidR="00255274" w:rsidRPr="00255274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4774E3" w14:textId="77777777" w:rsidR="00255274" w:rsidRPr="00255274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5BE022" w14:textId="77777777" w:rsidR="00255274" w:rsidRPr="00255274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FB276FC" w14:textId="77777777" w:rsidR="00255274" w:rsidRPr="00255274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5274" w:rsidRPr="00255274" w14:paraId="4626677F" w14:textId="77777777" w:rsidTr="00F74728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8271A68" w14:textId="77777777" w:rsidR="00255274" w:rsidRPr="00255274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2CC5E6" w14:textId="77777777" w:rsidR="00255274" w:rsidRPr="00255274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B0D248" w14:textId="77777777" w:rsidR="00255274" w:rsidRPr="00255274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800A2C" w14:textId="77777777" w:rsidR="00255274" w:rsidRPr="00255274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12F0AE" w14:textId="77777777" w:rsidR="00255274" w:rsidRPr="00255274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A833FB" w14:textId="77777777" w:rsidR="00255274" w:rsidRPr="00255274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4DEE5E6" w14:textId="77777777" w:rsidR="00255274" w:rsidRPr="00255274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5274" w:rsidRPr="00255274" w14:paraId="76BF93E4" w14:textId="77777777" w:rsidTr="00F74728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A5D3CCA" w14:textId="77777777" w:rsidR="00255274" w:rsidRPr="00255274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F2006C" w14:textId="77777777" w:rsidR="00255274" w:rsidRPr="00255274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0736C7" w14:textId="77777777" w:rsidR="00255274" w:rsidRPr="00255274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FCD60C3" w14:textId="77777777" w:rsidR="00255274" w:rsidRPr="00255274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05E4F7" w14:textId="77777777" w:rsidR="00255274" w:rsidRPr="00255274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2DC68C" w14:textId="77777777" w:rsidR="00255274" w:rsidRPr="00255274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D26DB81" w14:textId="77777777" w:rsidR="00255274" w:rsidRPr="00255274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55274" w:rsidRPr="00255274" w14:paraId="09CAEF50" w14:textId="77777777" w:rsidTr="00F74728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E997C3A" w14:textId="77777777" w:rsidR="00255274" w:rsidRPr="00255274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3F9436" w14:textId="77777777" w:rsidR="00255274" w:rsidRPr="00255274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2552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F25BEFA" w14:textId="77777777" w:rsidR="00255274" w:rsidRPr="00255274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61C2AC1" w14:textId="77777777" w:rsidR="00255274" w:rsidRPr="00255274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A0EED9" w14:textId="77777777" w:rsidR="00255274" w:rsidRPr="00255274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F7F8A3" w14:textId="77777777" w:rsidR="00255274" w:rsidRPr="00255274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50A5E27" w14:textId="77777777" w:rsidR="00255274" w:rsidRPr="00255274" w:rsidRDefault="00255274" w:rsidP="0025527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</w:tr>
                </w:tbl>
                <w:p w14:paraId="39E3D22E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D140C" w14:textId="77777777" w:rsidR="0071788C" w:rsidRDefault="0071788C">
      <w:pPr>
        <w:spacing w:after="0"/>
      </w:pPr>
      <w:r>
        <w:separator/>
      </w:r>
    </w:p>
  </w:endnote>
  <w:endnote w:type="continuationSeparator" w:id="0">
    <w:p w14:paraId="0A416154" w14:textId="77777777" w:rsidR="0071788C" w:rsidRDefault="007178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C1FD9" w14:textId="77777777" w:rsidR="0071788C" w:rsidRDefault="0071788C">
      <w:pPr>
        <w:spacing w:after="0"/>
      </w:pPr>
      <w:r>
        <w:separator/>
      </w:r>
    </w:p>
  </w:footnote>
  <w:footnote w:type="continuationSeparator" w:id="0">
    <w:p w14:paraId="27C5D40D" w14:textId="77777777" w:rsidR="0071788C" w:rsidRDefault="0071788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9AE"/>
    <w:rsid w:val="00151CCE"/>
    <w:rsid w:val="001B01F9"/>
    <w:rsid w:val="001C41F9"/>
    <w:rsid w:val="001D0EC6"/>
    <w:rsid w:val="001F4992"/>
    <w:rsid w:val="00211686"/>
    <w:rsid w:val="002549DD"/>
    <w:rsid w:val="00255274"/>
    <w:rsid w:val="002562E7"/>
    <w:rsid w:val="00285C1D"/>
    <w:rsid w:val="002C3A00"/>
    <w:rsid w:val="002C3AAE"/>
    <w:rsid w:val="00302C5D"/>
    <w:rsid w:val="003327F5"/>
    <w:rsid w:val="00340CAF"/>
    <w:rsid w:val="003A4BE7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1788C"/>
    <w:rsid w:val="007B3B6D"/>
    <w:rsid w:val="007C0139"/>
    <w:rsid w:val="007D45A1"/>
    <w:rsid w:val="007F564D"/>
    <w:rsid w:val="00804FAE"/>
    <w:rsid w:val="00815F46"/>
    <w:rsid w:val="008527AC"/>
    <w:rsid w:val="00864371"/>
    <w:rsid w:val="0087060A"/>
    <w:rsid w:val="008B1201"/>
    <w:rsid w:val="008B63DD"/>
    <w:rsid w:val="008F16F7"/>
    <w:rsid w:val="009164BA"/>
    <w:rsid w:val="009166BD"/>
    <w:rsid w:val="00932461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86952"/>
    <w:rsid w:val="00B9476B"/>
    <w:rsid w:val="00BA4DD3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2022-06-27T14:24:00Z</dcterms:created>
  <dcterms:modified xsi:type="dcterms:W3CDTF">2022-06-27T14:24:00Z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