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5A71E34E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0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 xml:space="preserve">Styczeń 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2269DEF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2FFF85A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132A8CF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56D594D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6FECC03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5C90EAC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61D6E53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5B3196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743E33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3826CA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23920A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24002F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69DCD7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6137EB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537C8B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258D9C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1A5128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54312F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4F41D0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59694D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44CB1C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4492C4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5BEC64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014A41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054D92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426558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6AA71B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746120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4C89A5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24C7E5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600EF9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5C54E6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4706AD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6573F6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1FD564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68887F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29D5F6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71B7E5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4D8076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286BAA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2D085C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5239D1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498394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19CBAF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3B02353A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1C38CE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2024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22B9BE2D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Lipiec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4E6C7D4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7646BAD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383468D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69E5BD3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474D8FD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18B2B7E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40AFA46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59F2AB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3C08D9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260E9C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1F5EE6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4B72CF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567E95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3A6B02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09BAA4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38EEA0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619D37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3FC806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448692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7748ED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5EB233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1624F2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640008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6D70B2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1AEF0B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450EB6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198D17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3C509C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2B7B9C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5BC1B9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5C0070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1990E1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4AFA68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6B8822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0E2DFC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5A46FE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15B716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74065C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509BF1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319B6D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401A80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0A2ACC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207222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4B24E9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10EB59F0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Luty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35A273F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148364C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1EE858A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5F4B57D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41FAE38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60A2262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7931DE8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65E7DB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391151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5E4579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5C8522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626266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6D0822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1E52D1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3AD4A0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7CA8C6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24DFAA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2B6A08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39241B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2F833B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6D4549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653A44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5950D9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33B833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6519D1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7AD0C6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5257B5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4C28F4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1E6AB6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519247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1DF210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4E4998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52B3C0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106846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6FF2FC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5F94AD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570CC4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4DFF62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69863F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67B696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74B1CD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05D856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2A5C60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1CB9E5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00968C59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Sierpień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318E794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2252906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08CA8FF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042E007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3D045C3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1E04E19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6E096E3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2FDC1F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188302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355039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6C4D39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4AC656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388088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221A5F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0D28DC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64CD87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6E5D34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61B52B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389D26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466263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19CB13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713DE9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22FF1D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054602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54DEA8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1D93B5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300384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73175B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18B5DF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276750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64B8F3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578320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352F50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53BD02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61FAE5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4A5B8D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0A3375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472643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0457BA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311E7E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0F7284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68A2AD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63D550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39F344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28C12993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Marzec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665DEEC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06E787F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0549B29F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37C4A502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C01DD8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4849001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288E59F2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50445B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704EA9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180795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520F97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1F776E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60D08E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7E2E72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6115B4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4DB16F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15DDAA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6D72F7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3962AF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326D65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7D685C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500124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3F1133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47A0B1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44C2BB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6ED6AE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0C59A8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60475D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66D8E7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02F907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0B3408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2801BA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1ED4E2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1A829C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105580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2E9764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14FE40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1BF370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260F78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51EE46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57023B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1F5F7D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1C04A5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3EADCD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5EA6FD78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Wrzesień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BDAF91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226D49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41D3D58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75DD9AA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2B9AC03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2A13799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1A94C12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313529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72AB01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56B15E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1C1102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70C442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3298E8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4AD3AE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2A0410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442D54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18F438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553E5A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56ACCF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2A43B5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31050D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40F71D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781265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66F8B4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0E6656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3E56B7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53E86F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16108E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6A225C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258227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14767B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1DE9C4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1518ED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74C328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01A17C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7B613D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429F99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71B568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3EC1AE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056C73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398C04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6DD916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7CB2E0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6FB476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527B53B5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Kwiecień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2259418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5110989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4651FE8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4237AD61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55161F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127A338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4B12995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124859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3E0B5A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25193B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50C649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5661E3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0E601C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6C7925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64F3CC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34938B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3F1A44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6935D6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6DEA4C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09DA82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7F1A0F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0736E6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13CDF3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68230D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6CEA5C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7DCC7D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09C9B3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36812C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61BA65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6321BF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308B41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583BF9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4B7A7C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758818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478096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472255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73B4AB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58E076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391F0A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1D4C1E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683EC7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193E5F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02A9CD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47382E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67235AE4" w:rsidR="00127F13" w:rsidRPr="00F556A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Październik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25E0B2C1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0EC14AA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3D37920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2F1948F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5B49CBB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4690650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4960546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4F1A12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55E56A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2290AA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7A62F6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52AFBD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4ABF55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429258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7806EB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52763E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072221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349382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6D1946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7DFEA0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77AFCB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20D8B3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2802CB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37D9AF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73F708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708664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592BA5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450B63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4BFC07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592E6B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5E18AA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6F63CB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626541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3E90A0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528DDC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41F5DF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7D4C94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40C1DB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3EF99D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4F01C8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49143C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22CA12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15C9C4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1E2418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266EF9BA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Maj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1772635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0F5539C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1C68E06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FF2C501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2D255BF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4673D72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2D10472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2C325E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1B1023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60D308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4E2F68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3B8261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0660C5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4E306D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5EBD79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0D1236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6BAD09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1F6FFD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4CE93F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716954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03C2EC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4EFCC9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42EC48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5015FF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6E48D2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684BD8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67B913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74314F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336990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1C6EA7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50F9C6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5EAE9B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14B738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5B1CF3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56EA81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55A3F1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7F78A2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7CCF5F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1B304F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00C785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62F6E7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5E2D72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47DF9F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4559D7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3239F672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Listopad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16B0832F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66F4C62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794E895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937456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400F95C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0A6AF72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6A83C19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7C7491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1A176F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3545DD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760336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4FF60C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42C1B6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67ED88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43EEAC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063913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112B21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0FF97E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530F88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068970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526811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01EFBD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0DD953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66AF73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086AFC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62942B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2B1D93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08B775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4BA91C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4238B3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478499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2F93EB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187241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7478ED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6D852F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3E4151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6A52C5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06B0AA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2017F4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3B5391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66742F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29E28C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409E8A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2894C7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61271F6F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Czerwiec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3F9BBF3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19AF85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4CF4AC2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0C72B81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688E247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1F3D0C3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25B030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73E4DC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4A9DB1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773F21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50518A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782E66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4E82A0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08979C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17BECE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79BB38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28BC34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7B4384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23A571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236244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6D5D97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60144A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348D86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10AF9E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562AE9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5C6A67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4C2023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3DEF25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722539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0FCB4D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5CE7FD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0BDCF7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272102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10CCE0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64E1C3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264FE4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741D42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071B89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7DDF71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7F816D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5409AC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56C0A6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0AD33B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2669B2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2A2ECCAF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Grudzień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6F272FC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7D13445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0461717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3070EF2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79F5850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3F6967A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3F8C380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47486B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62BDE6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7A2939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14D2E4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5A4955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3A5657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60C022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2E6C9D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37D1AD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799DF0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0D4E28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6CE845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00EDEA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7AB2EF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5D1DB0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63427A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296BEC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5784E2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23DD7A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494A54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746E32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4DA49D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0BC09B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48C109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512680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4EA38D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4CFDA4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5BA22B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1EBE7E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493D72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7BE52D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204026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685EA6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71AF86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309C91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18E4B4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093A6E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38C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A4AB" w14:textId="77777777" w:rsidR="00AA2AEE" w:rsidRDefault="00AA2AEE">
      <w:pPr>
        <w:spacing w:after="0"/>
      </w:pPr>
      <w:r>
        <w:separator/>
      </w:r>
    </w:p>
  </w:endnote>
  <w:endnote w:type="continuationSeparator" w:id="0">
    <w:p w14:paraId="380B0FDF" w14:textId="77777777" w:rsidR="00AA2AEE" w:rsidRDefault="00AA2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A077" w14:textId="77777777" w:rsidR="00AA2AEE" w:rsidRDefault="00AA2AEE">
      <w:pPr>
        <w:spacing w:after="0"/>
      </w:pPr>
      <w:r>
        <w:separator/>
      </w:r>
    </w:p>
  </w:footnote>
  <w:footnote w:type="continuationSeparator" w:id="0">
    <w:p w14:paraId="508ED748" w14:textId="77777777" w:rsidR="00AA2AEE" w:rsidRDefault="00AA2A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D7EAC"/>
    <w:rsid w:val="000E3060"/>
    <w:rsid w:val="001274F3"/>
    <w:rsid w:val="001275EE"/>
    <w:rsid w:val="00127F13"/>
    <w:rsid w:val="00140C7C"/>
    <w:rsid w:val="00151CCE"/>
    <w:rsid w:val="001A6EFE"/>
    <w:rsid w:val="001B01F9"/>
    <w:rsid w:val="001B73B9"/>
    <w:rsid w:val="001C38CE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A6170"/>
    <w:rsid w:val="004B2D3B"/>
    <w:rsid w:val="004F21B1"/>
    <w:rsid w:val="004F6AAC"/>
    <w:rsid w:val="00506356"/>
    <w:rsid w:val="005123B0"/>
    <w:rsid w:val="00512F2D"/>
    <w:rsid w:val="005311CD"/>
    <w:rsid w:val="005502AB"/>
    <w:rsid w:val="005678B5"/>
    <w:rsid w:val="00570FBB"/>
    <w:rsid w:val="00583B82"/>
    <w:rsid w:val="005923AC"/>
    <w:rsid w:val="005D5149"/>
    <w:rsid w:val="005E656F"/>
    <w:rsid w:val="005F0868"/>
    <w:rsid w:val="00603417"/>
    <w:rsid w:val="006045F6"/>
    <w:rsid w:val="0060619F"/>
    <w:rsid w:val="00606918"/>
    <w:rsid w:val="00611279"/>
    <w:rsid w:val="0061471E"/>
    <w:rsid w:val="006237AA"/>
    <w:rsid w:val="0064025F"/>
    <w:rsid w:val="00641EFB"/>
    <w:rsid w:val="00667021"/>
    <w:rsid w:val="00694FAD"/>
    <w:rsid w:val="006974E1"/>
    <w:rsid w:val="006C0896"/>
    <w:rsid w:val="006C163A"/>
    <w:rsid w:val="006C1679"/>
    <w:rsid w:val="006C58B6"/>
    <w:rsid w:val="006D1DD8"/>
    <w:rsid w:val="006F513E"/>
    <w:rsid w:val="00712732"/>
    <w:rsid w:val="00713F62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E18C6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46F47"/>
    <w:rsid w:val="00A57F2B"/>
    <w:rsid w:val="00A91F77"/>
    <w:rsid w:val="00AA1636"/>
    <w:rsid w:val="00AA23D3"/>
    <w:rsid w:val="00AA2AEE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2022-05-09T18:48:00Z</dcterms:created>
  <dcterms:modified xsi:type="dcterms:W3CDTF">2022-05-09T18:48:00Z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