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B107D7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25258743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 xml:space="preserve">Styczeń </w:t>
            </w:r>
          </w:p>
          <w:p w14:paraId="2818E7B2" w14:textId="71C29398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2"/>
              <w:gridCol w:w="963"/>
              <w:gridCol w:w="963"/>
              <w:gridCol w:w="962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31428739" w:rsidR="00F47B84" w:rsidRPr="00B107D7" w:rsidRDefault="004874FD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Luty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10C88A3B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185CB99D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3B7689FF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15C66E50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4C4B490D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14EE4E87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0F23166C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09220BCE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5AA9C4A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7121D1B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76BFFAE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47A6684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48D9742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24F8EEB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32F3862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5D93816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3EB4AF0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4BE7C48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6CD5C9D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002D23A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0C7DA08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731DBBE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132E55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774E92D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269F201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1C140E4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5DA993E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03330A0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25C114C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77D10BC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5A1EDB1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7BC3C3D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7CA7A2B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1285345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6057F04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1A4FE01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6309D61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6B49DA8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52A2F3A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6BDA2F2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0F020A6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644C141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4282855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2F87E47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3D31327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28A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BF49DC" w:rsidRPr="00B107D7" w14:paraId="726CE1BC" w14:textId="77777777" w:rsidTr="00167E2B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20504E1B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2C2072FC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3302597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610266BF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7E543FBB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281DC729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60E63E99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BF49DC" w:rsidRPr="00B107D7" w14:paraId="6EAC1785" w14:textId="77777777" w:rsidTr="00167E2B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4B6B6EE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206A1F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4A192D3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187F5FA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6E7D56A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27CEF63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47E31BBE" w14:textId="00EA106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167E2B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39FB7A6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5CAB154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1D0C9FE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656767B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3CB91DB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1787AEA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1C3AA87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167E2B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53A6BAD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100085D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61608B7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1533B74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3E0A90A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671CCBB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43AF8CC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167E2B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2EC251E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14A1173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6321E9F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3890D4B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4C76F45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2DA50CE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52FC649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167E2B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5711DB2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6B2FA5E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0C10A3C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617F2C8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4C3A002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5430FC3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52879E0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167E2B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3D107EC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379A8DA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128A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E437" w14:textId="77777777" w:rsidR="0007513A" w:rsidRDefault="0007513A">
      <w:pPr>
        <w:spacing w:after="0"/>
      </w:pPr>
      <w:r>
        <w:separator/>
      </w:r>
    </w:p>
  </w:endnote>
  <w:endnote w:type="continuationSeparator" w:id="0">
    <w:p w14:paraId="622F265F" w14:textId="77777777" w:rsidR="0007513A" w:rsidRDefault="000751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3646" w14:textId="77777777" w:rsidR="0007513A" w:rsidRDefault="0007513A">
      <w:pPr>
        <w:spacing w:after="0"/>
      </w:pPr>
      <w:r>
        <w:separator/>
      </w:r>
    </w:p>
  </w:footnote>
  <w:footnote w:type="continuationSeparator" w:id="0">
    <w:p w14:paraId="34DC2FF2" w14:textId="77777777" w:rsidR="0007513A" w:rsidRDefault="000751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479E3"/>
    <w:rsid w:val="0005357B"/>
    <w:rsid w:val="00071356"/>
    <w:rsid w:val="0007513A"/>
    <w:rsid w:val="00097A25"/>
    <w:rsid w:val="000A5A57"/>
    <w:rsid w:val="00105630"/>
    <w:rsid w:val="001274F3"/>
    <w:rsid w:val="00151CCE"/>
    <w:rsid w:val="00167E2B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40CE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B1C1F"/>
    <w:rsid w:val="008D46C9"/>
    <w:rsid w:val="008F16F7"/>
    <w:rsid w:val="00907BEC"/>
    <w:rsid w:val="009164BA"/>
    <w:rsid w:val="009166BD"/>
    <w:rsid w:val="00954DBF"/>
    <w:rsid w:val="00977AAE"/>
    <w:rsid w:val="00996E56"/>
    <w:rsid w:val="00997268"/>
    <w:rsid w:val="009B791B"/>
    <w:rsid w:val="009D6410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128AB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2022-05-11T07:56:00Z</dcterms:created>
  <dcterms:modified xsi:type="dcterms:W3CDTF">2022-05-11T07:56:00Z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