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853"/>
        <w:gridCol w:w="7699"/>
        <w:gridCol w:w="3846"/>
      </w:tblGrid>
      <w:tr w:rsidR="00F47B84" w:rsidRPr="00B107D7" w14:paraId="57F999B1" w14:textId="7B7F19F9" w:rsidTr="00907BEC">
        <w:trPr>
          <w:trHeight w:val="2268"/>
        </w:trPr>
        <w:tc>
          <w:tcPr>
            <w:tcW w:w="1251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769"/>
              <w:gridCol w:w="1549"/>
              <w:gridCol w:w="905"/>
              <w:gridCol w:w="630"/>
            </w:tblGrid>
            <w:tr w:rsidR="00F47B84" w:rsidRPr="00B107D7" w14:paraId="5F764762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44E0CB89" w14:textId="77777777" w:rsidR="00F47B84" w:rsidRPr="007D7864" w:rsidRDefault="00F47B84" w:rsidP="007D7864">
                  <w:pPr>
                    <w:pStyle w:val="ad"/>
                    <w:jc w:val="left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7EED294C" w14:textId="65A2DE62" w:rsidR="00F47B84" w:rsidRPr="007D7864" w:rsidRDefault="004874FD" w:rsidP="007D7864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Czerwiec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6B564357" w14:textId="3505D54F" w:rsidR="00F47B84" w:rsidRPr="007D7864" w:rsidRDefault="00F47B84" w:rsidP="007D7864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D066FD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2024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52E96937" w14:textId="77777777" w:rsidR="00F47B84" w:rsidRPr="007D7864" w:rsidRDefault="00F47B84" w:rsidP="007D7864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579D63BA" w14:textId="77777777" w:rsidR="00F47B84" w:rsidRPr="00B107D7" w:rsidRDefault="00F47B84" w:rsidP="007D7864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1"/>
              <w:gridCol w:w="550"/>
              <w:gridCol w:w="551"/>
              <w:gridCol w:w="550"/>
              <w:gridCol w:w="551"/>
              <w:gridCol w:w="550"/>
              <w:gridCol w:w="550"/>
            </w:tblGrid>
            <w:tr w:rsidR="00F47B84" w:rsidRPr="00B107D7" w14:paraId="3ED8A673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C07AA57" w14:textId="7F01C790" w:rsidR="00F47B84" w:rsidRPr="00B107D7" w:rsidRDefault="004874FD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PN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D1EA84A" w14:textId="7E1D2ACE" w:rsidR="00F47B84" w:rsidRPr="00B107D7" w:rsidRDefault="004874FD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WT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C2B132B" w14:textId="22CE9FEB" w:rsidR="00F47B84" w:rsidRPr="00B107D7" w:rsidRDefault="004874FD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ŚR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B8B553B" w14:textId="0F87F230" w:rsidR="00F47B84" w:rsidRPr="00B107D7" w:rsidRDefault="004874FD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CZ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B516E9B" w14:textId="68E94C1A" w:rsidR="00F47B84" w:rsidRPr="00B107D7" w:rsidRDefault="004874FD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PT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E0D16AA" w14:textId="377131E7" w:rsidR="00F47B84" w:rsidRPr="00B107D7" w:rsidRDefault="004874FD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SO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72B2FE2" w14:textId="71A39FF3" w:rsidR="00F47B84" w:rsidRPr="00B107D7" w:rsidRDefault="004874FD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N</w:t>
                  </w:r>
                </w:p>
              </w:tc>
            </w:tr>
            <w:tr w:rsidR="00F47B84" w:rsidRPr="00B107D7" w14:paraId="31F40057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8767035" w14:textId="2F34BE2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66FD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2BB6059" w14:textId="5DBF23A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66FD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66FD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8693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96BE790" w14:textId="68C45D81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66FD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66FD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0179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B9F3FBF" w14:textId="52D7B72C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66FD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66FD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66FD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75D8AAF" w14:textId="2905A7A6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66FD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66FD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66FD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A9E1EA2" w14:textId="217C8DBB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66FD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66FD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66FD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66FD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66FD"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F0A1C7F" w14:textId="5D798050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66FD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66FD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66FD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66FD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66FD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5C97625A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8BDD907" w14:textId="3F035DDE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66FD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63BD010" w14:textId="2DA400EF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66FD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FA9CCA7" w14:textId="1D755D36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66FD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01D1084" w14:textId="3219282F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66FD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60F565E" w14:textId="2492E9CE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66FD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57139C0" w14:textId="77443ABB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66FD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3C16046" w14:textId="568927C2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66FD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272C15CA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6A4F987" w14:textId="7FCAA51A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66FD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20579EB" w14:textId="7E619990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66FD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7233052" w14:textId="095B11FA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66FD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C018EAE" w14:textId="2FFA0E89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66FD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2CBA1B2" w14:textId="240660E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66FD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9070680" w14:textId="21BED413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66FD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D91385C" w14:textId="4CC91080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66FD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547515FE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14C9D3B" w14:textId="60B00DC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66FD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338B8C6" w14:textId="69ADAFD4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66FD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21563B0" w14:textId="5F0968FD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66FD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99E3605" w14:textId="2D8ED83C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66FD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58B4AE9" w14:textId="0FB29384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66FD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BC5B877" w14:textId="1E6FAD11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66FD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B4295AE" w14:textId="21516F3C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66FD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5A542201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AD98CB0" w14:textId="4469B340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66FD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66FD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66FD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66FD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66FD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66FD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6F7067D" w14:textId="7A370CDE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66FD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66FD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66FD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66FD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66FD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66FD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DC0DF58" w14:textId="3E010D0D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66FD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66FD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66FD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66FD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66FD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66FD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B452F92" w14:textId="5C031AD8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66FD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66FD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66FD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66FD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66FD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66FD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83EF6F0" w14:textId="6D8F0158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66FD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66FD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66FD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66FD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D066FD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66FD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D066FD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66FD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2943B9E" w14:textId="3E758FED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66FD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66FD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66FD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66FD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D066FD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66FD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D066FD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66FD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BBFDB7E" w14:textId="7AA7FF1D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66FD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66FD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66FD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66FD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66FD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D066FD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66FD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572B4475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8A957CB" w14:textId="71E037F9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66FD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66FD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66FD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399F6B0" w14:textId="7408C6AF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66FD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499A604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582A665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0363A58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B693103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D8A2146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3F8B8D45" w14:textId="77777777" w:rsidR="00F47B84" w:rsidRPr="00B107D7" w:rsidRDefault="00F47B84" w:rsidP="00FC5F25">
            <w:pPr>
              <w:pStyle w:val="ad"/>
              <w:jc w:val="left"/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2500" w:type="pct"/>
            <w:tcMar>
              <w:left w:w="142" w:type="dxa"/>
              <w:right w:w="142" w:type="dxa"/>
            </w:tcMar>
            <w:vAlign w:val="bottom"/>
          </w:tcPr>
          <w:p w14:paraId="1C85D291" w14:textId="7EE71C9A" w:rsidR="00F47B84" w:rsidRPr="00F47B84" w:rsidRDefault="004874FD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  <w:t>Lipiec</w:t>
            </w:r>
          </w:p>
          <w:p w14:paraId="3BE4EA34" w14:textId="40BBB513" w:rsidR="00F47B84" w:rsidRPr="00B107D7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D066FD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2024</w:t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1249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833"/>
              <w:gridCol w:w="1346"/>
              <w:gridCol w:w="905"/>
              <w:gridCol w:w="762"/>
            </w:tblGrid>
            <w:tr w:rsidR="00F47B84" w:rsidRPr="00B107D7" w14:paraId="4C066777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4AE647AF" w14:textId="77777777" w:rsidR="00F47B84" w:rsidRPr="007D7864" w:rsidRDefault="00F47B84" w:rsidP="007D7864">
                  <w:pPr>
                    <w:pStyle w:val="ad"/>
                    <w:jc w:val="left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7F58DFE9" w14:textId="2C5A5909" w:rsidR="00F47B84" w:rsidRPr="007D7864" w:rsidRDefault="004874FD" w:rsidP="007D7864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Sierpień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0F92D799" w14:textId="79E48329" w:rsidR="00F47B84" w:rsidRPr="007D7864" w:rsidRDefault="00F47B84" w:rsidP="007D7864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D066FD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2024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0F65B611" w14:textId="77777777" w:rsidR="00F47B84" w:rsidRPr="007D7864" w:rsidRDefault="00F47B84" w:rsidP="007D7864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2CBC3066" w14:textId="77777777" w:rsidR="00F47B84" w:rsidRPr="00B107D7" w:rsidRDefault="00F47B84" w:rsidP="007D7864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0"/>
              <w:gridCol w:w="549"/>
              <w:gridCol w:w="550"/>
              <w:gridCol w:w="549"/>
              <w:gridCol w:w="550"/>
              <w:gridCol w:w="549"/>
              <w:gridCol w:w="549"/>
            </w:tblGrid>
            <w:tr w:rsidR="00F47B84" w:rsidRPr="00B107D7" w14:paraId="59FAE04C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A998FAC" w14:textId="1938054B" w:rsidR="00F47B84" w:rsidRPr="00B107D7" w:rsidRDefault="004874FD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PN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029926E" w14:textId="5EE3BB1B" w:rsidR="00F47B84" w:rsidRPr="00B107D7" w:rsidRDefault="004874FD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WT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5E32A60" w14:textId="18C6FCD2" w:rsidR="00F47B84" w:rsidRPr="00B107D7" w:rsidRDefault="004874FD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ŚR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6DD895C" w14:textId="02D0F6E0" w:rsidR="00F47B84" w:rsidRPr="00B107D7" w:rsidRDefault="004874FD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CZ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BEB402C" w14:textId="40286AA7" w:rsidR="00F47B84" w:rsidRPr="00B107D7" w:rsidRDefault="004874FD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PT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B09C934" w14:textId="2E32E2C1" w:rsidR="00F47B84" w:rsidRPr="00B107D7" w:rsidRDefault="004874FD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SO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178950D" w14:textId="7514A29C" w:rsidR="00F47B84" w:rsidRPr="00B107D7" w:rsidRDefault="004874FD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N</w:t>
                  </w:r>
                </w:p>
              </w:tc>
            </w:tr>
            <w:tr w:rsidR="00F47B84" w:rsidRPr="00B107D7" w14:paraId="5A6733A9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87BB5E1" w14:textId="219D5F56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66FD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CFD2C4B" w14:textId="65DA87CA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66FD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66FD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66FD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798EB85" w14:textId="0B93962B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66FD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66FD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66FD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09048F2" w14:textId="1081C534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66FD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66FD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66FD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66FD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66FD"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A4B60E0" w14:textId="4EDB3543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66FD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66FD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66FD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66FD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66FD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8D0600B" w14:textId="5D63D3CA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66FD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66FD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66FD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66FD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66FD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D016AB4" w14:textId="70236803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66FD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66FD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66FD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66FD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66FD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1CE2011B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435C40B" w14:textId="3581DF5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66FD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DAEB82E" w14:textId="11CC89D6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66FD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2DCA2EB" w14:textId="55050D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66FD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562BB8F" w14:textId="3579A14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66FD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7C21A8B" w14:textId="52B55745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66FD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C8105CF" w14:textId="1F3E4A9C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66FD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CC8C2B2" w14:textId="0EF4875B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66FD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575CFBCE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5512581" w14:textId="5CC9034D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66FD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5187E49" w14:textId="1048894A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66FD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7B187BF" w14:textId="08188AFE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66FD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0B159F7" w14:textId="770E6D43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66FD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ED53FAE" w14:textId="4E818301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66FD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5F8E615" w14:textId="5E4DD3DE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66FD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89F6E73" w14:textId="422A4794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66FD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70EC8CE9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534F95C" w14:textId="4E394253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66FD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C4F0AFF" w14:textId="20F8CF31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66FD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F65CAE6" w14:textId="72DB1CAF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66FD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F25D9E7" w14:textId="1D427B53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66FD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A2578F6" w14:textId="01495E5D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66FD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A9E73EC" w14:textId="35E5CD4D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66FD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BD1F68E" w14:textId="7B9B4A99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66FD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65A5E0A9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DE6B311" w14:textId="258278DB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66FD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66FD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66FD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66FD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66FD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66FD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67066B8" w14:textId="4DA948FA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66FD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66FD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66FD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66FD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66FD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66FD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1218EFD" w14:textId="7DF43838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66FD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66FD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66FD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66FD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66FD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66FD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F775A32" w14:textId="547584F8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66FD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66FD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66FD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66FD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D066FD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66FD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D066FD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66FD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0CC2BA5" w14:textId="1858748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66FD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66FD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66FD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66FD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D066FD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66FD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D066FD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66FD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3B33FF8" w14:textId="600087CA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66FD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66FD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66FD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66FD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66FD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D066FD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66FD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EA9DD91" w14:textId="2A99B652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66FD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66FD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66FD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0179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4C6427F3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7A89D32" w14:textId="0C6C908F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66FD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0179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0179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0179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0179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AA34CED" w14:textId="3CAF5DFE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66FD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0179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0179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0179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0179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5CAD7B2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1C198F6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B15F247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3FC709F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6797402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56145B3E" w14:textId="77777777" w:rsidR="00F47B84" w:rsidRPr="00B107D7" w:rsidRDefault="00F47B84" w:rsidP="00FC5F25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658049A2" w14:textId="382900B2" w:rsidR="00ED5F48" w:rsidRPr="00B107D7" w:rsidRDefault="00ED5F48" w:rsidP="00FC5F25">
      <w:pPr>
        <w:pStyle w:val="Months"/>
        <w:jc w:val="center"/>
        <w:rPr>
          <w:rFonts w:ascii="Century Gothic" w:hAnsi="Century Gothic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6"/>
        <w:gridCol w:w="2206"/>
        <w:gridCol w:w="2206"/>
        <w:gridCol w:w="2206"/>
        <w:gridCol w:w="2166"/>
      </w:tblGrid>
      <w:tr w:rsidR="004874FD" w:rsidRPr="00B107D7" w14:paraId="2A07B664" w14:textId="77777777" w:rsidTr="00907BEC">
        <w:trPr>
          <w:trHeight w:val="340"/>
        </w:trPr>
        <w:tc>
          <w:tcPr>
            <w:tcW w:w="707" w:type="pct"/>
            <w:shd w:val="clear" w:color="auto" w:fill="auto"/>
            <w:vAlign w:val="center"/>
          </w:tcPr>
          <w:p w14:paraId="0595B0EF" w14:textId="72CD6F68" w:rsidR="004874FD" w:rsidRPr="00B107D7" w:rsidRDefault="004874FD" w:rsidP="004874FD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4874FD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Poniedziałek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5AB17593" w14:textId="526D77CF" w:rsidR="004874FD" w:rsidRPr="00B107D7" w:rsidRDefault="004874FD" w:rsidP="004874FD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4874FD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Wtorek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4F85D72" w14:textId="4D5BF506" w:rsidR="004874FD" w:rsidRPr="00B107D7" w:rsidRDefault="004874FD" w:rsidP="004874FD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4874FD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Środa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2725BE79" w14:textId="63EEA204" w:rsidR="004874FD" w:rsidRPr="00B107D7" w:rsidRDefault="004874FD" w:rsidP="004874FD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4874FD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Czwartek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E08FC8C" w14:textId="71379A14" w:rsidR="004874FD" w:rsidRPr="00B107D7" w:rsidRDefault="004874FD" w:rsidP="004874FD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4874FD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Piątek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9CD89D5" w14:textId="2439DBC3" w:rsidR="004874FD" w:rsidRPr="00B107D7" w:rsidRDefault="004874FD" w:rsidP="004874FD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4874FD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Sobota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0D2D9DB4" w14:textId="44236E4C" w:rsidR="004874FD" w:rsidRPr="00B107D7" w:rsidRDefault="004874FD" w:rsidP="004874FD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4874FD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Niedziela</w:t>
            </w:r>
          </w:p>
        </w:tc>
      </w:tr>
      <w:tr w:rsidR="00ED5F48" w:rsidRPr="00B107D7" w14:paraId="250FBDA1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04ECF66B" w14:textId="23D5340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066FD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" 1 ""</w:instrText>
            </w:r>
            <w:r w:rsidR="00D066FD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066FD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11B6236B" w14:textId="7E35625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066FD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066FD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066FD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D066FD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066FD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D066FD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066FD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3796A5C" w14:textId="00CC2E4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066FD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066FD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066FD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D066FD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066FD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D066FD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066FD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3F1FE86" w14:textId="21F8D38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066FD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066FD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066FD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D066FD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066FD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D066FD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066FD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5BE2FDF" w14:textId="2B08191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066FD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066FD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066FD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D066FD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066FD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D066FD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066FD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C3F6C02" w14:textId="3674075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066FD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066FD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066FD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066FD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066FD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381F5514" w14:textId="52819D0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066FD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066FD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066FD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066FD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066FD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7366C7E6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67EA8966" w14:textId="0B6C276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066FD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2BA60BF0" w14:textId="7E538FA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066FD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C24AFA9" w14:textId="54FE917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066FD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673A615" w14:textId="58E657B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066FD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DB75C9A" w14:textId="4AB4D7D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066FD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E686C24" w14:textId="2456E26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066FD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67098601" w14:textId="790FBE6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066FD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203AD7F0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490FC634" w14:textId="1B9246B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066FD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7D339845" w14:textId="4D8C232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066FD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F659809" w14:textId="30CB593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066FD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7866C9C" w14:textId="0CEDFAB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066FD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B016042" w14:textId="7818D75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066FD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ED697AC" w14:textId="6E079D9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066FD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49857734" w14:textId="4D69777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066FD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671CE60E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0C7AE80F" w14:textId="7C04A58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066FD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62254111" w14:textId="4DF997B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066FD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A3E1D2A" w14:textId="0A03EB9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066FD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BF1B4FD" w14:textId="3F26E93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066FD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2B93ADC" w14:textId="60215CB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066FD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713C171" w14:textId="1DE8EF8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066FD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7BF0FCBD" w14:textId="382DB83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066FD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3D3EA8D2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5AB2899E" w14:textId="5ADEA70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066FD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066FD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066FD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066FD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066FD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066FD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0E5646C5" w14:textId="465E27D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066FD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066FD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066FD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066FD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066FD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066FD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EE5BB46" w14:textId="737D163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066FD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066FD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066FD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066FD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066FD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066FD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E4E3FBF" w14:textId="7372BFC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066FD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066FD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066FD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066FD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AF081FD" w14:textId="260AD8A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066FD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066FD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066FD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066FD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066FD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7B7ADA4" w14:textId="0DF4A99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066FD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066FD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066FD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066FD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066FD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2C8D212E" w14:textId="18AC0B3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066FD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066FD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066FD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066FD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066FD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5D0A46A4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27DF423A" w14:textId="3B20077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066FD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066FD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066FD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0179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3AFC7EEA" w14:textId="30F35DD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066FD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0179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0179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39DBAAB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50ED590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523CBEE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9534267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4A273432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</w:tr>
    </w:tbl>
    <w:p w14:paraId="50D5D5A5" w14:textId="77777777" w:rsidR="00ED5F48" w:rsidRPr="00B107D7" w:rsidRDefault="00ED5F48" w:rsidP="00FC5F25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B107D7" w:rsidSect="00FC5F25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A88DD" w14:textId="77777777" w:rsidR="000D15D3" w:rsidRDefault="000D15D3">
      <w:pPr>
        <w:spacing w:after="0"/>
      </w:pPr>
      <w:r>
        <w:separator/>
      </w:r>
    </w:p>
  </w:endnote>
  <w:endnote w:type="continuationSeparator" w:id="0">
    <w:p w14:paraId="057214A3" w14:textId="77777777" w:rsidR="000D15D3" w:rsidRDefault="000D15D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7ED1D" w14:textId="77777777" w:rsidR="000D15D3" w:rsidRDefault="000D15D3">
      <w:pPr>
        <w:spacing w:after="0"/>
      </w:pPr>
      <w:r>
        <w:separator/>
      </w:r>
    </w:p>
  </w:footnote>
  <w:footnote w:type="continuationSeparator" w:id="0">
    <w:p w14:paraId="731E122E" w14:textId="77777777" w:rsidR="000D15D3" w:rsidRDefault="000D15D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46855"/>
    <w:rsid w:val="0005357B"/>
    <w:rsid w:val="00071356"/>
    <w:rsid w:val="00093E82"/>
    <w:rsid w:val="00097A25"/>
    <w:rsid w:val="000A5A57"/>
    <w:rsid w:val="000D15D3"/>
    <w:rsid w:val="00105630"/>
    <w:rsid w:val="001274F3"/>
    <w:rsid w:val="00151CCE"/>
    <w:rsid w:val="001B01F9"/>
    <w:rsid w:val="001C41F9"/>
    <w:rsid w:val="00241E26"/>
    <w:rsid w:val="00285C1D"/>
    <w:rsid w:val="002A6420"/>
    <w:rsid w:val="003108C9"/>
    <w:rsid w:val="0031649E"/>
    <w:rsid w:val="003327F5"/>
    <w:rsid w:val="00340CAF"/>
    <w:rsid w:val="003B6D2A"/>
    <w:rsid w:val="003C0D41"/>
    <w:rsid w:val="003C4F96"/>
    <w:rsid w:val="003D6BD9"/>
    <w:rsid w:val="003E085C"/>
    <w:rsid w:val="003E7048"/>
    <w:rsid w:val="003E7B3A"/>
    <w:rsid w:val="00416364"/>
    <w:rsid w:val="00431B29"/>
    <w:rsid w:val="00440416"/>
    <w:rsid w:val="00462EAD"/>
    <w:rsid w:val="00486937"/>
    <w:rsid w:val="004874FD"/>
    <w:rsid w:val="004A6170"/>
    <w:rsid w:val="004C2B84"/>
    <w:rsid w:val="004F6AAC"/>
    <w:rsid w:val="00504E80"/>
    <w:rsid w:val="00512F2D"/>
    <w:rsid w:val="00570FBB"/>
    <w:rsid w:val="00583B82"/>
    <w:rsid w:val="005923AC"/>
    <w:rsid w:val="005A35D5"/>
    <w:rsid w:val="005D5149"/>
    <w:rsid w:val="005E656F"/>
    <w:rsid w:val="00627378"/>
    <w:rsid w:val="00667021"/>
    <w:rsid w:val="006974E1"/>
    <w:rsid w:val="006B6899"/>
    <w:rsid w:val="006C0896"/>
    <w:rsid w:val="006C26DB"/>
    <w:rsid w:val="006F513E"/>
    <w:rsid w:val="006F5860"/>
    <w:rsid w:val="0075629F"/>
    <w:rsid w:val="00785FC1"/>
    <w:rsid w:val="007A28B3"/>
    <w:rsid w:val="007C0139"/>
    <w:rsid w:val="007D45A1"/>
    <w:rsid w:val="007D7864"/>
    <w:rsid w:val="007F564D"/>
    <w:rsid w:val="008B1201"/>
    <w:rsid w:val="008B1C1F"/>
    <w:rsid w:val="008F16F7"/>
    <w:rsid w:val="00907BEC"/>
    <w:rsid w:val="009164BA"/>
    <w:rsid w:val="009166BD"/>
    <w:rsid w:val="00977AAE"/>
    <w:rsid w:val="00996E56"/>
    <w:rsid w:val="00997268"/>
    <w:rsid w:val="009D7F1B"/>
    <w:rsid w:val="009F5EA3"/>
    <w:rsid w:val="00A12667"/>
    <w:rsid w:val="00A14581"/>
    <w:rsid w:val="00A20E4C"/>
    <w:rsid w:val="00A86610"/>
    <w:rsid w:val="00A87ADF"/>
    <w:rsid w:val="00AA23D3"/>
    <w:rsid w:val="00AA3C50"/>
    <w:rsid w:val="00AE302A"/>
    <w:rsid w:val="00AE36BB"/>
    <w:rsid w:val="00B107D7"/>
    <w:rsid w:val="00B37C7E"/>
    <w:rsid w:val="00B65B09"/>
    <w:rsid w:val="00B85583"/>
    <w:rsid w:val="00B9476B"/>
    <w:rsid w:val="00BC3952"/>
    <w:rsid w:val="00BE5AB8"/>
    <w:rsid w:val="00BF2AA2"/>
    <w:rsid w:val="00BF49DC"/>
    <w:rsid w:val="00C375A4"/>
    <w:rsid w:val="00C44DFB"/>
    <w:rsid w:val="00C6519B"/>
    <w:rsid w:val="00C70F21"/>
    <w:rsid w:val="00C7354B"/>
    <w:rsid w:val="00C800AA"/>
    <w:rsid w:val="00C85B38"/>
    <w:rsid w:val="00C91F9B"/>
    <w:rsid w:val="00CF6166"/>
    <w:rsid w:val="00D066FD"/>
    <w:rsid w:val="00D268E5"/>
    <w:rsid w:val="00D47677"/>
    <w:rsid w:val="00DA0093"/>
    <w:rsid w:val="00DA71BA"/>
    <w:rsid w:val="00DE32AC"/>
    <w:rsid w:val="00E01792"/>
    <w:rsid w:val="00E1407A"/>
    <w:rsid w:val="00E15527"/>
    <w:rsid w:val="00E33F1A"/>
    <w:rsid w:val="00E424BE"/>
    <w:rsid w:val="00E50BDE"/>
    <w:rsid w:val="00E774CD"/>
    <w:rsid w:val="00E77E1D"/>
    <w:rsid w:val="00E97684"/>
    <w:rsid w:val="00ED5F48"/>
    <w:rsid w:val="00ED75B6"/>
    <w:rsid w:val="00F02E73"/>
    <w:rsid w:val="00F44587"/>
    <w:rsid w:val="00F47B84"/>
    <w:rsid w:val="00F91390"/>
    <w:rsid w:val="00F93E3B"/>
    <w:rsid w:val="00FA5682"/>
    <w:rsid w:val="00FC0032"/>
    <w:rsid w:val="00FC5F25"/>
    <w:rsid w:val="00FF4587"/>
    <w:rsid w:val="00FF7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882</Words>
  <Characters>5029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2022-05-11T15:42:00Z</dcterms:created>
  <dcterms:modified xsi:type="dcterms:W3CDTF">2022-05-11T15:42:00Z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