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66C544E4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48004D2A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505A0352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E3D59E5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57677FFD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7174CF21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1E5BB8CF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64F400DC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12634032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56E058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4F063D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110936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27CA5B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537097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1AFA46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1F4910C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3F95BE0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501DCB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2DC664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7DCE99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69D721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5A6D9C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501400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7C6BC0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2D4DD82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7B0B3A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501B44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076F527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58A7B70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0E62266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50D8A9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1784A6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2290260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7BE3865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611A6F2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52EAE8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561596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340736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1153E1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4484A5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47517E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4FE1BE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475851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44539C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0FE7C3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4DC92D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7A6AF176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Czerwiec</w:t>
            </w:r>
          </w:p>
          <w:p w14:paraId="784345F2" w14:textId="3E4BC9A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2"/>
              <w:gridCol w:w="1080"/>
              <w:gridCol w:w="922"/>
              <w:gridCol w:w="922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39A7B7CA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55214C2B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7484995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794A9D68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51978E2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5B8A8BE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4F252CA3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3345CB06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6B7D4B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4A83F0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70378B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10CFD1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79BE97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2A248B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009ACF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7DB9E4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23F548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624DE3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35B383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0FC135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772304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6CF1F97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5EC8A6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520E767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4FC64F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11C6717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1E1E97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6CEBCC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65FFC51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58F69F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11AC06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1B3FE5C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600AEC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5E4F23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0CD052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338737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557C39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0321BC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32B272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009D493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0133BE3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1F25F8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0AF47D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0505F0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1D18BB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740CEA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D4F3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16A7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0B03964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07FD333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7FF71DA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B17831C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77F107B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4C79521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2A9752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1B8649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38179C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3690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669CAD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6A7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0AD391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4CE365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61463E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02D72D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082DC1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67E51F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098C4CD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439889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4F5F25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0CDA6F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1A8F6C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463308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6D8E20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6F9D50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05F28F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431733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30ECFE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7FD520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7D79C8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09CE24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61A9CA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5C7160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50C8064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0FED7F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33E2E4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35A30B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6BAE59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530186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4D1525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76120E4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7A2856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36A1EF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617138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5F8531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D4F3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15EE" w14:textId="77777777" w:rsidR="00840BBA" w:rsidRDefault="00840BBA">
      <w:pPr>
        <w:spacing w:after="0"/>
      </w:pPr>
      <w:r>
        <w:separator/>
      </w:r>
    </w:p>
  </w:endnote>
  <w:endnote w:type="continuationSeparator" w:id="0">
    <w:p w14:paraId="2386CC89" w14:textId="77777777" w:rsidR="00840BBA" w:rsidRDefault="00840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2659" w14:textId="77777777" w:rsidR="00840BBA" w:rsidRDefault="00840BBA">
      <w:pPr>
        <w:spacing w:after="0"/>
      </w:pPr>
      <w:r>
        <w:separator/>
      </w:r>
    </w:p>
  </w:footnote>
  <w:footnote w:type="continuationSeparator" w:id="0">
    <w:p w14:paraId="1381CE96" w14:textId="77777777" w:rsidR="00840BBA" w:rsidRDefault="00840B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16A77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5FC1"/>
    <w:rsid w:val="007A28B3"/>
    <w:rsid w:val="007C0139"/>
    <w:rsid w:val="007D45A1"/>
    <w:rsid w:val="007D4F3E"/>
    <w:rsid w:val="007D7864"/>
    <w:rsid w:val="007F564D"/>
    <w:rsid w:val="00840BBA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B63CE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E32AC"/>
    <w:rsid w:val="00E1407A"/>
    <w:rsid w:val="00E33F1A"/>
    <w:rsid w:val="00E424BE"/>
    <w:rsid w:val="00E50BDE"/>
    <w:rsid w:val="00E771A0"/>
    <w:rsid w:val="00E774CD"/>
    <w:rsid w:val="00E77E1D"/>
    <w:rsid w:val="00E97684"/>
    <w:rsid w:val="00ED5F48"/>
    <w:rsid w:val="00ED75B6"/>
    <w:rsid w:val="00F02E73"/>
    <w:rsid w:val="00F36907"/>
    <w:rsid w:val="00F44587"/>
    <w:rsid w:val="00F47B84"/>
    <w:rsid w:val="00F64610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2022-05-11T15:24:00Z</dcterms:created>
  <dcterms:modified xsi:type="dcterms:W3CDTF">2022-05-11T15:24:00Z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