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3D32346C" w:rsidR="00DD55DB" w:rsidRPr="003C23FA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006BD6C0" w14:textId="77777777" w:rsidTr="003C23FA">
        <w:trPr>
          <w:trHeight w:val="2268"/>
        </w:trPr>
        <w:tc>
          <w:tcPr>
            <w:tcW w:w="5000" w:type="pct"/>
            <w:vAlign w:val="bottom"/>
          </w:tcPr>
          <w:p w14:paraId="30F9F655" w14:textId="3E9BD909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LUTY</w:t>
            </w:r>
          </w:p>
        </w:tc>
      </w:tr>
    </w:tbl>
    <w:p w14:paraId="2609632D" w14:textId="71E92072" w:rsidR="006B6899" w:rsidRPr="003C23FA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7"/>
        <w:gridCol w:w="1499"/>
        <w:gridCol w:w="1499"/>
        <w:gridCol w:w="1499"/>
        <w:gridCol w:w="1499"/>
        <w:gridCol w:w="1470"/>
      </w:tblGrid>
      <w:tr w:rsidR="003C23FA" w:rsidRPr="003C23FA" w14:paraId="2A9965BE" w14:textId="77777777" w:rsidTr="009B0509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2E7E2D" w14:textId="5C47BDF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FAB7376" w14:textId="2D357BF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263EA7A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7BC3A7A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02453DF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6F962C0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3DB2F47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78897B1C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E0EAAF" w14:textId="26D23CA6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498326A" w14:textId="3463D2BE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06AA48C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96200E5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54917B0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89151C5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44ABA743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48619F73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17FCD5FD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6A3B054" w14:textId="68D8F5E9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1C17E8E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74670A6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2F75D72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1B834AA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7CBFD63E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F359005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7CE3A6F3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1E5F1D7" w14:textId="4A904A39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70FD601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248AF36F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55B3A56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F0BDAA9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4CD62505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08437E3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7E4EA908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457F3AB" w14:textId="623905FC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70E0669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792821E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A4C5395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5AE86E6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54EF54EC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B2D4DB4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5BB5F2B5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C2D0623" w14:textId="04F93D76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AFF7D82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D7DE31D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2924112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4852BAE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4676158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476F1256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79FE5E4F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3E3F924" w14:textId="182FDD26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60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E60C" w14:textId="77777777" w:rsidR="00605909" w:rsidRDefault="00605909">
      <w:pPr>
        <w:spacing w:after="0"/>
      </w:pPr>
      <w:r>
        <w:separator/>
      </w:r>
    </w:p>
  </w:endnote>
  <w:endnote w:type="continuationSeparator" w:id="0">
    <w:p w14:paraId="127B3098" w14:textId="77777777" w:rsidR="00605909" w:rsidRDefault="006059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597F" w14:textId="77777777" w:rsidR="00605909" w:rsidRDefault="00605909">
      <w:pPr>
        <w:spacing w:after="0"/>
      </w:pPr>
      <w:r>
        <w:separator/>
      </w:r>
    </w:p>
  </w:footnote>
  <w:footnote w:type="continuationSeparator" w:id="0">
    <w:p w14:paraId="67CEAE66" w14:textId="77777777" w:rsidR="00605909" w:rsidRDefault="006059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05909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D60AA"/>
    <w:rsid w:val="008F16F7"/>
    <w:rsid w:val="009164BA"/>
    <w:rsid w:val="009166BD"/>
    <w:rsid w:val="009210CF"/>
    <w:rsid w:val="00977AAE"/>
    <w:rsid w:val="00996E56"/>
    <w:rsid w:val="00997268"/>
    <w:rsid w:val="009B0509"/>
    <w:rsid w:val="009F63A4"/>
    <w:rsid w:val="00A12667"/>
    <w:rsid w:val="00A14581"/>
    <w:rsid w:val="00A20E4C"/>
    <w:rsid w:val="00AA23D3"/>
    <w:rsid w:val="00AA3C50"/>
    <w:rsid w:val="00AE302A"/>
    <w:rsid w:val="00AE36BB"/>
    <w:rsid w:val="00AE3738"/>
    <w:rsid w:val="00B37C7E"/>
    <w:rsid w:val="00B422A0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064AD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2022-05-11T08:45:00Z</dcterms:created>
  <dcterms:modified xsi:type="dcterms:W3CDTF">2022-05-11T08:45:00Z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