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27ACD225" w:rsidR="003E085C" w:rsidRPr="006474D3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KALENDARZ 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2E754A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240D4D" w:rsidRPr="00240D4D" w14:paraId="79F6697B" w14:textId="61825017" w:rsidTr="00115931">
              <w:trPr>
                <w:trHeight w:val="2800"/>
              </w:trPr>
              <w:tc>
                <w:tcPr>
                  <w:tcW w:w="1250" w:type="pct"/>
                </w:tcPr>
                <w:p w14:paraId="1D647D93" w14:textId="77777777" w:rsidR="005C2A51" w:rsidRPr="005C2A51" w:rsidRDefault="005C2A51" w:rsidP="005C2A51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</w:rPr>
                  </w:pPr>
                  <w:bookmarkStart w:id="1" w:name="_Hlk38821049"/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  <w:t>Styczeń</w:t>
                  </w:r>
                  <w:r w:rsidRPr="005C2A51">
                    <w:rPr>
                      <w:rFonts w:ascii="Calibri" w:hAnsi="Calibri" w:cs="Calibri"/>
                      <w:b/>
                      <w:bCs/>
                      <w:noProof/>
                      <w:color w:val="00A4DC"/>
                      <w:sz w:val="40"/>
                      <w:szCs w:val="40"/>
                      <w:lang w:bidi="ru-RU"/>
                    </w:rPr>
                    <w:t xml:space="preserve"> 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5C2A51" w:rsidRPr="005C2A51" w14:paraId="1722F056" w14:textId="77777777" w:rsidTr="005C2A51">
                    <w:trPr>
                      <w:trHeight w:val="170"/>
                      <w:jc w:val="center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33240A7" w14:textId="4A2018BC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E70EC0" w14:textId="5D634F67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2DAB8D" w14:textId="3D93353C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1B04DC" w14:textId="3FD6CC5B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E962E16" w14:textId="49700D20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72C461" w14:textId="23DB1571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E49487" w14:textId="6BE85E8A" w:rsidR="005C2A51" w:rsidRPr="005C2A51" w:rsidRDefault="005C2A51" w:rsidP="005C2A51">
                        <w:pPr>
                          <w:pStyle w:val="Days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</w:rPr>
                        </w:pPr>
                        <w:r w:rsidRPr="005C2A5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08080" w:themeColor="background1" w:themeShade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5C2A51" w:rsidRPr="005C2A51" w14:paraId="701AD147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326ADF4C" w14:textId="089B0A7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52819" w14:textId="1E41919E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0177A" w14:textId="4591302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19FB3" w14:textId="171237C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883F3" w14:textId="6C779D86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AC6AA" w14:textId="5173535B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9E422E0" w14:textId="157BD62C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7A92ADB" w14:textId="77777777" w:rsidTr="005C2A51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4FDB7A37" w14:textId="424B133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EC7FB3" w14:textId="6A5E6569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EBC932" w14:textId="4477AB2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274D4" w14:textId="78C2C43C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8D7E9" w14:textId="0AD458F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FD8E3" w14:textId="5ED0D1A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650751A" w14:textId="35DF058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99E605B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0FDDE72F" w14:textId="7F3B5EE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A9E76" w14:textId="18EC212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DEB08" w14:textId="65C8F06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E8DC3" w14:textId="2BF158BB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1556C" w14:textId="5C356AE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6D312" w14:textId="7C794396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EC3447" w14:textId="7BCA74D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5E2D98BE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BE377B9" w14:textId="751C0B7D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4C6ED" w14:textId="07490E18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06052" w14:textId="75308760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7BE4AF" w14:textId="142C2A6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0DE92" w14:textId="167C8C85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676E71" w14:textId="5DB85EEA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B04B200" w14:textId="71D47453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7BE5883B" w14:textId="77777777" w:rsidTr="005C2A51">
                    <w:trPr>
                      <w:trHeight w:val="336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16499CB3" w14:textId="08953AC4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D332E" w14:textId="632E09DC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12F60" w14:textId="6E968EF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A2D" w14:textId="6A262683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E5D1F3" w14:textId="515A4D14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B40356" w14:textId="5C49342D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7F0CC97" w14:textId="5D77970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2A51" w:rsidRPr="005C2A51" w14:paraId="7C0F0F52" w14:textId="77777777" w:rsidTr="005C2A51">
                    <w:trPr>
                      <w:trHeight w:val="350"/>
                      <w:jc w:val="center"/>
                    </w:trPr>
                    <w:tc>
                      <w:tcPr>
                        <w:tcW w:w="708" w:type="pct"/>
                        <w:vAlign w:val="center"/>
                      </w:tcPr>
                      <w:p w14:paraId="2FA8354C" w14:textId="63F4D1DF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173CF" w14:textId="0D57E149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C2A5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4A5D1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A9FFB1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30F0E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55957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9E11C7E" w14:textId="77777777" w:rsidR="005C2A51" w:rsidRPr="005C2A51" w:rsidRDefault="005C2A51" w:rsidP="005C2A51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808080" w:themeColor="background1" w:themeShade="80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B62D12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F5B404E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D521D1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2E63FFC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0410545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433BB8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3079C50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1D4AB64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1F516DE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6BFAD725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0ED3AC1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7D8359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72476B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3F8E81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E2D95A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2A476888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66B4FA34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4BAFF2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69EDEB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12CC81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563154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73C931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5852DFDF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44B0C65F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2525F7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3AF792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6B838E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6D8F66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58BFF8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32BFECC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11859B85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68B1B2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7640F3F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F364CD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7D5BC60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1AD9C7A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7567D6ED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6CF19420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53B8EAB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1146E8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0EA2DF5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FBA145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35E7D0D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4261294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728925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6FE4E1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54FDDD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5A03C536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08FEE8B3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31B7866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42C79EC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161B8F6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37BB4E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2775A72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36318328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12167E28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083D73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2F1148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2B5526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27433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561F20E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12A929C4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57B647F5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40B583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7B941F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2B55B93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7F72B07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47E6C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2341A19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122B8042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6A5384E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617964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3B765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8297E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3D0E44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593A1A33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0215CF05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4EF4BE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55CA95E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D766CB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86B25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2A2F87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50B30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42EA35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4C0373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13ADB4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534B9E0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071149A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04D57A0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75806B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375D91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6032A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7CEBB1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77EF1FD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7214424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57C8D5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78922E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F346E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4D1B59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09F6BF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4E1FEBE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5F8AA0A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473ED5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4437F8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5B5DE8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63D907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41104E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772FD1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41AF1B1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2FEDEBF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7F6D93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513941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2D7011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1A796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62F3227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546D970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5E5343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28CCC2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115931">
              <w:trPr>
                <w:trHeight w:val="2800"/>
              </w:trPr>
              <w:tc>
                <w:tcPr>
                  <w:tcW w:w="1250" w:type="pct"/>
                </w:tcPr>
                <w:p w14:paraId="392961A3" w14:textId="377F301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533209A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7682D8" w14:textId="4A9698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4DE443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381BFE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140029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1DE34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36BFF0C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171B22E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3CDFBD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138BC4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134D9E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2F804C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617C4C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47570A8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3C2F70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6C987F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302E30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7A3B9B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3E1944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682E36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72B27CC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BDA27D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4C1C83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38FCD1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4F823B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1560B6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675C37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4429B92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7D6D664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6BA956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2CBA25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5A375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097E7A2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A74F8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7600B5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30AD24F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3860A9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19234B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363913B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3FDBBAF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7432C0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786825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034836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420C26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07CDAA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75D1E45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51F27D5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6D62D1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343E7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1C31F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6E1022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7FD3C4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6F337B2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324694F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5B75AF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3D0E8E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0B3723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A8C87E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ABF8E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30288B4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5CAAE9D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758DCE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7E43B9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2CDE3FF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20306C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0F4669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1CE2FE5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68B2DBD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0373C01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0B65B3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51A56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C96D8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1C644D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72D6045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13EE698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3C93EE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04449E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29C8073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5F48B94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779DBE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5608BE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601CBF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0ACEB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795E34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38D0194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05F84F5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5CDA27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609A0F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510364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09485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31CD73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1334204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5A5654B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68B14F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1461DD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830DB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75FE50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374EBE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3D293AC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384BBE2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39D3F0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456A06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AB0F9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2CC86F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4C03259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5535314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04FBA6D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73943C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50EE414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3C16CF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2BAFE8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64E264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0BDE360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2E97572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0A2357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5F4BB8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7909DB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27BAE27B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357CC1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673E49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466466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4F813E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38501B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53B608C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4706044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502579F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1C766A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136366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6D8DB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0467DB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2D5B40C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6142FB3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2D41C8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440F57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44CB65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625604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80DEF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0FF47D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1A5BE83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1371EE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3B65DC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4E233C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DE963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38797F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4A6307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062418A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3F1E8F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6A6FFD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4DBE44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349F0F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7B917D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084C678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6F0C938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40B2B7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079A43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115931">
              <w:trPr>
                <w:trHeight w:val="2800"/>
              </w:trPr>
              <w:tc>
                <w:tcPr>
                  <w:tcW w:w="1250" w:type="pct"/>
                </w:tcPr>
                <w:p w14:paraId="4C27874B" w14:textId="5ABA0822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E92A4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4F3674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1CBAFB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438AE5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0C33E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A13ACB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0EDF826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6F3BB0B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44A225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78C181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A6AE8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4ED068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36985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248C30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513B1DE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4508053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0FE902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05F49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1C7CC6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7863B6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0A0F8F8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50DB638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3D527B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5F7B7E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1E9321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9779E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67CAC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72AAE02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1D90426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5B8EE3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6C39D7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6A736D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19EC9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5CB619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F55EA1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819E3B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764403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37C6FE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8C5AE9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1DAA9906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2D24BD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799795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23A0C1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310796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59EC02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7BCEF56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14A27DF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5EE5B4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53339A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3C8275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4FBF1C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C7407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A4B22D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184194F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2EE9EBE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5B6188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42F1D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6C1E4C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3F421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08D051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3C03329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5DBEE6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2EDE07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77785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5EA3C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306C4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40EFE1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FAAA46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2D77C4F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595A60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4815F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7453CC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43A2F4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0CD8A20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02E5C35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7ADE28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0C4922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ABAAA7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04BFB3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06BC88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251691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7B74D1A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08E36C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07D882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69E849B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28571B6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3D1AE5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56B388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3F358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289AB0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455923B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BAB54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257E8DC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7E1806E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358F51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415545B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C5691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584282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9B720F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05B814D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65B630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148968F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275D1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48860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C4AED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D5DFE3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047399A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40CDD0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2D1739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301AA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F1595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A793D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781A93D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2BD313E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1CE3DE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3F87BE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3EF9D9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0CA8349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739F60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058F40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791925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50B3E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00A1B8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5F0336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404D2F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0F1F502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47A4022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07CE99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672146A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4D6BBE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6AE137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21466C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66068EB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597E4BE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0F7754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001ECF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50EE4E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C5EF1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06E0F3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B9B89A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37110E7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1FCAAEC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5E4DDE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CCA8B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1FC949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0BBAB3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00AA47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1F7C2EB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6F27E0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0B8C2B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51ACA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77424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EBD978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31ACB97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779C076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26673E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75F068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E754A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15D7" w14:textId="77777777" w:rsidR="00DB4979" w:rsidRDefault="00DB4979">
      <w:pPr>
        <w:spacing w:after="0"/>
      </w:pPr>
      <w:r>
        <w:separator/>
      </w:r>
    </w:p>
  </w:endnote>
  <w:endnote w:type="continuationSeparator" w:id="0">
    <w:p w14:paraId="2B5EB84A" w14:textId="77777777" w:rsidR="00DB4979" w:rsidRDefault="00DB49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77F0" w14:textId="77777777" w:rsidR="00DB4979" w:rsidRDefault="00DB4979">
      <w:pPr>
        <w:spacing w:after="0"/>
      </w:pPr>
      <w:r>
        <w:separator/>
      </w:r>
    </w:p>
  </w:footnote>
  <w:footnote w:type="continuationSeparator" w:id="0">
    <w:p w14:paraId="6A098C1E" w14:textId="77777777" w:rsidR="00DB4979" w:rsidRDefault="00DB497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5931"/>
    <w:rsid w:val="001274F3"/>
    <w:rsid w:val="00151CCE"/>
    <w:rsid w:val="001B01F9"/>
    <w:rsid w:val="001C41F9"/>
    <w:rsid w:val="00240D4D"/>
    <w:rsid w:val="002562E7"/>
    <w:rsid w:val="00285C1D"/>
    <w:rsid w:val="002E754A"/>
    <w:rsid w:val="003327F5"/>
    <w:rsid w:val="00340CAF"/>
    <w:rsid w:val="00347BED"/>
    <w:rsid w:val="003C0D41"/>
    <w:rsid w:val="003C4C27"/>
    <w:rsid w:val="003E085C"/>
    <w:rsid w:val="003E7B3A"/>
    <w:rsid w:val="00416364"/>
    <w:rsid w:val="00431B29"/>
    <w:rsid w:val="00440416"/>
    <w:rsid w:val="00441764"/>
    <w:rsid w:val="00462EAD"/>
    <w:rsid w:val="004A6170"/>
    <w:rsid w:val="004F6AAC"/>
    <w:rsid w:val="00512F2D"/>
    <w:rsid w:val="00570FBB"/>
    <w:rsid w:val="00583B82"/>
    <w:rsid w:val="005923AC"/>
    <w:rsid w:val="005C2A51"/>
    <w:rsid w:val="005D5149"/>
    <w:rsid w:val="005E656F"/>
    <w:rsid w:val="005F0336"/>
    <w:rsid w:val="00642F0D"/>
    <w:rsid w:val="006474D3"/>
    <w:rsid w:val="00653B95"/>
    <w:rsid w:val="00667021"/>
    <w:rsid w:val="006974E1"/>
    <w:rsid w:val="006C0896"/>
    <w:rsid w:val="006F513E"/>
    <w:rsid w:val="00753C43"/>
    <w:rsid w:val="007C0139"/>
    <w:rsid w:val="007D45A1"/>
    <w:rsid w:val="007F564D"/>
    <w:rsid w:val="008B1201"/>
    <w:rsid w:val="008F16F7"/>
    <w:rsid w:val="009164BA"/>
    <w:rsid w:val="009166BD"/>
    <w:rsid w:val="00976CF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50B3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DB4979"/>
    <w:rsid w:val="00DC6D20"/>
    <w:rsid w:val="00DE32AC"/>
    <w:rsid w:val="00E1407A"/>
    <w:rsid w:val="00E318B9"/>
    <w:rsid w:val="00E50BDE"/>
    <w:rsid w:val="00E774CD"/>
    <w:rsid w:val="00E77E1D"/>
    <w:rsid w:val="00EA743E"/>
    <w:rsid w:val="00ED75B6"/>
    <w:rsid w:val="00EF1F0E"/>
    <w:rsid w:val="00F745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2022-05-09T18:43:00Z</dcterms:created>
  <dcterms:modified xsi:type="dcterms:W3CDTF">2022-05-09T18:43:00Z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