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5EEF742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103BD9">
              <w:rPr>
                <w:rFonts w:cs="Arial"/>
                <w:noProof/>
                <w:color w:val="00A4DC"/>
                <w:lang w:bidi="ru-RU"/>
              </w:rPr>
              <w:t>2024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77599E4C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7EA8A453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4F2B71E8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0A899E36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01DB3938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3CA21047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20C3CA1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5AD2FD34" w:rsidR="00E50BDE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510B4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A3673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3B37D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C2451B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786F9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3F872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84E0A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AB2E7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6FA14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A1A73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5E9137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8A85A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A6551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BA249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3D2202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C51B01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DC775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65C70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4DD03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4A908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656127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D17606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003672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9D473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735CB2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52F569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1D3E1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45108C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9876E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6C953F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CBF9A5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238BF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FDA765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141427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B746F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C566D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D1295C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4E9B31E7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3272B04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68AEC1C4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433DE51D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52D242BC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6B106FAC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7D04A7F1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5B9EED38" w:rsidR="0087060A" w:rsidRPr="00D84FBB" w:rsidRDefault="001F393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462D2FF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1CBCB5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82CF4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198C24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0BE48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A6692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8AB6EF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3D74A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99FEB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955AA0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F651DB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0D4571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5AD309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FB3A3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319BA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E28B6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B1C183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273B8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D7D8C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A76A87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0BEB5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2706B0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915466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329EB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36FDC1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C0E3B8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94581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4E64B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E33A37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51A34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DA6BC1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C5A2E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7520B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39CCD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84B321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A3B43D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646830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F60CBEF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AD3F33A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766A892D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5DAB245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3B7E1D5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AEE9888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77FF1D52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38957AD" w:rsidR="0087060A" w:rsidRPr="00D84FB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38E47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EF59D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57D0C4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2F601B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D2D6B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D690B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9D4CD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7315B7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2BD39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FEBBD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215C5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CB0DE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FE8D1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7510C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BA1C9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9ABBF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C7812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04568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5A9929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88B08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ED11F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42BFC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60B901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2EF93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804F7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90E7C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42D9B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8D387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79544F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890DE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3ED41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BE00F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DE494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13E1D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841BA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A9761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A1CA0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055E345F" w:rsidR="00E50BDE" w:rsidRPr="00D84FB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40ED142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78047A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328E1E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7255D48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387249D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76506A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7AF7198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6C515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59ECBC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F0410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A71CE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162FFA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52F78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E251D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40C05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66433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C5A10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0B5874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888B3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776EB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AAAF1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04474C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4A2DF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3F087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057454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A6EB1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C6B79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FAD81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FE6D6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17A77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58E0A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79866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13304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840B8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C06FC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0A0E6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96B4F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D2A4B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60A70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1DED4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81283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64C6C7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BE1AF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1F174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0F617ED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357D207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4864E2C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49DBDDB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798DFB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263136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6FEA2E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A61A0CC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B20AE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650481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6F64B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30AA7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52545B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389AE7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E82DF7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6930A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DD702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E86E9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CFB19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2487E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0AA76A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D2914C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8D993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2BA17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88AAE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504AE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3857A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A9A11F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61313F8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B97F7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E1A69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512C04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8153C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0BF83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3F6AB3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DB2AFE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83DBD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8ACB6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73077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15D43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16F41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93906F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1541ED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1A59A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4E8B4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B5D5616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4FED042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2D3E266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51DAD44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7A92998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2A74648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79A895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118F29C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435023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C8359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395825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512CD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4C13FD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B5F6E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650D167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11A2E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97429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F8729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9920A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E4218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FAFC76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A2947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91CCF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6181A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FFE71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64FF0E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97D96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27CD6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073EDC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1D4491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A29CF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5203A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6CA25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01C28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FD50F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4847DE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4AEA49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734FE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EB0C9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624A3F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09695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F2D5E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99FCA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77F48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04E390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C76E9F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F90EBE9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0E09A6A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71A951D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1F86B8EA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DA0B8B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6044903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ECF65F2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648427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48B423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079B41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700B9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4F697B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5112321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55F2A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C0E75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9896F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2D6D61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F2BF3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000D4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16EFE44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138A5D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37C39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AC0E6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283678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86ED0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505BA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79F7F85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EB5A3E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6FD9A7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F90EC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0B2D3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CA058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78230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7361589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9C3A9D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5BC91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03CA76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A7C96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4E965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2D6C5E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67553B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B183A6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4A609A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2CFD2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74EDBF46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045972F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1533BC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988CBC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5F89BA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8E7697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ABD9D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1EED5C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F2224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D7BAB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229AB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69BA21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3F429C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09418C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8DB1EB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EBEBB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3B30E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2B01D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6B387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7C85DB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2642B2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04C67F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08EBC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EDE7F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36E1DB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F11C8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024BE7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BBA4A4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C6AF85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4C39C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600DE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734F2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6BFAE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C9AE9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D63E7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C6139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D8E6E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FBEDC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FCB18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26C71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F6C01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E71AA5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55D3FE6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F8A31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BA152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A78715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07D4063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4F6DAE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39F7C0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FD2A066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108E15D3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E9C9104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518B1F2D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040F79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454565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CA3B0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0D655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65D4C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7288B0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4D21E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B3BA5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927B3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FE3AD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48862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6EB79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F12C11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9AF768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D6070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6D49F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2B73E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BC597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815E0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D22736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DA2D5B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ACE67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F6A4B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088EC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C5067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615A0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108ADD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64EBF1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72C8C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03467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CC02C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40E14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56508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D38F9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4D39F1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1FDDB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6142F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72481F2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CCCC03E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EB67C8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5AA913D7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4100F9B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2055746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254E07E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736CE3B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57E56C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04BAAA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DD795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38F89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3E565F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5CCCAA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6D3CFA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4E0E6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2CFA7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5147E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F1E68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EAC75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94105B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F55DF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DFA60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8471D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A00F6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7B709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11C350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AAEEA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54B8E5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D73FB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63FBC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AF6A9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A0926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3B2255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1A742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7B9B9A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5991A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595DD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56211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59BC4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BB6AC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88C9C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874797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5D4C4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C8453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3C574D4" w:rsidR="00E50BDE" w:rsidRPr="002D292B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4DD34591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0283E5FC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AAF0425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225A939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411FA61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965E990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B03699F" w:rsidR="0087060A" w:rsidRPr="002D292B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2A0C8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6D21BF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7FC198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371F9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03A3A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F51602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825048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0C1F34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F3486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DFBFF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4C927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A64DD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716B03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5C6009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3FE5C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6128D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88DF9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1C53F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18FB6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A178E7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63E1D6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08B20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6C040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7932F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E9A46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F5320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F83CB6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8CE3FB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09DA8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AB253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09281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23E92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F2A6A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653D25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FD8742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B0C2D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23568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88B176" w:rsidR="00E50BDE" w:rsidRPr="007A7E86" w:rsidRDefault="001F393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282FCDFD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D0632DE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11FA0722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6E72590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61C73A76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16BB1ECF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9A4F7A4" w:rsidR="0087060A" w:rsidRPr="007A7E86" w:rsidRDefault="001F393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50807E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9B420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3B268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D22D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382A2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0F4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D4D93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5542728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AA72DB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2D5E0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9B813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72E5E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6F0A6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79DEA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694EAC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F60D03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9F908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61E85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3CDEF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C9F3A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7806D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18EAB9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9ACB6B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4A787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B33CB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3FF5F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6A151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0809E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D2CB18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67BCE2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BD667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5ACD7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80929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325F4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C7CAE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4F2C01A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6BE1A7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8B5F9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50F5D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03BD9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606F" w14:textId="77777777" w:rsidR="0063751D" w:rsidRDefault="0063751D">
      <w:pPr>
        <w:spacing w:after="0"/>
      </w:pPr>
      <w:r>
        <w:separator/>
      </w:r>
    </w:p>
  </w:endnote>
  <w:endnote w:type="continuationSeparator" w:id="0">
    <w:p w14:paraId="6180B462" w14:textId="77777777" w:rsidR="0063751D" w:rsidRDefault="00637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68A" w14:textId="77777777" w:rsidR="0063751D" w:rsidRDefault="0063751D">
      <w:pPr>
        <w:spacing w:after="0"/>
      </w:pPr>
      <w:r>
        <w:separator/>
      </w:r>
    </w:p>
  </w:footnote>
  <w:footnote w:type="continuationSeparator" w:id="0">
    <w:p w14:paraId="1BABCDFF" w14:textId="77777777" w:rsidR="0063751D" w:rsidRDefault="006375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03BD9"/>
    <w:rsid w:val="001274F3"/>
    <w:rsid w:val="00151CCE"/>
    <w:rsid w:val="001B01F9"/>
    <w:rsid w:val="001C41F9"/>
    <w:rsid w:val="001F3932"/>
    <w:rsid w:val="001F4992"/>
    <w:rsid w:val="00211686"/>
    <w:rsid w:val="002549DD"/>
    <w:rsid w:val="002562E7"/>
    <w:rsid w:val="00270FD8"/>
    <w:rsid w:val="00285C1D"/>
    <w:rsid w:val="002C3AAE"/>
    <w:rsid w:val="002D292B"/>
    <w:rsid w:val="002E1551"/>
    <w:rsid w:val="00302C5D"/>
    <w:rsid w:val="003327F5"/>
    <w:rsid w:val="00340CAF"/>
    <w:rsid w:val="003C0D41"/>
    <w:rsid w:val="003D0F7F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3751D"/>
    <w:rsid w:val="00667021"/>
    <w:rsid w:val="006974E1"/>
    <w:rsid w:val="006C0896"/>
    <w:rsid w:val="006C0F4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A2A63"/>
    <w:rsid w:val="00EB0778"/>
    <w:rsid w:val="00ED75B6"/>
    <w:rsid w:val="00EF1F0E"/>
    <w:rsid w:val="00F91390"/>
    <w:rsid w:val="00F93E3B"/>
    <w:rsid w:val="00FA67E1"/>
    <w:rsid w:val="00FC0032"/>
    <w:rsid w:val="00FD22D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2022-05-09T18:46:00Z</dcterms:created>
  <dcterms:modified xsi:type="dcterms:W3CDTF">2022-05-09T18:46:00Z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