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6FA126DC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D5DA0B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3CEE1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6D101C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F32F7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B88729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F78AAE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5B79CB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7A9525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419127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25D7E7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2AF1A2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FDD5E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1E7D833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2F74E0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182804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B0EAD5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DD422C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2EB895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660C51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B349FC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0A727F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8BFDF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015436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4ACACD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FA39B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804E5C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3E0B0C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A63ADE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630663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EE2928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117B92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672634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43D32D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6D934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82ED63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D86CF8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3DD485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6C73EF47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F7572A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C5C9D1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787242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73D7B6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78363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0F85CA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F537DC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98D14B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0C808C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098962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CA2626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B66F4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7EFC3B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91CB12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F7D4E0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2ADCF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7D965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6D083E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6AF04B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671266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76E545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952FFF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98D6B9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2835C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B3146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E8B28B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949A81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EC8B04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522046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5DAB7C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DBFB40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B4AFE1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776E9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397F3F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BFA038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436248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8013C6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91B8CF8" w14:textId="77777777" w:rsidTr="00ED5F48">
        <w:tc>
          <w:tcPr>
            <w:tcW w:w="2500" w:type="pct"/>
            <w:vAlign w:val="center"/>
          </w:tcPr>
          <w:p w14:paraId="1D943BD5" w14:textId="12BED9F3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5AC816B2" w14:textId="4C1003CC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6A1909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B5556E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DDD414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60ECE5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B061E7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637FF71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A78891E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1AB556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4C8407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4178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84A39B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95FB4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BBE79C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5DE3BB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C5E99B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035A46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579C4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4BE6D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DDA4D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D565ED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EE0889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53BA72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0DBEE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FFA99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98F2B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2BA23A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1F740B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0B8128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217B09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DCC44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A8483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2B2782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1A89C8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D3DCDB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C5F897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72390F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1FB1CB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A7C1C0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2E5404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F8A77C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A94B24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DC25F7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34C6B6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E71B57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B809F8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03140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701D" w14:textId="77777777" w:rsidR="00874369" w:rsidRDefault="00874369">
      <w:pPr>
        <w:spacing w:after="0"/>
      </w:pPr>
      <w:r>
        <w:separator/>
      </w:r>
    </w:p>
  </w:endnote>
  <w:endnote w:type="continuationSeparator" w:id="0">
    <w:p w14:paraId="0AE2C28A" w14:textId="77777777" w:rsidR="00874369" w:rsidRDefault="008743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85B8" w14:textId="77777777" w:rsidR="00874369" w:rsidRDefault="00874369">
      <w:pPr>
        <w:spacing w:after="0"/>
      </w:pPr>
      <w:r>
        <w:separator/>
      </w:r>
    </w:p>
  </w:footnote>
  <w:footnote w:type="continuationSeparator" w:id="0">
    <w:p w14:paraId="4613994A" w14:textId="77777777" w:rsidR="00874369" w:rsidRDefault="008743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20CE9"/>
    <w:rsid w:val="00285C1D"/>
    <w:rsid w:val="002C4BE9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62EB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03140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328E"/>
    <w:rsid w:val="007F564D"/>
    <w:rsid w:val="00853D90"/>
    <w:rsid w:val="00874369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41783"/>
    <w:rsid w:val="00AA23D3"/>
    <w:rsid w:val="00AA3C50"/>
    <w:rsid w:val="00AE302A"/>
    <w:rsid w:val="00AE3656"/>
    <w:rsid w:val="00AE36BB"/>
    <w:rsid w:val="00B37C7E"/>
    <w:rsid w:val="00B65B09"/>
    <w:rsid w:val="00B73C6C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51406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2022-05-12T06:56:00Z</dcterms:created>
  <dcterms:modified xsi:type="dcterms:W3CDTF">2022-05-12T06:56:00Z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