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09BBC1F6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14E3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E845A6" w:rsidRPr="00FF3FF3" w14:paraId="12631D92" w14:textId="7E3CE986" w:rsidTr="002D6CC9">
              <w:tc>
                <w:tcPr>
                  <w:tcW w:w="1667" w:type="pct"/>
                </w:tcPr>
                <w:p w14:paraId="60079165" w14:textId="77777777" w:rsidR="00E845A6" w:rsidRPr="00E845A6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845A6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E845A6" w:rsidRPr="00E845A6" w14:paraId="1B3F4144" w14:textId="77777777" w:rsidTr="000800F3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61B96B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912FCA9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73C179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D2363F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77C8F5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0653015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4F23746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0800F3" w:rsidRPr="00E845A6" w14:paraId="2B477E51" w14:textId="77777777" w:rsidTr="000800F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B77E7B" w14:textId="77B67F72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7C1809" w14:textId="1079FB21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B30BEE" w14:textId="204B03F6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DD6A46" w14:textId="6DDC50D2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59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42DDD7" w14:textId="288D9A78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94555DA" w14:textId="2282F29C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FB5062" w14:textId="397DC97D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E845A6" w14:paraId="727CC3F3" w14:textId="77777777" w:rsidTr="000800F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0C5C489" w14:textId="1D4E4101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E11B72D" w14:textId="1EB28553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197B" w14:textId="4F8679A7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B75F52" w14:textId="1568D546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0AC40" w14:textId="03F2FB75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6CD676" w14:textId="32A180E5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6C4416" w14:textId="73E6915B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E845A6" w14:paraId="789BDEB9" w14:textId="77777777" w:rsidTr="000800F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7637D1" w14:textId="5021EB0D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480E30" w14:textId="6DB6F04A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55294B" w14:textId="48E7B5EE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1E04A1" w14:textId="0999443E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A45AEC" w14:textId="2253FB28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40DFAE" w14:textId="73B8F669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D20F25" w14:textId="2810CAB5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E845A6" w14:paraId="5EC7BC51" w14:textId="77777777" w:rsidTr="000800F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BC48B6" w14:textId="7568E4FC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83E1800" w14:textId="422447F2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2BA672" w14:textId="77DC92C5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9D3336" w14:textId="2C759D2E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2899E" w14:textId="3ACF96EE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263490" w14:textId="045F1FF0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BB3AB3" w14:textId="7F4BFCCC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E845A6" w14:paraId="138C9911" w14:textId="77777777" w:rsidTr="000800F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9060B8" w14:textId="4D570CB9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0DB3EE5" w14:textId="1E034013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08BF0C" w14:textId="6627EC48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95D966" w14:textId="67F72169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C1CDB5" w14:textId="29989EC7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FD86AC" w14:textId="0E755655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24603B" w14:textId="5FDE347B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E845A6" w14:paraId="35188C6C" w14:textId="77777777" w:rsidTr="000800F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D8EEA8" w14:textId="38635A61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484F78" w14:textId="276717F1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1D570E" w14:textId="77777777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A19139" w14:textId="77777777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4D0915" w14:textId="77777777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622826" w14:textId="77777777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AAF227" w14:textId="77777777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05D9F2B" w14:textId="77777777" w:rsidR="00E845A6" w:rsidRPr="00E845A6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4DFADBF2" w14:textId="77777777" w:rsidR="00E845A6" w:rsidRPr="00E845A6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845A6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E845A6" w:rsidRPr="00E845A6" w14:paraId="50763217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BD4BA8B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B0521FE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F5C94B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3808AE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B1CB29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5CBB678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23D383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514E3D" w:rsidRPr="00FF3FF3" w14:paraId="6378D759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6C6C9A" w14:textId="370F3CD0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78F3E64" w14:textId="3D099CE8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595220" w14:textId="74D16135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B080A0" w14:textId="38B8D94E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433C4A" w14:textId="7E080794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6CA546" w14:textId="4A846F64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50D1F5D" w14:textId="2C896353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E3D" w:rsidRPr="00FF3FF3" w14:paraId="39763A9C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EA63C0" w14:textId="73F5270F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017E3E" w14:textId="54450684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54BA90" w14:textId="698279C9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5D5F9" w14:textId="4D7995EB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6E52A6" w14:textId="632E74C4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65960C" w14:textId="78A15681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3A525A" w14:textId="3F68C6FE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E3D" w:rsidRPr="00FF3FF3" w14:paraId="44FE846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B34C71" w14:textId="6819C994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882F65" w14:textId="672F409B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8EECD6" w14:textId="7D786E2F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0C1F5" w14:textId="66535A2A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BDA35B" w14:textId="54F58BBD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309B40" w14:textId="45F50B75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C09AC7" w14:textId="0453B1B6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E3D" w:rsidRPr="00FF3FF3" w14:paraId="2BBF88F7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2B5C61" w14:textId="276C3699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83EF12" w14:textId="6555D61E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776CDE" w14:textId="1D509DAE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9846A3" w14:textId="65879C97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A815B" w14:textId="76AF369B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144FF" w14:textId="2BFEAF38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E0A250" w14:textId="38ABD1F8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E3D" w:rsidRPr="00FF3FF3" w14:paraId="6EC07B88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F64485" w14:textId="2C899A76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AF8586" w14:textId="6D76D99C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A22C0A" w14:textId="7527C453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80449C" w14:textId="4AC8CCB4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D511BA" w14:textId="0CC194FF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15EC7A" w14:textId="66033AE7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1DF157" w14:textId="4ACB025A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14E3D" w:rsidRPr="00FF3FF3" w14:paraId="6574E660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5003F2" w14:textId="72F67937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B4385A" w14:textId="1B635D9E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E29B94" w14:textId="77777777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77502A" w14:textId="77777777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4B1519" w14:textId="77777777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7568FA" w14:textId="77777777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491344" w14:textId="77777777" w:rsidR="00514E3D" w:rsidRPr="00514E3D" w:rsidRDefault="00514E3D" w:rsidP="00514E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E845A6" w:rsidRPr="00FF3FF3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50B6E670" w14:textId="77777777" w:rsidR="00E845A6" w:rsidRPr="00174B2D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174B2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6"/>
                    <w:gridCol w:w="703"/>
                    <w:gridCol w:w="703"/>
                    <w:gridCol w:w="702"/>
                    <w:gridCol w:w="702"/>
                    <w:gridCol w:w="702"/>
                    <w:gridCol w:w="689"/>
                  </w:tblGrid>
                  <w:tr w:rsidR="00E845A6" w:rsidRPr="00174B2D" w14:paraId="44EDCAB6" w14:textId="77777777" w:rsidTr="000800F3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3B3304E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50DD1A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53F1433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F6B5A0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A2B7CE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B723D45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A534F8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0800F3" w:rsidRPr="00174B2D" w14:paraId="4152777D" w14:textId="77777777" w:rsidTr="000800F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867FEE" w14:textId="3656F9BD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E6C92B" w14:textId="50E3A80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598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3C04C43" w14:textId="014544DA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33A97C8" w14:textId="10B69F3A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9DDADA5" w14:textId="2AC22642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5B728D" w14:textId="34738C24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465C5E" w14:textId="62CE6BE4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174B2D" w14:paraId="0B968658" w14:textId="77777777" w:rsidTr="000800F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BEBB1F" w14:textId="48B23171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171D5D65" w14:textId="11D75CBA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5C94A9F5" w14:textId="259B2A46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8F3AB" w14:textId="4F0ABA85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8D4E4" w14:textId="1726E2A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CC0CA3" w14:textId="107CAFDC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0DB2F0" w14:textId="53869135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174B2D" w14:paraId="25528653" w14:textId="77777777" w:rsidTr="000800F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AC99B0" w14:textId="2504BBED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0090C5DD" w14:textId="3B22FE35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4D03695B" w14:textId="4DFED48B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ED9923" w14:textId="055A3589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80D3" w14:textId="3AA6282A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12DF78" w14:textId="59FBD8AE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13B6A5" w14:textId="013B7FDC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174B2D" w14:paraId="011CB078" w14:textId="77777777" w:rsidTr="000800F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F7E256" w14:textId="64C610CC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65B2E252" w14:textId="3A810D85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1AA13EE8" w14:textId="3C610FA9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F6F8F6" w14:textId="64150D8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B9D56D" w14:textId="3378CFAF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3D8B31" w14:textId="51A8985A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11B369" w14:textId="590B3B14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174B2D" w14:paraId="60917F07" w14:textId="77777777" w:rsidTr="000800F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AA9F98" w14:textId="2D66D352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60B9664E" w14:textId="3E179969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4396ACB5" w14:textId="7346D585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6C6497" w14:textId="40469279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B9740" w14:textId="580764E2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C63409" w14:textId="2E0F0AF9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C7298A" w14:textId="2BEB171F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174B2D" w14:paraId="52601087" w14:textId="77777777" w:rsidTr="000800F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C31EF6" w14:textId="1DCB0303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87A108" w14:textId="721B83AB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14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396554" w14:textId="7777777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F134EA" w14:textId="7777777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87BB85" w14:textId="7777777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318DDF" w14:textId="7777777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1C7278" w14:textId="7777777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1D7C846" w14:textId="77777777" w:rsidR="00E845A6" w:rsidRPr="00FF3FF3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24C8" w14:textId="77777777" w:rsidR="0020324B" w:rsidRDefault="0020324B">
      <w:pPr>
        <w:spacing w:after="0"/>
      </w:pPr>
      <w:r>
        <w:separator/>
      </w:r>
    </w:p>
  </w:endnote>
  <w:endnote w:type="continuationSeparator" w:id="0">
    <w:p w14:paraId="6EC989D6" w14:textId="77777777" w:rsidR="0020324B" w:rsidRDefault="00203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C61D" w14:textId="77777777" w:rsidR="0020324B" w:rsidRDefault="0020324B">
      <w:pPr>
        <w:spacing w:after="0"/>
      </w:pPr>
      <w:r>
        <w:separator/>
      </w:r>
    </w:p>
  </w:footnote>
  <w:footnote w:type="continuationSeparator" w:id="0">
    <w:p w14:paraId="784AF8C1" w14:textId="77777777" w:rsidR="0020324B" w:rsidRDefault="002032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800F3"/>
    <w:rsid w:val="00097A25"/>
    <w:rsid w:val="000A5A57"/>
    <w:rsid w:val="001274F3"/>
    <w:rsid w:val="00151CCE"/>
    <w:rsid w:val="00174B2D"/>
    <w:rsid w:val="001B01F9"/>
    <w:rsid w:val="001C41F9"/>
    <w:rsid w:val="001F4992"/>
    <w:rsid w:val="0020324B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E3D"/>
    <w:rsid w:val="005257BD"/>
    <w:rsid w:val="00570FBB"/>
    <w:rsid w:val="00583B82"/>
    <w:rsid w:val="005923AC"/>
    <w:rsid w:val="00594C82"/>
    <w:rsid w:val="005A7F65"/>
    <w:rsid w:val="005B1A76"/>
    <w:rsid w:val="005B1D94"/>
    <w:rsid w:val="005C1823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98C"/>
    <w:rsid w:val="007B0773"/>
    <w:rsid w:val="007C0139"/>
    <w:rsid w:val="007D45A1"/>
    <w:rsid w:val="007E23C9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0B66"/>
    <w:rsid w:val="00A433DD"/>
    <w:rsid w:val="00A47413"/>
    <w:rsid w:val="00A5559C"/>
    <w:rsid w:val="00A62AEB"/>
    <w:rsid w:val="00AA1636"/>
    <w:rsid w:val="00AA23D3"/>
    <w:rsid w:val="00AA3C50"/>
    <w:rsid w:val="00AB4782"/>
    <w:rsid w:val="00AB56B7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3D90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845A6"/>
    <w:rsid w:val="00EA23AE"/>
    <w:rsid w:val="00EB0778"/>
    <w:rsid w:val="00ED75B6"/>
    <w:rsid w:val="00EF1F0E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2022-05-12T06:57:00Z</dcterms:created>
  <dcterms:modified xsi:type="dcterms:W3CDTF">2022-05-12T06:57:00Z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