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265"/>
        <w:gridCol w:w="4201"/>
      </w:tblGrid>
      <w:tr w:rsidR="00ED5F48" w:rsidRPr="00185B50" w14:paraId="31547B57" w14:textId="77777777" w:rsidTr="00B14837">
        <w:tc>
          <w:tcPr>
            <w:tcW w:w="2993" w:type="pct"/>
            <w:vAlign w:val="center"/>
          </w:tcPr>
          <w:p w14:paraId="6AE3BB0C" w14:textId="60BEC4C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  <w:tc>
          <w:tcPr>
            <w:tcW w:w="2007" w:type="pct"/>
            <w:vAlign w:val="center"/>
          </w:tcPr>
          <w:p w14:paraId="3D8BA562" w14:textId="399CE6B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70B073A" w14:textId="0D7E4962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40D1FBC9" w:rsidR="00ED5F48" w:rsidRPr="00185B50" w:rsidRDefault="005E7993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r>
        <w:rPr>
          <w:rFonts w:ascii="Century Gothic" w:hAnsi="Century Gothic"/>
          <w:noProof/>
          <w:color w:val="auto"/>
          <w:sz w:val="80"/>
          <w:szCs w:val="80"/>
          <w:lang w:bidi="ru-RU"/>
        </w:rPr>
        <w:drawing>
          <wp:anchor distT="0" distB="0" distL="114300" distR="114300" simplePos="0" relativeHeight="251661312" behindDoc="1" locked="0" layoutInCell="1" allowOverlap="1" wp14:anchorId="6E745B0F" wp14:editId="083D51D3">
            <wp:simplePos x="0" y="0"/>
            <wp:positionH relativeFrom="column">
              <wp:posOffset>17145</wp:posOffset>
            </wp:positionH>
            <wp:positionV relativeFrom="paragraph">
              <wp:posOffset>-3670935</wp:posOffset>
            </wp:positionV>
            <wp:extent cx="6623050" cy="4163060"/>
            <wp:effectExtent l="0" t="0" r="6350" b="8890"/>
            <wp:wrapNone/>
            <wp:docPr id="3" name="Рисунок 3" descr="Изображение выглядит как стол, вода, комната, катается на лыжа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1C608AFC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10429A8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1BE720A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5D5255F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052D83A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753553E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06987F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C8AA94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7C17943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5FF07E2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47E59FB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21979AF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0F525F0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57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092DD85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60EFBE1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1248DAE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6EC214E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230C61DF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5B53347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5DA5290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6AFEDF3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15DF1C2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53AB58C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0F54012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6BCBA7B5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7EBBE25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3F6B2D0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0481F585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125AD40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7952C4C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44D5FCC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478598B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14C1D3A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05EE0BC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7C22B995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546DA89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3E92FB4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2DBB2DEC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3B1D163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4E42FE8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6940C0F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3A6F2F3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1B4D9AA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4A5F04B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356278E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0E59D5F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4263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94FC" w14:textId="77777777" w:rsidR="00FD1F08" w:rsidRDefault="00FD1F08">
      <w:pPr>
        <w:spacing w:after="0"/>
      </w:pPr>
      <w:r>
        <w:separator/>
      </w:r>
    </w:p>
  </w:endnote>
  <w:endnote w:type="continuationSeparator" w:id="0">
    <w:p w14:paraId="4CBC3BB6" w14:textId="77777777" w:rsidR="00FD1F08" w:rsidRDefault="00FD1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3240" w14:textId="77777777" w:rsidR="00FD1F08" w:rsidRDefault="00FD1F08">
      <w:pPr>
        <w:spacing w:after="0"/>
      </w:pPr>
      <w:r>
        <w:separator/>
      </w:r>
    </w:p>
  </w:footnote>
  <w:footnote w:type="continuationSeparator" w:id="0">
    <w:p w14:paraId="1CDE6CB1" w14:textId="77777777" w:rsidR="00FD1F08" w:rsidRDefault="00FD1F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A57B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105BC"/>
    <w:rsid w:val="007213D1"/>
    <w:rsid w:val="007C0139"/>
    <w:rsid w:val="007D45A1"/>
    <w:rsid w:val="007D6DF5"/>
    <w:rsid w:val="007E1A62"/>
    <w:rsid w:val="007F564D"/>
    <w:rsid w:val="0086747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1483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24263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1F08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8B4AF11-4024-47DA-B248-2A7885D61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2022-05-12T07:45:00Z</dcterms:created>
  <dcterms:modified xsi:type="dcterms:W3CDTF">2022-05-12T07:45:00Z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