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1F42B5B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605457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3CC4E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AC986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199B5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3E60C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CB59E3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3D3AE0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F7F1C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0968F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CC238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A3624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4B736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418839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20448B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7A8D8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4E76D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F2D74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71886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791EC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C98093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8614A6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CAD26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64A1B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FD944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6A8DA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BA9B1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FD775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0D1B5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084C6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4F830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036AA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8BF21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CF064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EBE22F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8296C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A8DBB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4A565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2CEF059D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E177F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CABAC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141B3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1DC4B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878EE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1EFA3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2D75A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CCC06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196C5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7291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B5257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707CF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96A86D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3673A4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7FF8A0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06837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C873F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6333D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6A814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DDF68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8E183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35D55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BDE14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65B95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75CC9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90858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024D7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857890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9927C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68EE9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2FAAA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DF135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FF2AE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DC0CE8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F9B2D2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560A1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4F724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1547B57" w14:textId="77777777" w:rsidTr="00ED5F48">
        <w:tc>
          <w:tcPr>
            <w:tcW w:w="2500" w:type="pct"/>
            <w:vAlign w:val="center"/>
          </w:tcPr>
          <w:p w14:paraId="6AE3BB0C" w14:textId="4BE0E1D6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Grudzień</w:t>
            </w:r>
          </w:p>
        </w:tc>
        <w:tc>
          <w:tcPr>
            <w:tcW w:w="2500" w:type="pct"/>
            <w:vAlign w:val="center"/>
          </w:tcPr>
          <w:p w14:paraId="3D8BA562" w14:textId="073C3D9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F3B08A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F6452CC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CBFA5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50B8B06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69516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930588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65AF8F8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31E6A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99310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1007F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13C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4B193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4FF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B175C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CB2C29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483F11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763D2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76152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039B4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4BD5C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B15F9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1BCF0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B63962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E87ED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5D7BE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22C03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9C986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2920F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A7842A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7A707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7DC5D7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8B0C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B6ECB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34290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B38B6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0CA526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65A41E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BF9FB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D8F04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17CAB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C93FC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579AB9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2BAB7E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068BD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B5355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21F1F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46A8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B0D1" w14:textId="77777777" w:rsidR="00AE5B1F" w:rsidRDefault="00AE5B1F">
      <w:pPr>
        <w:spacing w:after="0"/>
      </w:pPr>
      <w:r>
        <w:separator/>
      </w:r>
    </w:p>
  </w:endnote>
  <w:endnote w:type="continuationSeparator" w:id="0">
    <w:p w14:paraId="5F44B93D" w14:textId="77777777" w:rsidR="00AE5B1F" w:rsidRDefault="00AE5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FE81" w14:textId="77777777" w:rsidR="00AE5B1F" w:rsidRDefault="00AE5B1F">
      <w:pPr>
        <w:spacing w:after="0"/>
      </w:pPr>
      <w:r>
        <w:separator/>
      </w:r>
    </w:p>
  </w:footnote>
  <w:footnote w:type="continuationSeparator" w:id="0">
    <w:p w14:paraId="5BEDF95A" w14:textId="77777777" w:rsidR="00AE5B1F" w:rsidRDefault="00AE5B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153E8"/>
    <w:rsid w:val="003327F5"/>
    <w:rsid w:val="00340CAF"/>
    <w:rsid w:val="00346A8A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84FFC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9C49F4"/>
    <w:rsid w:val="00A12667"/>
    <w:rsid w:val="00A13C01"/>
    <w:rsid w:val="00A14581"/>
    <w:rsid w:val="00A20E4C"/>
    <w:rsid w:val="00AA23D3"/>
    <w:rsid w:val="00AA3C50"/>
    <w:rsid w:val="00AE302A"/>
    <w:rsid w:val="00AE3656"/>
    <w:rsid w:val="00AE36BB"/>
    <w:rsid w:val="00AE5B1F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3352"/>
    <w:rsid w:val="00E97684"/>
    <w:rsid w:val="00EC47B0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2022-05-12T07:21:00Z</dcterms:created>
  <dcterms:modified xsi:type="dcterms:W3CDTF">2022-05-12T07:21:00Z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