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2C3166F9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320D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2559A" w:rsidRPr="00C2559A" w14:paraId="79F6697B" w14:textId="6DB1FAD7" w:rsidTr="002D6CC9">
              <w:tc>
                <w:tcPr>
                  <w:tcW w:w="1667" w:type="pct"/>
                </w:tcPr>
                <w:p w14:paraId="3FDA5BC8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C2559A" w:rsidRPr="00C2559A" w14:paraId="79C55C98" w14:textId="77777777" w:rsidTr="00AB2CB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FFE88A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88CAA8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D33E50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0A4E24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649511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B78CC9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EA0CC2A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AB2CB1" w:rsidRPr="00C2559A" w14:paraId="191856F4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7E1E71" w14:textId="2D7BAAFD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62AC31" w14:textId="41478532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74B728" w14:textId="67A043D2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A34DD3" w14:textId="160B1C19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ED7EC0" w14:textId="6AE92D9C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24898F" w14:textId="0386A8A3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BDE574" w14:textId="389EB0BB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C2559A" w14:paraId="1FEE2DB8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CC90E0" w14:textId="72BD5D9B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3DED118" w14:textId="1B9EF3FB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858E4" w14:textId="4EDF2DC2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46EE21" w14:textId="77F718C6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2A56E2" w14:textId="54642311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53EF59" w14:textId="0745885C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11FB9A" w14:textId="666F6F21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C2559A" w14:paraId="1AF529A4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5CBF8B" w14:textId="19D18A32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42CE6D9" w14:textId="62C342BC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A10B3D" w14:textId="03CE8EE5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391F78" w14:textId="64CD98AB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8FF42" w14:textId="0915CA62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E55773" w14:textId="71713344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58B3C4" w14:textId="11B7B9E6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C2559A" w14:paraId="74A3EDCA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4B3E56" w14:textId="10117CF3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3A34734" w14:textId="5452D7B8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F6730" w14:textId="40E327E4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56795A" w14:textId="3556608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7A2E2A" w14:textId="21A918A2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49CB23" w14:textId="24984A3A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02DB4D" w14:textId="038805C5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C2559A" w14:paraId="531A9516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E64FE6" w14:textId="5305F160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1940B96" w14:textId="3E6DD78C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D5BF3" w14:textId="211DBEDC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0D46AE" w14:textId="4C19B504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D4D0A" w14:textId="53E1E981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614B93" w14:textId="6380A5CA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9D4986" w14:textId="35BB1BF9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C2559A" w14:paraId="69F4C87E" w14:textId="77777777" w:rsidTr="00AB2CB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D64D0D" w14:textId="574BCEAA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56C051" w14:textId="4C8ED94D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1CC009" w14:textId="7777777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000697" w14:textId="7777777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09A938" w14:textId="7777777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ADA56F" w14:textId="7777777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B04FDE" w14:textId="77777777" w:rsidR="00AB2CB1" w:rsidRPr="00C2559A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C2559A" w:rsidRPr="00C2559A" w:rsidRDefault="00C2559A" w:rsidP="00C2559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141E9A2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C2559A" w:rsidRPr="00C2559A" w14:paraId="3D0363BE" w14:textId="77777777" w:rsidTr="005320D0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ACA4A5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354202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0320824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6F1682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BF535D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0EE0455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28F9C9" w14:textId="77777777" w:rsidR="00C2559A" w:rsidRPr="00C2559A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5320D0" w:rsidRPr="00FF3FF3" w14:paraId="2E634D14" w14:textId="77777777" w:rsidTr="005320D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16540D" w14:textId="2B7C0F26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A3635E" w14:textId="1B4A10C9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27F586" w14:textId="5F1B9BF4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02F07F" w14:textId="0942E34F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D0F14F" w14:textId="1DF9317A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C62DE0" w14:textId="202124AC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DAE3D5" w14:textId="3C33A29C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0D0" w:rsidRPr="00FF3FF3" w14:paraId="004E03BB" w14:textId="77777777" w:rsidTr="005320D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90C4EB" w14:textId="160759ED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6DF3E3D" w14:textId="420303D1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63A650" w14:textId="54851B5B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04A85" w14:textId="293741C3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782BD" w14:textId="5C47113B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0F963A" w14:textId="44D73242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031BCB" w14:textId="0B35276F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0D0" w:rsidRPr="00FF3FF3" w14:paraId="3C4F1CB1" w14:textId="77777777" w:rsidTr="005320D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F1CD43" w14:textId="70BEE3C0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65C6341" w14:textId="78CEDF87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8634A" w14:textId="5AEC695B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E6144D" w14:textId="25B5ED9A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A5C915" w14:textId="061A398A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FEED1" w14:textId="178FD945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1986A5" w14:textId="7A6FEEA7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0D0" w:rsidRPr="00FF3FF3" w14:paraId="3CEC64CD" w14:textId="77777777" w:rsidTr="005320D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0C8758" w14:textId="73496B07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B11B06" w14:textId="13B56471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66B024" w14:textId="5E806490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00B67" w14:textId="2D42F00E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23C57" w14:textId="29B94D42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11D235" w14:textId="52DC63BD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BA3E15" w14:textId="38BD6027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0D0" w:rsidRPr="00FF3FF3" w14:paraId="3FE8950A" w14:textId="77777777" w:rsidTr="005320D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E3D6A7" w14:textId="3310B132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6AE97C3" w14:textId="6C3857D9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0FE89" w14:textId="3514D34B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1C0C8" w14:textId="009D40B2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DB1E4" w14:textId="21943691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5E4DA0" w14:textId="2A3FA693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D4A5C6" w14:textId="233A028A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320D0" w:rsidRPr="00FF3FF3" w14:paraId="2852CDEE" w14:textId="77777777" w:rsidTr="005320D0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A8110" w14:textId="68563750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263A40" w14:textId="3EB5778C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957141" w14:textId="77777777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26B9D0" w14:textId="77777777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B302F4" w14:textId="77777777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8532CA" w14:textId="77777777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FA671F" w14:textId="77777777" w:rsidR="005320D0" w:rsidRPr="005320D0" w:rsidRDefault="005320D0" w:rsidP="005320D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2559A" w:rsidRPr="00C2559A" w:rsidRDefault="00C2559A" w:rsidP="00C2559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66" w:type="pct"/>
                </w:tcPr>
                <w:p w14:paraId="0BB2E9BF" w14:textId="77777777" w:rsidR="00C2559A" w:rsidRPr="005257BD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3"/>
                    <w:gridCol w:w="703"/>
                    <w:gridCol w:w="702"/>
                    <w:gridCol w:w="702"/>
                    <w:gridCol w:w="702"/>
                    <w:gridCol w:w="689"/>
                  </w:tblGrid>
                  <w:tr w:rsidR="00C2559A" w:rsidRPr="005257BD" w14:paraId="5042CAEA" w14:textId="77777777" w:rsidTr="00AB2CB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9BE0665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0851DE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39912E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838240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28CADD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FB2C45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DE1E71" w14:textId="77777777" w:rsidR="00C2559A" w:rsidRPr="005257BD" w:rsidRDefault="00C2559A" w:rsidP="00C2559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AB2CB1" w:rsidRPr="00FF3FF3" w14:paraId="2C86DA34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6F4222" w14:textId="28F26B26" w:rsidR="00AB2CB1" w:rsidRPr="005257BD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48E500" w14:textId="1EED2EBD" w:rsidR="00AB2CB1" w:rsidRPr="005257BD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85F1E4" w14:textId="26B4C042" w:rsidR="00AB2CB1" w:rsidRPr="005257BD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9D76D7" w14:textId="30C8C0EF" w:rsidR="00AB2CB1" w:rsidRPr="005257BD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E50D18" w14:textId="233B8250" w:rsidR="00AB2CB1" w:rsidRPr="005257BD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D341648" w14:textId="3DBC18B2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47835A" w14:textId="5928A743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FF3FF3" w14:paraId="689F77F2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C6DD3CF" w14:textId="74EE6F54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2C637AA7" w14:textId="67788E3F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F6512F5" w14:textId="71F48EA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954D58" w14:textId="13D0335E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50B0C" w14:textId="3EB53D38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45C2A6" w14:textId="274F5C7F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491460" w14:textId="475A3929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FF3FF3" w14:paraId="1BBFF08A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C96D49" w14:textId="69A6BC60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2725259" w14:textId="5228C971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26CE0F74" w14:textId="76EA6C2F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339701" w14:textId="704206A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34CE3E" w14:textId="77EDCEED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8E1EF" w14:textId="1C7629CA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607D9F" w14:textId="06C7910C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FF3FF3" w14:paraId="7AA9BDC2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7BA551" w14:textId="6C53F312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B81DD54" w14:textId="15ABAD0A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4014D59A" w14:textId="5EFC2F1A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5358F9" w14:textId="440C6038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89351A" w14:textId="4C42E3F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C70EF9" w14:textId="04961AC8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B9628D7" w14:textId="1EEA9E40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FF3FF3" w14:paraId="4354460F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E1ACD7" w14:textId="3212C34C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58B0AD90" w14:textId="7B8158D2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0CFF5804" w14:textId="0723FA00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037BE" w14:textId="42CCC393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746E5" w14:textId="6A24DF99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F794FB" w14:textId="10F8BFC0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1B608F" w14:textId="4181F6E4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2CB1" w:rsidRPr="00FF3FF3" w14:paraId="055EE0CB" w14:textId="77777777" w:rsidTr="00AB2CB1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108DCF" w14:textId="7188FF70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D1D084D" w14:textId="4E6D722F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20D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D46476" w14:textId="7777777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1EF1B0" w14:textId="7777777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2AB938" w14:textId="7777777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104961" w14:textId="7777777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DBABEA" w14:textId="77777777" w:rsidR="00AB2CB1" w:rsidRPr="00FF3FF3" w:rsidRDefault="00AB2CB1" w:rsidP="00AB2CB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C2559A" w:rsidRPr="00C2559A" w:rsidRDefault="00C2559A" w:rsidP="00C2559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22A4" w14:textId="77777777" w:rsidR="005635AA" w:rsidRDefault="005635AA">
      <w:pPr>
        <w:spacing w:after="0"/>
      </w:pPr>
      <w:r>
        <w:separator/>
      </w:r>
    </w:p>
  </w:endnote>
  <w:endnote w:type="continuationSeparator" w:id="0">
    <w:p w14:paraId="479311C6" w14:textId="77777777" w:rsidR="005635AA" w:rsidRDefault="00563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C14" w14:textId="77777777" w:rsidR="005635AA" w:rsidRDefault="005635AA">
      <w:pPr>
        <w:spacing w:after="0"/>
      </w:pPr>
      <w:r>
        <w:separator/>
      </w:r>
    </w:p>
  </w:footnote>
  <w:footnote w:type="continuationSeparator" w:id="0">
    <w:p w14:paraId="352896D0" w14:textId="77777777" w:rsidR="005635AA" w:rsidRDefault="005635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320D0"/>
    <w:rsid w:val="005635AA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A7859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106F5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65F8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2CB1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14536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2022-05-11T09:03:00Z</dcterms:created>
  <dcterms:modified xsi:type="dcterms:W3CDTF">2022-05-11T09:03:00Z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