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2FD8B179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D0C82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126488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7D6A0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88BF8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F9AB7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00B14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7EC88C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62F39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F0BAA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1A37C7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610E18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A2916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AB1A36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CEF45D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606E6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4DC62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6878A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4042F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96C3A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ADD5A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BAB889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9D622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14725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8DA93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A6FAD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07E6E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F411E3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F1CA9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8DCA9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41C66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AA3C2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D6520C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0806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CBF172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102E0D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D39DA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4DB87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77CDC379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75E67D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20126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792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05E37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ECD96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C8960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7F6313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2596C3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4F7C8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B4F8C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228CE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49E573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8D15F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B0B1E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AD81B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7CB99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F42A3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0167E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D47D2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D6E64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BE355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86E519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A91695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316D2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BE12CC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C74DC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72BC6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C8FEBE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793B15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FBC88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82A09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77C0E8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1802D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B1A5D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D9C007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99FCC5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72F99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CECA2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4F570059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BF49A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24B10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6F8F87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8439B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A160A2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D60E4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391563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D9C25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39F3F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9F8AD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DA0CE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EFFBC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EE18A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70323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5D550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750C9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1394F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E209F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A7BC7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66ED5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C7AA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3C2FA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5FD6C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A92BC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5F17F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382DB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5F8A27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4B1FEA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A41B0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4E2DD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585E68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B9522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89F8B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C4D62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95A342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70543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E48CC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E4B2F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540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67E5" w14:textId="77777777" w:rsidR="00BA1D05" w:rsidRDefault="00BA1D05">
      <w:pPr>
        <w:spacing w:after="0"/>
      </w:pPr>
      <w:r>
        <w:separator/>
      </w:r>
    </w:p>
  </w:endnote>
  <w:endnote w:type="continuationSeparator" w:id="0">
    <w:p w14:paraId="121031B6" w14:textId="77777777" w:rsidR="00BA1D05" w:rsidRDefault="00BA1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4FAE" w14:textId="77777777" w:rsidR="00BA1D05" w:rsidRDefault="00BA1D05">
      <w:pPr>
        <w:spacing w:after="0"/>
      </w:pPr>
      <w:r>
        <w:separator/>
      </w:r>
    </w:p>
  </w:footnote>
  <w:footnote w:type="continuationSeparator" w:id="0">
    <w:p w14:paraId="73942FFA" w14:textId="77777777" w:rsidR="00BA1D05" w:rsidRDefault="00BA1D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1274F3"/>
    <w:rsid w:val="00151CCE"/>
    <w:rsid w:val="00187AC1"/>
    <w:rsid w:val="001A106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4B2F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E27D3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15404"/>
    <w:rsid w:val="00A20E4C"/>
    <w:rsid w:val="00A37920"/>
    <w:rsid w:val="00AA23D3"/>
    <w:rsid w:val="00AA3C50"/>
    <w:rsid w:val="00AE302A"/>
    <w:rsid w:val="00AE36BB"/>
    <w:rsid w:val="00B37C7E"/>
    <w:rsid w:val="00B65B09"/>
    <w:rsid w:val="00B85583"/>
    <w:rsid w:val="00B9476B"/>
    <w:rsid w:val="00BA1D05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2022-05-11T15:15:00Z</dcterms:created>
  <dcterms:modified xsi:type="dcterms:W3CDTF">2022-05-11T15:15:00Z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