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2EF3AA2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8469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00371" w:rsidRPr="00FF3FF3" w14:paraId="79F6697B" w14:textId="6DB1FAD7" w:rsidTr="002D6CC9">
              <w:tc>
                <w:tcPr>
                  <w:tcW w:w="1667" w:type="pct"/>
                </w:tcPr>
                <w:p w14:paraId="035E25A0" w14:textId="77777777" w:rsidR="00300371" w:rsidRPr="00300371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300371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300371" w14:paraId="4BC2EF13" w14:textId="77777777" w:rsidTr="00187244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D6135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B19F05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2E3A30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7B2632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750F14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D02D9C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728E1E" w14:textId="77777777" w:rsidR="00300371" w:rsidRPr="00300371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300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187244" w:rsidRPr="00300371" w14:paraId="052343A8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5A89B7" w14:textId="23373AEA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1F4D6" w14:textId="7C75B97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FAC142" w14:textId="18AB3E29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4E335" w14:textId="14B0C02F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1D471D" w14:textId="3ED935B9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3DFBB9" w14:textId="5ED40413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E065" w14:textId="2BF3301E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0D750148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E74A04" w14:textId="5BF8B998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0F47F5" w14:textId="22232853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846EF" w14:textId="4D01DE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D6433A" w14:textId="7BDA2D3A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DBA0D" w14:textId="0CBF8875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73E1E" w14:textId="56A5043B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6E3FB" w14:textId="0218FC3A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7CC23850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BEEC9D" w14:textId="39100C0E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3882B7D" w14:textId="3F002E4D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915D4" w14:textId="7AEE481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7416E" w14:textId="04584A6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5E384" w14:textId="6A7F6F60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60E86" w14:textId="08515378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B82722" w14:textId="00DD72E6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3872BB42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743A8" w14:textId="33B80FCC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5EB61C4" w14:textId="1A2270F4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127EF5" w14:textId="505E16D3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9D6647" w14:textId="0FD27ED3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99394" w14:textId="669F1942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F49D0" w14:textId="043DD22F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CFA17C" w14:textId="0752182B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33743B4E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86A913" w14:textId="1C818E1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D10F187" w14:textId="5FEBB18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0EA7A6" w14:textId="27E836CD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4282D1" w14:textId="56B875D5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A15AF9" w14:textId="61410E9E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2BF47F" w14:textId="5915B921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4F9783" w14:textId="6980823D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7244" w:rsidRPr="00300371" w14:paraId="614F4CFE" w14:textId="77777777" w:rsidTr="00187244">
                    <w:trPr>
                      <w:trHeight w:val="1304"/>
                      <w:jc w:val="center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13FA74" w14:textId="55F017FC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BE2D2" w14:textId="2291807C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B97258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494ED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B224C9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A00F2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431A29" w14:textId="77777777" w:rsidR="00187244" w:rsidRPr="00300371" w:rsidRDefault="00187244" w:rsidP="00187244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00371" w:rsidRPr="00FF3FF3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A498BA8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300371" w:rsidRPr="00FF3FF3" w14:paraId="4D6001DA" w14:textId="77777777" w:rsidTr="002E51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27F8EA3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8FDE8D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59B12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EEB8A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2FC0EE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093C8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631D1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20470B07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33E3C1" w14:textId="3E31836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561F8" w14:textId="4075589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7C2E7F" w14:textId="76EC7F8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0C250" w14:textId="05234FA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FB3A6C" w14:textId="19871BC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D2663" w14:textId="10DF5FB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B68633" w14:textId="0B55807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4105EE0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7EBD5E" w14:textId="6D00778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33B755" w14:textId="384C30B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D1F34" w14:textId="1F75616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2FA50" w14:textId="74946D5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F9A289" w14:textId="522D6AD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DD2296" w14:textId="2EF7620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848C8A" w14:textId="37513EE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097B1C6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4A1EC" w14:textId="123442A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4BFD1" w14:textId="24ECF6C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F69AD" w14:textId="69C88FC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E6E4" w14:textId="495B126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0798E3" w14:textId="62CEAF6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1110F" w14:textId="792B6A1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78490F" w14:textId="4C11BD0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734CE03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68BAD01" w14:textId="0369FAE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78E26B" w14:textId="1955530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30D20" w14:textId="331196F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6B2778" w14:textId="0A3AADD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5EBD5" w14:textId="6BD1930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4F78F" w14:textId="3E4E86B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5A1718" w14:textId="7FD70C0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60E16659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CFF7D9" w14:textId="394DCEA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4007F" w14:textId="3AF70CD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3D89B" w14:textId="429DAE1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49B5A8" w14:textId="6DA8C0A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AD7E9" w14:textId="5221FDE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9AC01" w14:textId="615A82D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D8A291" w14:textId="3F615B0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1966CD8E" w14:textId="77777777" w:rsidTr="002E5167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203DB9" w14:textId="045D0A3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ECB06E" w14:textId="5C2FF8D3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395E14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AF13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65B867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60424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DC599D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300371" w:rsidRPr="00300371" w:rsidRDefault="00300371" w:rsidP="00300371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19870020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300371" w:rsidRPr="00FF3FF3" w14:paraId="67DA6B85" w14:textId="77777777" w:rsidTr="002E516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C7C6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DD75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FC1E98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2E9C1C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27D7C7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8DE601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D7FBF" w14:textId="77777777" w:rsidR="00300371" w:rsidRPr="00FF3FF3" w:rsidRDefault="00300371" w:rsidP="0030037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300371" w:rsidRPr="00FF3FF3" w14:paraId="39E42B0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5BC2CE" w14:textId="7A0211A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4D2B7B" w14:textId="033D031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89F4EF" w14:textId="43AA58C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65A5B" w14:textId="4065427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50D42" w14:textId="2E6D5EC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A594C" w14:textId="5D8D588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E0748E" w14:textId="1892E67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09AB1B14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5465CC" w14:textId="62164AD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DD1EEF2" w14:textId="00C734F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8775C" w14:textId="65B5C9AC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7C14D" w14:textId="3F14CF64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DF83FE" w14:textId="688E25C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D7A7B4" w14:textId="75C9933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4964C1" w14:textId="04C76F3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FD16DD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3A9560" w14:textId="68DE9A5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68145D0" w14:textId="77DFF184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01068" w14:textId="14224BA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2496F" w14:textId="3869A5E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177E" w14:textId="73B4C87E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A1364" w14:textId="369B720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6BC44" w14:textId="3EAE2E1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4C065C6C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FDBF4" w14:textId="562EBD6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E55C301" w14:textId="5AF22BA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26F361" w14:textId="6865786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9266" w14:textId="0EE9C480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43BCE" w14:textId="3757F5E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172521" w14:textId="3D7CE605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F82DEC" w14:textId="077ACE6F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2B18CD38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148316" w14:textId="5A47BE2B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F5BEDB" w14:textId="1D0558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A7A590" w14:textId="355DF7A1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73C29" w14:textId="0AED773D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1BC93C" w14:textId="456F4128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03E28F" w14:textId="1FE99AE9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740AC" w14:textId="283ECBB6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0371" w:rsidRPr="00FF3FF3" w14:paraId="5C147FFD" w14:textId="77777777" w:rsidTr="002E5167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5A2CD" w14:textId="1BF6A7B2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872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C37AED" w14:textId="5E57C80A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F91AB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4101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3AC47C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90995F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58A090" w14:textId="77777777" w:rsidR="00300371" w:rsidRPr="00FF3FF3" w:rsidRDefault="00300371" w:rsidP="0030037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300371" w:rsidRPr="00FF3FF3" w:rsidRDefault="00300371" w:rsidP="0030037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7368" w14:textId="77777777" w:rsidR="00CB3BB6" w:rsidRDefault="00CB3BB6">
      <w:pPr>
        <w:spacing w:after="0"/>
      </w:pPr>
      <w:r>
        <w:separator/>
      </w:r>
    </w:p>
  </w:endnote>
  <w:endnote w:type="continuationSeparator" w:id="0">
    <w:p w14:paraId="43F1617E" w14:textId="77777777" w:rsidR="00CB3BB6" w:rsidRDefault="00CB3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73B9" w14:textId="77777777" w:rsidR="00CB3BB6" w:rsidRDefault="00CB3BB6">
      <w:pPr>
        <w:spacing w:after="0"/>
      </w:pPr>
      <w:r>
        <w:separator/>
      </w:r>
    </w:p>
  </w:footnote>
  <w:footnote w:type="continuationSeparator" w:id="0">
    <w:p w14:paraId="76CF64ED" w14:textId="77777777" w:rsidR="00CB3BB6" w:rsidRDefault="00CB3B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7244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0371"/>
    <w:rsid w:val="00302C5D"/>
    <w:rsid w:val="003327F5"/>
    <w:rsid w:val="00340CAF"/>
    <w:rsid w:val="0038469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390C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268C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3BB6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EF2AF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2022-05-11T08:46:00Z</dcterms:created>
  <dcterms:modified xsi:type="dcterms:W3CDTF">2022-05-11T08:46:00Z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