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5C56BA04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7F111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81BEF" w:rsidRPr="00FF3FF3" w14:paraId="34D32ABB" w14:textId="61088B2E" w:rsidTr="002D6CC9">
              <w:tc>
                <w:tcPr>
                  <w:tcW w:w="1667" w:type="pct"/>
                </w:tcPr>
                <w:p w14:paraId="0DAFEB9D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F81BEF" w:rsidRPr="00F81BEF" w14:paraId="166552F9" w14:textId="77777777" w:rsidTr="00943A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0EE97F0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C47AAFA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4771C06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7AFEE7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191ACF9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A5AA1F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A7C1CAF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943A12" w:rsidRPr="00F81BEF" w14:paraId="21FCF0C9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2CD56D" w14:textId="695EF88A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048E8F" w14:textId="2205E57B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8DE0D97" w14:textId="563BFAF4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BC4D9E" w14:textId="418347F2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FA98AA" w14:textId="69AAD174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BF8BBE" w14:textId="2A8A9C82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60FE00" w14:textId="335F0C95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81BEF" w14:paraId="005ABC83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AE1DFE" w14:textId="22C81BED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5C18458" w14:textId="5701E2DD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FF1389" w14:textId="1F6AACFD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5A5F" w14:textId="43AB8D0B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09BB2" w14:textId="14B65D28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81C373" w14:textId="7F415739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33C6B3" w14:textId="35E7634E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81BEF" w14:paraId="5A80B34D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FEAE41" w14:textId="1A09DADC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C6FC416" w14:textId="228963C9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26B5D" w14:textId="406DA0AD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9DB3CB" w14:textId="1E976254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072088" w14:textId="1BD5A8C8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77B436" w14:textId="421C48E8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34934EF" w14:textId="0F1A1A55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81BEF" w14:paraId="0BF8C7A6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6B8231" w14:textId="41B102D5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6E56E3" w14:textId="60AC51C6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080812" w14:textId="574B030C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A90EE" w14:textId="46FB7E9C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6ADA2" w14:textId="40EE786F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402261" w14:textId="68A90E0C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73B522" w14:textId="0BDD2E0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81BEF" w14:paraId="02BEDD0D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0FED2A" w14:textId="0E791C5E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80A5780" w14:textId="40CF7E5C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CB8AE9" w14:textId="4100F9A9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CFC71" w14:textId="2287945B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D2ED4" w14:textId="54998A20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A4232" w14:textId="1562124B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DA6770" w14:textId="29D5DBF0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81BEF" w14:paraId="70CAE650" w14:textId="77777777" w:rsidTr="00943A12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32F963" w14:textId="6F0EA819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96379E" w14:textId="4D2BCF69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E05B20" w14:textId="7777777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14B358" w14:textId="7777777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130ECD7" w14:textId="7777777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FAE4F3" w14:textId="7777777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2E06E2" w14:textId="77777777" w:rsidR="00943A12" w:rsidRPr="00F81BEF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35EC00B4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67079510" w14:textId="77777777" w:rsidR="00F81BEF" w:rsidRPr="00F81BEF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F81BEF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F81BEF" w:rsidRPr="00F81BEF" w14:paraId="71D1EFCC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EE6BA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A54554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6188ED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0CEA4A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2901347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C407EDB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4F7F42" w14:textId="77777777" w:rsidR="00F81BEF" w:rsidRPr="00F81BEF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81BE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7F1110" w:rsidRPr="00FF3FF3" w14:paraId="0F1F87B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E969BC" w14:textId="0D2B6C59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8A1842" w14:textId="4A57ED0B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D14FFA" w14:textId="33F0C889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2F605E9" w14:textId="2A602563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4D7830" w14:textId="6795C376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089A49" w14:textId="61C85FBB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13BBFD" w14:textId="24336252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1110" w:rsidRPr="00FF3FF3" w14:paraId="01829DF6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A74BA8" w14:textId="269DED02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0E3861" w14:textId="1E717BC4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5E4F6" w14:textId="2DBEADF8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7D97CC" w14:textId="290C4A3B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52C34" w14:textId="2945471E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ED781F" w14:textId="079E0F1F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25FDB3" w14:textId="6322A744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1110" w:rsidRPr="00FF3FF3" w14:paraId="3C4E654F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F2A95B" w14:textId="6661DA4A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57CA60" w14:textId="4B5A15AD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B7A56" w14:textId="0E97CB3A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9112F1" w14:textId="1A875B21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073A5" w14:textId="36868A63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B132BB" w14:textId="272EFABD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F41173" w14:textId="09D876CD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1110" w:rsidRPr="00FF3FF3" w14:paraId="4502420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915D32" w14:textId="021967DD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B1044F" w14:textId="08AC4CB0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FF0690" w14:textId="7EF40B1D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ABC789" w14:textId="106774D3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12AB1D" w14:textId="5CA89C7C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B30EE" w14:textId="437B9A19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D0F98C" w14:textId="080FA239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1110" w:rsidRPr="00FF3FF3" w14:paraId="4CC3DCE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ACF6E5" w14:textId="559A97D9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886092" w14:textId="3AB2E7A7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D8F6B" w14:textId="1A3396C4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3C634" w14:textId="4A7133D9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77390" w14:textId="49DB809F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191767" w14:textId="7366C557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A3BE2F" w14:textId="44A62524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F1110" w:rsidRPr="00FF3FF3" w14:paraId="38F52102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0FE5CDE" w14:textId="4E6A1755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3D670D" w14:textId="4B022868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A70C42" w14:textId="77777777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8DEBBD" w14:textId="77777777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996823" w14:textId="77777777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3CBC36" w14:textId="77777777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0D57FC" w14:textId="77777777" w:rsidR="007F1110" w:rsidRPr="007F1110" w:rsidRDefault="007F1110" w:rsidP="007F1110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F81BEF" w:rsidRPr="00FF3FF3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2F0027FD" w14:textId="77777777" w:rsidR="00F81BEF" w:rsidRPr="00B838E8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6"/>
                    <w:gridCol w:w="703"/>
                    <w:gridCol w:w="703"/>
                    <w:gridCol w:w="702"/>
                    <w:gridCol w:w="702"/>
                    <w:gridCol w:w="702"/>
                    <w:gridCol w:w="689"/>
                  </w:tblGrid>
                  <w:tr w:rsidR="00F81BEF" w:rsidRPr="00B838E8" w14:paraId="24F570B1" w14:textId="77777777" w:rsidTr="00943A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40ADBB8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9BEE46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10B165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77251D8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BAC9BA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3D99A85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09B1C4" w14:textId="77777777" w:rsidR="00F81BEF" w:rsidRPr="00B838E8" w:rsidRDefault="00F81BEF" w:rsidP="00F81B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943A12" w:rsidRPr="00FF3FF3" w14:paraId="24F484F7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F0EA86" w14:textId="37E05A18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36207AD" w14:textId="70348747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CD2807" w14:textId="459C6B09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856685" w14:textId="453FE5AF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BAA4DB" w14:textId="64CC0C9A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653234D" w14:textId="71E7396F" w:rsidR="00943A12" w:rsidRPr="00B838E8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7E0E39" w14:textId="369B3E3A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F3FF3" w14:paraId="2A952643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9DAC8E" w14:textId="5FCA331D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2F19F99" w14:textId="09715B11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A848C84" w14:textId="31FFB0ED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0F9F48" w14:textId="010AF8D0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E8C9C" w14:textId="6CBF2F7B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451575" w14:textId="35E6E3E8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553312" w14:textId="2E2A808B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F3FF3" w14:paraId="7551017A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9A152" w14:textId="146A7D8A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3BDE9D7B" w14:textId="56303615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664C5797" w14:textId="5CA66018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928E1" w14:textId="15693F89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31FE3A" w14:textId="6C910035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F2E3A3" w14:textId="5550E119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13EBFB" w14:textId="76FDC092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F3FF3" w14:paraId="05297E2B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B2AAEB" w14:textId="24C81FDE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4453CE1D" w14:textId="0F39050F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E171915" w14:textId="6ED7EE94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2A1FB5" w14:textId="30FBD4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0F3DDD" w14:textId="1102047D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542B0" w14:textId="75C7157E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79C605C" w14:textId="4F2E8BE1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F3FF3" w14:paraId="7A84CF4E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D9FBCF" w14:textId="01F69919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7C9DF2E9" w14:textId="21D5AF24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bottom"/>
                      </w:tcPr>
                      <w:p w14:paraId="527CD61F" w14:textId="0D40E379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2F384F" w14:textId="57D3CE63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FE865" w14:textId="6EC4674B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D33F49" w14:textId="59A12575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2FB023" w14:textId="71C387F2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943A12" w:rsidRPr="00FF3FF3" w14:paraId="460457C3" w14:textId="77777777" w:rsidTr="00943A12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11E410" w14:textId="7770603C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D672CFA" w14:textId="0B03E333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111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3553A2" w14:textId="777777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D6150A" w14:textId="777777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F1FA66" w14:textId="777777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B1FE5C1" w14:textId="777777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BE20FD" w14:textId="77777777" w:rsidR="00943A12" w:rsidRPr="00FF3FF3" w:rsidRDefault="00943A12" w:rsidP="00943A12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F81BEF" w:rsidRPr="00FF3FF3" w:rsidRDefault="00F81BEF" w:rsidP="00F81BE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2692" w14:textId="77777777" w:rsidR="008964A6" w:rsidRDefault="008964A6">
      <w:pPr>
        <w:spacing w:after="0"/>
      </w:pPr>
      <w:r>
        <w:separator/>
      </w:r>
    </w:p>
  </w:endnote>
  <w:endnote w:type="continuationSeparator" w:id="0">
    <w:p w14:paraId="4217443C" w14:textId="77777777" w:rsidR="008964A6" w:rsidRDefault="008964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87B4" w14:textId="77777777" w:rsidR="008964A6" w:rsidRDefault="008964A6">
      <w:pPr>
        <w:spacing w:after="0"/>
      </w:pPr>
      <w:r>
        <w:separator/>
      </w:r>
    </w:p>
  </w:footnote>
  <w:footnote w:type="continuationSeparator" w:id="0">
    <w:p w14:paraId="792F3935" w14:textId="77777777" w:rsidR="008964A6" w:rsidRDefault="008964A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DED"/>
    <w:rsid w:val="000320BD"/>
    <w:rsid w:val="0005357B"/>
    <w:rsid w:val="00071356"/>
    <w:rsid w:val="00077C4C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26DA3"/>
    <w:rsid w:val="00570FBB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1110"/>
    <w:rsid w:val="007F564D"/>
    <w:rsid w:val="00804FAE"/>
    <w:rsid w:val="008527AC"/>
    <w:rsid w:val="00864371"/>
    <w:rsid w:val="0087060A"/>
    <w:rsid w:val="008964A6"/>
    <w:rsid w:val="008B1201"/>
    <w:rsid w:val="008B63DD"/>
    <w:rsid w:val="008F16F7"/>
    <w:rsid w:val="009164BA"/>
    <w:rsid w:val="009166BD"/>
    <w:rsid w:val="00941C64"/>
    <w:rsid w:val="00943A12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D43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2022-05-11T15:27:00Z</dcterms:created>
  <dcterms:modified xsi:type="dcterms:W3CDTF">2022-05-11T15:27:00Z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