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D281A24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1B7CA17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3A47607" w14:textId="5C2A5EC6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50A356" w14:textId="643793C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970E4E" w14:textId="121BB28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D0CAE09" w14:textId="3DB5099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7D7818" w14:textId="5CA72E8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750F0D" w14:textId="6CE1FF9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7CF59DD" w14:textId="6939A09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4D9E18BA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75F490" w14:textId="52F0D5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33F096" w14:textId="4161D4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A16DC7" w14:textId="60ADAC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FD497A" w14:textId="01CDA9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F8B385" w14:textId="70B6C1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0BEC3A" w14:textId="34EE3F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5725119" w14:textId="7CFF32B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277FF2" w14:textId="51E497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6441BB" w14:textId="317638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C3A5C1A" w14:textId="60FA8A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EC41FC" w14:textId="6132A3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AC5A28" w14:textId="307D40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0B82CD" w14:textId="05D64C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2A5DD3F" w14:textId="0226FA3D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B562D8" w14:textId="2F8C08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89DF0E1" w14:textId="3C77C7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2EBD9B" w14:textId="1ADC4B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2CC34B" w14:textId="5FD6D4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4CE1E0" w14:textId="302EA5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8208BE" w14:textId="45FACE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1964DF8" w14:textId="576736B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446783" w14:textId="722AA7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43ED9F" w14:textId="02D4B6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FFCF38" w14:textId="045D70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BD64BE" w14:textId="0D4D42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CEBF36" w14:textId="37D75B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F8A73ED" w14:textId="78DE72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D8E27DB" w14:textId="28D1431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7EDF0C" w14:textId="101259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3FAC31" w14:textId="423ECB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BDD607" w14:textId="66E7A8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C8988A" w14:textId="2199D4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90E9B4" w14:textId="32122D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629D18" w14:textId="6E5DE0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131818D" w14:textId="61DD700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993A68" w14:textId="744DC6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626DB1" w14:textId="7EDB85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296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1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98F342A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C1EF" w14:textId="77777777" w:rsidR="00AC6D8D" w:rsidRDefault="00AC6D8D">
      <w:pPr>
        <w:spacing w:after="0"/>
      </w:pPr>
      <w:r>
        <w:separator/>
      </w:r>
    </w:p>
  </w:endnote>
  <w:endnote w:type="continuationSeparator" w:id="0">
    <w:p w14:paraId="38C90678" w14:textId="77777777" w:rsidR="00AC6D8D" w:rsidRDefault="00AC6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8AFD" w14:textId="77777777" w:rsidR="00AC6D8D" w:rsidRDefault="00AC6D8D">
      <w:pPr>
        <w:spacing w:after="0"/>
      </w:pPr>
      <w:r>
        <w:separator/>
      </w:r>
    </w:p>
  </w:footnote>
  <w:footnote w:type="continuationSeparator" w:id="0">
    <w:p w14:paraId="511413F3" w14:textId="77777777" w:rsidR="00AC6D8D" w:rsidRDefault="00AC6D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135D"/>
    <w:rsid w:val="0003296B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5F36C2"/>
    <w:rsid w:val="00667021"/>
    <w:rsid w:val="0067137F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8F388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C6D8D"/>
    <w:rsid w:val="00AE302A"/>
    <w:rsid w:val="00AE36BB"/>
    <w:rsid w:val="00B30B62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11F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2022-05-11T15:56:00Z</dcterms:created>
  <dcterms:modified xsi:type="dcterms:W3CDTF">2022-05-11T15:56:00Z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