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6922448E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5AC816B2" w14:textId="4CAE6B2C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24BECF2" w14:textId="0143EBAD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5CDEE10" w14:textId="7C7BC0CB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8328FBE" w14:textId="5900175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6C11AC7" w14:textId="40D3A19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92D2B52" w14:textId="06E7921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4E3B942" w14:textId="3E5C4026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F471C53" w14:textId="374B8E5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1AB241C6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208744" w14:textId="3E6136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F23BE8" w14:textId="5ED851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AF104F4" w14:textId="1AD5F5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57DE07" w14:textId="32B135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4EDA721" w14:textId="6B1178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C318F1A" w14:textId="78CC6C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44BCADC" w14:textId="6A6D2983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392197A" w14:textId="072322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6E84146" w14:textId="32C65F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1D001C" w14:textId="748FA3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99F84F" w14:textId="171FFF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3D7A2C7" w14:textId="0922C7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28C68FC" w14:textId="2DBE71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FA46A54" w14:textId="7905DE64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EC68B63" w14:textId="19883D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DE3BEC" w14:textId="1CADE9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5AD6FE0" w14:textId="052B4B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A9C57C" w14:textId="5CDF32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10A001C" w14:textId="007043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B318C0" w14:textId="3C54C9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CC94ADB" w14:textId="1D20E925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7B7C06" w14:textId="287BB9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51A727" w14:textId="561732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2866D1E" w14:textId="2A47A6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A14EB99" w14:textId="38F2DE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F9EFBF0" w14:textId="0AC348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33F83D" w14:textId="38F62C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1C6EBAA" w14:textId="362E8BF8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EFB2A1C" w14:textId="64D297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48B7341" w14:textId="6F73F8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4D13A7C" w14:textId="69F9187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BD97E4" w14:textId="1B20C50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78CE96" w14:textId="35E679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9A1247" w14:textId="26FA0F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3BC1A11" w14:textId="518355F1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9A0E62B" w14:textId="2DAE8C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CAB03A5" w14:textId="4AC16D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E3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3994C250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3DFA" w14:textId="77777777" w:rsidR="00444D3D" w:rsidRDefault="00444D3D">
      <w:pPr>
        <w:spacing w:after="0"/>
      </w:pPr>
      <w:r>
        <w:separator/>
      </w:r>
    </w:p>
  </w:endnote>
  <w:endnote w:type="continuationSeparator" w:id="0">
    <w:p w14:paraId="1A38FF2B" w14:textId="77777777" w:rsidR="00444D3D" w:rsidRDefault="00444D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4C17" w14:textId="77777777" w:rsidR="00444D3D" w:rsidRDefault="00444D3D">
      <w:pPr>
        <w:spacing w:after="0"/>
      </w:pPr>
      <w:r>
        <w:separator/>
      </w:r>
    </w:p>
  </w:footnote>
  <w:footnote w:type="continuationSeparator" w:id="0">
    <w:p w14:paraId="4EBE2905" w14:textId="77777777" w:rsidR="00444D3D" w:rsidRDefault="00444D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002ED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44D3D"/>
    <w:rsid w:val="00462EAD"/>
    <w:rsid w:val="004A0105"/>
    <w:rsid w:val="004A6170"/>
    <w:rsid w:val="004B4D26"/>
    <w:rsid w:val="004F6AAC"/>
    <w:rsid w:val="00512F2D"/>
    <w:rsid w:val="0055280E"/>
    <w:rsid w:val="00570FBB"/>
    <w:rsid w:val="0057362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C497D"/>
    <w:rsid w:val="008F16F7"/>
    <w:rsid w:val="008F4E39"/>
    <w:rsid w:val="009164BA"/>
    <w:rsid w:val="009166BD"/>
    <w:rsid w:val="0095517E"/>
    <w:rsid w:val="0097333A"/>
    <w:rsid w:val="00977AAE"/>
    <w:rsid w:val="00996E56"/>
    <w:rsid w:val="00997268"/>
    <w:rsid w:val="009A2EC1"/>
    <w:rsid w:val="009D07C4"/>
    <w:rsid w:val="009D7C32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505A9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093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2022-05-12T07:31:00Z</dcterms:created>
  <dcterms:modified xsi:type="dcterms:W3CDTF">2022-05-12T07:31:00Z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