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53AA006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06548EC0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595B0EF" w14:textId="097968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B17593" w14:textId="6943F8B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F85D72" w14:textId="373CA43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25BE79" w14:textId="7B29977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08FC8C" w14:textId="04F46F2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9CD89D5" w14:textId="70C7D3E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2D9DB4" w14:textId="227C636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250FBDA1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ECF66B" w14:textId="5B1481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B6236B" w14:textId="26E02F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796A5C" w14:textId="1DF36D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F1FE86" w14:textId="5C72A8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BE2FDF" w14:textId="0ACD23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3F6C02" w14:textId="7CCB26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1F5514" w14:textId="0F797D40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A8966" w14:textId="5D202A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A60BF0" w14:textId="1EF7E4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24AFA9" w14:textId="08DD2A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73A615" w14:textId="775045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75C9A" w14:textId="5312C9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686C24" w14:textId="2961B3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7098601" w14:textId="3FA00583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0FC634" w14:textId="1B220D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339845" w14:textId="28BB32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659809" w14:textId="29A52F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866C9C" w14:textId="4EED5C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016042" w14:textId="359947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D697AC" w14:textId="213351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9857734" w14:textId="35580850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7AE80F" w14:textId="7C66C5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254111" w14:textId="4E4C97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3E1D2A" w14:textId="03C2D3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BF1B4FD" w14:textId="7ED41D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B93ADC" w14:textId="2D815B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13C171" w14:textId="3BB68C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BF0FCBD" w14:textId="7B827174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B2899E" w14:textId="3CA511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5646C5" w14:textId="0E41B3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5BB46" w14:textId="7992A2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E4E3FBF" w14:textId="59A8D8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F081FD" w14:textId="3E230F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7ADA4" w14:textId="59C6F4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8D212E" w14:textId="37D5A354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DF423A" w14:textId="0D3771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FC7EEA" w14:textId="6B544B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38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0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1D07" w14:textId="77777777" w:rsidR="00633586" w:rsidRDefault="00633586">
      <w:pPr>
        <w:spacing w:after="0"/>
      </w:pPr>
      <w:r>
        <w:separator/>
      </w:r>
    </w:p>
  </w:endnote>
  <w:endnote w:type="continuationSeparator" w:id="0">
    <w:p w14:paraId="07CD3FFD" w14:textId="77777777" w:rsidR="00633586" w:rsidRDefault="006335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9451" w14:textId="77777777" w:rsidR="00633586" w:rsidRDefault="00633586">
      <w:pPr>
        <w:spacing w:after="0"/>
      </w:pPr>
      <w:r>
        <w:separator/>
      </w:r>
    </w:p>
  </w:footnote>
  <w:footnote w:type="continuationSeparator" w:id="0">
    <w:p w14:paraId="0483F6EB" w14:textId="77777777" w:rsidR="00633586" w:rsidRDefault="006335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73821"/>
    <w:rsid w:val="004A0105"/>
    <w:rsid w:val="004A6170"/>
    <w:rsid w:val="004F6AAC"/>
    <w:rsid w:val="00512F2D"/>
    <w:rsid w:val="0055280E"/>
    <w:rsid w:val="00570FBB"/>
    <w:rsid w:val="00583B82"/>
    <w:rsid w:val="005923AC"/>
    <w:rsid w:val="005B3649"/>
    <w:rsid w:val="005D5149"/>
    <w:rsid w:val="005E656F"/>
    <w:rsid w:val="00633586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9C1"/>
    <w:rsid w:val="00C70F21"/>
    <w:rsid w:val="00C7354B"/>
    <w:rsid w:val="00C800AA"/>
    <w:rsid w:val="00C91F9B"/>
    <w:rsid w:val="00DE32AC"/>
    <w:rsid w:val="00E1407A"/>
    <w:rsid w:val="00E33F1A"/>
    <w:rsid w:val="00E50BDE"/>
    <w:rsid w:val="00E50F0B"/>
    <w:rsid w:val="00E774CD"/>
    <w:rsid w:val="00E77E1D"/>
    <w:rsid w:val="00E97684"/>
    <w:rsid w:val="00ED5F48"/>
    <w:rsid w:val="00ED75B6"/>
    <w:rsid w:val="00F1140A"/>
    <w:rsid w:val="00F44303"/>
    <w:rsid w:val="00F5233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2022-05-11T15:42:00Z</dcterms:created>
  <dcterms:modified xsi:type="dcterms:W3CDTF">2022-05-11T15:42:00Z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