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4A3C73" w14:paraId="40983BE3" w14:textId="77777777" w:rsidTr="004A3C73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4"/>
              <w:gridCol w:w="3486"/>
              <w:gridCol w:w="3486"/>
            </w:tblGrid>
            <w:tr w:rsidR="00F019F6" w:rsidRPr="00F639F2" w14:paraId="79F6697B" w14:textId="77777777" w:rsidTr="00042BF6">
              <w:tc>
                <w:tcPr>
                  <w:tcW w:w="1666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4"/>
                  </w:tblGrid>
                  <w:tr w:rsidR="00F019F6" w14:paraId="7412EC1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630AABC" w14:textId="77777777" w:rsidR="00F019F6" w:rsidRDefault="00F019F6" w:rsidP="00F019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019F6" w14:paraId="1B79130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F87A50" w14:textId="77777777" w:rsidR="00F019F6" w:rsidRDefault="00F019F6" w:rsidP="00F019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019F6" w14:paraId="1A306D2D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EDB9D5B" w14:textId="77777777" w:rsidR="00F019F6" w:rsidRDefault="00F019F6" w:rsidP="00F019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019F6" w14:paraId="769DFC8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4ED904E7" w14:textId="77777777" w:rsidR="00F019F6" w:rsidRDefault="00F019F6" w:rsidP="00F019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019F6" w14:paraId="3C3B89D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5EE262E" w14:textId="77777777" w:rsidR="00F019F6" w:rsidRDefault="00F019F6" w:rsidP="00F019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019F6" w14:paraId="33A61C8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324538D" w14:textId="77777777" w:rsidR="00F019F6" w:rsidRDefault="00F019F6" w:rsidP="00F019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019F6" w14:paraId="64007F8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6A0DB0F" w14:textId="77777777" w:rsidR="00F019F6" w:rsidRDefault="00F019F6" w:rsidP="00F019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019F6" w14:paraId="022C4C7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22936E9" w14:textId="77777777" w:rsidR="00F019F6" w:rsidRDefault="00F019F6" w:rsidP="00F019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1B2D8CFA" w14:textId="77777777" w:rsidR="00F019F6" w:rsidRPr="004A3C73" w:rsidRDefault="00F019F6" w:rsidP="00F019F6">
                  <w:pPr>
                    <w:pStyle w:val="a5"/>
                    <w:jc w:val="center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6BB653E" w14:textId="77777777" w:rsidR="00F019F6" w:rsidRPr="004A3C73" w:rsidRDefault="00F019F6" w:rsidP="00F019F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Wrzesień 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2024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F019F6" w:rsidRPr="004A3C73" w14:paraId="0E21AF61" w14:textId="77777777" w:rsidTr="00830071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27E5C6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6A649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4611B1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17E9B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02C8D6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DFB35A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0560B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019F6" w:rsidRPr="004A3C73" w14:paraId="49AB9A54" w14:textId="77777777" w:rsidTr="00830071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1C560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DC301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FEA9A4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F0631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5D6B5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EB542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81F74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3CC00C7D" w14:textId="77777777" w:rsidTr="00830071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74C65A7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4890B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A2883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A1084D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C83C3A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B5723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0A99EF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10EB2680" w14:textId="77777777" w:rsidTr="00830071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EABE6C3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C08808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2F4F6E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071577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F3C4B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8B65A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8881DE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59752A48" w14:textId="77777777" w:rsidTr="00830071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30B1ED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269821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A70B52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6A20D4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7A4F44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FACE9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D92BE1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2B1A0D78" w14:textId="77777777" w:rsidTr="00830071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EE3FA4C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063644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5C7D89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48B86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D713C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1E49ED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06EF60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4D265CBA" w14:textId="77777777" w:rsidTr="00830071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837509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2D95D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A1C18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748709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6D0E3C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C7BC7D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6B83A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019F6" w:rsidRPr="004A3C73" w:rsidRDefault="00F019F6" w:rsidP="00F019F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53C03106" w14:textId="77777777" w:rsidR="00F019F6" w:rsidRPr="00F639F2" w:rsidRDefault="00F019F6" w:rsidP="00F019F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F639F2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Październik 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val="de-DE" w:bidi="ru-RU"/>
                    </w:rPr>
                    <w:instrText xml:space="preserve"> DOCVARIABLE  MonthStart1 \@  yyyy   \* MERGEFORMAT </w:instrTex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val="de-DE" w:bidi="ru-RU"/>
                    </w:rPr>
                    <w:t>2024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F019F6" w:rsidRPr="00F639F2" w14:paraId="32330620" w14:textId="77777777" w:rsidTr="0083007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58AC6" w14:textId="77777777" w:rsidR="00F019F6" w:rsidRPr="00F639F2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lang w:val="de-DE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498E5F" w14:textId="77777777" w:rsidR="00F019F6" w:rsidRPr="00F639F2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lang w:val="de-DE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E78E14" w14:textId="77777777" w:rsidR="00F019F6" w:rsidRPr="00F639F2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lang w:val="de-DE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27E9E" w14:textId="77777777" w:rsidR="00F019F6" w:rsidRPr="00F639F2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lang w:val="de-DE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0035B5" w14:textId="77777777" w:rsidR="00F019F6" w:rsidRPr="00F639F2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lang w:val="de-DE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195771" w14:textId="77777777" w:rsidR="00F019F6" w:rsidRPr="00F639F2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de-DE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3C5919" w14:textId="77777777" w:rsidR="00F019F6" w:rsidRPr="00F639F2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de-DE" w:bidi="ru-RU"/>
                          </w:rPr>
                          <w:t>N</w:t>
                        </w:r>
                      </w:p>
                    </w:tc>
                  </w:tr>
                  <w:tr w:rsidR="00F019F6" w:rsidRPr="00F639F2" w14:paraId="1732D078" w14:textId="77777777" w:rsidTr="00830071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7EBEC8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Dienstag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9F199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Dienstag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66467C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Dienstag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AADCF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Dienstag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EBA202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Dienstag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B2FBFE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Dienstag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7A343D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Dienstag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F639F2" w14:paraId="4E128878" w14:textId="77777777" w:rsidTr="0083007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37449F0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5347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FA5627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C7F481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BC6A4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0049E3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1F47CE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F639F2" w14:paraId="54B4D311" w14:textId="77777777" w:rsidTr="008300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80A4D3E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4221B4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402F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C2418C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59A22D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F7E2C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8586B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F639F2" w14:paraId="2A945182" w14:textId="77777777" w:rsidTr="008300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81216FB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872ED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2DBC79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A447A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5D6F0B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79B44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05622E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F639F2" w14:paraId="42FF70E5" w14:textId="77777777" w:rsidTr="0083007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07C28E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BF8702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AB2984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64573F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740D7A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5CDAB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201CD9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F639F2" w14:paraId="7AB95024" w14:textId="77777777" w:rsidTr="0083007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9AE6A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8F1F88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B98B3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E5230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3BE6D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ED1DEA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A143F8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260070DC" w14:textId="77777777" w:rsidR="00F019F6" w:rsidRPr="00F639F2" w:rsidRDefault="00F019F6" w:rsidP="00F019F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de-DE"/>
                    </w:rPr>
                  </w:pPr>
                </w:p>
              </w:tc>
            </w:tr>
            <w:tr w:rsidR="00F019F6" w:rsidRPr="004A3C73" w14:paraId="3808ABFD" w14:textId="77777777" w:rsidTr="004A3C73">
              <w:tc>
                <w:tcPr>
                  <w:tcW w:w="1666" w:type="pct"/>
                </w:tcPr>
                <w:p w14:paraId="02088F98" w14:textId="77777777" w:rsidR="00F019F6" w:rsidRPr="004A3C73" w:rsidRDefault="00F019F6" w:rsidP="00F019F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Listopad 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2024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F019F6" w:rsidRPr="004A3C73" w14:paraId="62C54A5B" w14:textId="77777777" w:rsidTr="00830071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961EF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ECBA4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C73DCD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AB88B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A66284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1E60BC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71CCAA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019F6" w:rsidRPr="004A3C73" w14:paraId="4318598B" w14:textId="77777777" w:rsidTr="00830071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27288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B0A458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9DB51C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39D7A7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12EB6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D77B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61174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027AA7EE" w14:textId="77777777" w:rsidTr="00830071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301180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C137A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23D6BB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F1B29B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DA2A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598F1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3918D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38ACA9AF" w14:textId="77777777" w:rsidTr="00830071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89154D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02FB8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78184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8120B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E8F6F4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56C902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A0774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2D66F8AE" w14:textId="77777777" w:rsidTr="00830071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2F66F6C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1D72B3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62F8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19C9C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5E7D3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F630CB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BAD41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6F37F001" w14:textId="77777777" w:rsidTr="00830071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5EF6E3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324DD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0EFBF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5A4688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0A893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5FC8B8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A43953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754C6AE8" w14:textId="77777777" w:rsidTr="00830071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FF41CF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8C8E53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3CBDC0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8400C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DE94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7ADEE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C5E76F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019F6" w:rsidRPr="004A3C73" w:rsidRDefault="00F019F6" w:rsidP="00F019F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FAE4177" w14:textId="77777777" w:rsidR="00F019F6" w:rsidRPr="004A3C73" w:rsidRDefault="00F019F6" w:rsidP="00F019F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Grudzień 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2024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F019F6" w:rsidRPr="004A3C73" w14:paraId="018A6B7A" w14:textId="77777777" w:rsidTr="00830071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123D63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C9B98E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E07E70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F6048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FDA2F1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0C9E5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E47EE" w14:textId="77777777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019F6" w:rsidRPr="004A3C73" w14:paraId="0B441C86" w14:textId="77777777" w:rsidTr="00830071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9DE0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D73039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61C7CF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B268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17963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DA7FDE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682444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3B8C5E89" w14:textId="77777777" w:rsidTr="00830071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06FB20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DCC82D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8401E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C0633E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ABF8AC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6FAC57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332E83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24DA64F9" w14:textId="77777777" w:rsidTr="00830071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3138CDB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0F744A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D26B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F2AFEA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538CC2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4BC5EB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F4A13C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3B8A36DD" w14:textId="77777777" w:rsidTr="00830071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96066B1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50840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E586FC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78633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82FD82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445DD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D0AD04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73AE4D69" w14:textId="77777777" w:rsidTr="00830071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678FE8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088607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0AB713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E296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26EB33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19BF6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D0648D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510B8953" w14:textId="77777777" w:rsidTr="00830071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DCAD55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F256D8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FA6273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9FD42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9A6311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D72B8F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AF097B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019F6" w:rsidRPr="004A3C73" w:rsidRDefault="00F019F6" w:rsidP="00F019F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757A903" w14:textId="6B7D4DB8" w:rsidR="00F019F6" w:rsidRPr="004A3C73" w:rsidRDefault="00F019F6" w:rsidP="00F019F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Styczeń  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F019F6" w:rsidRPr="004A3C73" w14:paraId="092B0B04" w14:textId="77777777" w:rsidTr="00712514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BC171" w14:textId="7B553ADF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8CE5D" w14:textId="19F4E111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1961C" w14:textId="426E965F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87F39" w14:textId="5B9326A0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57963" w14:textId="04486B66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E8FF9" w14:textId="4BDBBA13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662876" w14:textId="15EFF563" w:rsidR="00F019F6" w:rsidRPr="004A3C73" w:rsidRDefault="00F019F6" w:rsidP="00F019F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019F6" w:rsidRPr="004A3C73" w14:paraId="09DE15E7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53524B41" w14:textId="2C3E21CE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171DDC4D" w14:textId="511BF330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F9927B9" w14:textId="57F2917A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195D56C" w14:textId="7F1F6AC3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297BC2" w14:textId="6053E855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E7D8E0D" w14:textId="687B5AD8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1BF7AFD" w14:textId="0BC2EAAA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08D68DFA" w14:textId="77777777" w:rsidTr="00712514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7FAF82A" w14:textId="5CE6718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F3467" w14:textId="400B1256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5A48C1" w14:textId="2630FC4C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5FF30" w14:textId="34120E41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B9DA5" w14:textId="75BBA740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B882D" w14:textId="5CBDB795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643F9E4" w14:textId="1DA7F660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4600AB8C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A1163BF" w14:textId="4E571F7C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2C6B81" w14:textId="16F88EF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251AE3" w14:textId="5AA4AC68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856D60" w14:textId="3FC9BDF8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C1DFD4" w14:textId="6F88B7D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B4ADB1" w14:textId="3B87EC9A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74784BCB" w14:textId="7640A25D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6E252A8D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2C1FCFE" w14:textId="5F05E0BA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35BAB" w14:textId="1B038D26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055DD" w14:textId="3602A6AC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AAF3D" w14:textId="673C5D96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19A97" w14:textId="39804004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46E1F" w14:textId="7FC33B29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4D157E2" w14:textId="3FEE19BE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65C5311D" w14:textId="77777777" w:rsidTr="00712514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2DE5EEE" w14:textId="22832955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ECA61B" w14:textId="04A43464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D24E3" w14:textId="412E8DD5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CF273" w14:textId="7DE7B2CE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E2BBF" w14:textId="092199C5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135E6" w14:textId="7174CEA0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77D8788" w14:textId="6742A850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19F6" w:rsidRPr="004A3C73" w14:paraId="18F5D6EF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8FA1507" w14:textId="4AF973BB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05922D" w14:textId="7F980506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C579A7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D8C314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08DB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0968D8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1B07E556" w14:textId="77777777" w:rsidR="00F019F6" w:rsidRPr="00F639F2" w:rsidRDefault="00F019F6" w:rsidP="00F019F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0"/>
                </w:tbl>
                <w:p w14:paraId="3BB208CE" w14:textId="77777777" w:rsidR="00F019F6" w:rsidRPr="004A3C73" w:rsidRDefault="00F019F6" w:rsidP="00F019F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C63D0" w:rsidRPr="004A3C73" w14:paraId="5ABCB9D1" w14:textId="77777777" w:rsidTr="004A3C73">
              <w:tc>
                <w:tcPr>
                  <w:tcW w:w="1666" w:type="pct"/>
                </w:tcPr>
                <w:p w14:paraId="1CBAFB8D" w14:textId="7F16D954" w:rsidR="009C63D0" w:rsidRPr="004A3C73" w:rsidRDefault="00F639F2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Luty</w:t>
                  </w:r>
                  <w:r w:rsidR="009C63D0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019F6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57B738B5" w14:textId="77777777" w:rsidTr="0071251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107F8" w14:textId="3953C0F8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B9454" w14:textId="6F411A07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62F2F" w14:textId="552CCB0D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D01A7" w14:textId="10FA8264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A54CDF" w14:textId="48F15928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82BB64" w14:textId="48BB3192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5B9D87" w14:textId="7645127A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C63D0" w:rsidRPr="004A3C73" w14:paraId="7032EB61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074A7A" w14:textId="79273D5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0F22D" w14:textId="0AA25CC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290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17899A" w14:textId="1B260B5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6D04F" w14:textId="01D6159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227CF" w14:textId="613BEF9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6E2A7B" w14:textId="34202C8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09B4F" w14:textId="77130D6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C9175A9" w14:textId="77777777" w:rsidTr="00712514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7CE597" w14:textId="0B48822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80CDB7" w14:textId="6B590A2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0A2B2" w14:textId="573ABC1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4E6FDD" w14:textId="00D70FC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264C06" w14:textId="5CD4B5A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3F5AC0" w14:textId="16BBCE3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891FB1" w14:textId="394B12E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E4AD4D4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35BAA9F" w14:textId="5AB53F0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53BA" w14:textId="013B758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71E8BA" w14:textId="28CD8E1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9FF76" w14:textId="190F438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CA2E2E" w14:textId="23CCF06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A6C28" w14:textId="03BAF3A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F42562" w14:textId="58DF260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489FFEFB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7D393A6" w14:textId="02FECD2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3F77B" w14:textId="737A117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A2206" w14:textId="61D3DCE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87E8B8" w14:textId="5620190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79896" w14:textId="211036D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A57FBE" w14:textId="38CFAAD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228046" w14:textId="6FE3773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1A841FAC" w14:textId="77777777" w:rsidTr="00712514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D05BF32" w14:textId="688DF06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84BD1A" w14:textId="306617B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57636B" w14:textId="083A1D4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DB298" w14:textId="4291171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09704C" w14:textId="25B1DED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25EFD9" w14:textId="1C23E58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F2250" w14:textId="44C6469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A48F834" w14:textId="77777777" w:rsidTr="00712514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9BFBD55" w14:textId="02742E6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F5A65" w14:textId="53F8AA4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CB997A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BAD6B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C261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5DB48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4A1D0A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9C63D0" w:rsidRPr="004A3C73" w:rsidRDefault="009C63D0" w:rsidP="00F639F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1C66A820" w14:textId="27211154" w:rsidR="009C63D0" w:rsidRPr="004A3C73" w:rsidRDefault="00F639F2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Marzec</w:t>
                  </w:r>
                  <w:r w:rsidR="009C63D0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019F6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1A0A8B34" w14:textId="77777777" w:rsidTr="0071251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CA72C" w14:textId="007D776E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60AC3" w14:textId="51EE7EA7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7DB7D" w14:textId="0AC90E7C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C45F9" w14:textId="55B30BF0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502CE" w14:textId="1953FA62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945CB" w14:textId="7BC531F3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755FD" w14:textId="622C166E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C63D0" w:rsidRPr="004A3C73" w14:paraId="03E46646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8AF787" w14:textId="3750490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46B1E9" w14:textId="001E52A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290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41682" w14:textId="5606137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802B35" w14:textId="3617EDC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649A7" w14:textId="35F4383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44463" w14:textId="432F3AE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007710" w14:textId="3FA5386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CB32588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344D84" w14:textId="43D6511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8EA2BC" w14:textId="75EDEC6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05E1C9" w14:textId="6B4E72B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B3AD8C" w14:textId="3D5BA21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1578F4" w14:textId="1C8988E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CDD8BF" w14:textId="7A46361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00EDE5" w14:textId="2519FBA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A5AB5E5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FB3CD37" w14:textId="5774499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D485BB" w14:textId="407FAC6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1B2D1A" w14:textId="0339816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9E13F1" w14:textId="3E12A83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6FC1B1" w14:textId="733D2FC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68589" w14:textId="191EFA8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D9144" w14:textId="26F3FB4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4B4BEBE5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500EF7A" w14:textId="4E7E328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EFFAA0" w14:textId="0578A80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6ECE20" w14:textId="3E45643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E68129" w14:textId="7CAFA12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F5CC13" w14:textId="68D7B11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A2C800" w14:textId="75CE0D2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F6C56" w14:textId="39888A6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5424AD2D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A59A11" w14:textId="5380B8C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144AE6" w14:textId="209A43E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A59C1" w14:textId="528FFF5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A23939" w14:textId="2FFFD1C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7A2024" w14:textId="6F9026D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2FD628" w14:textId="2EF4F4B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375E2C" w14:textId="194A88D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DEF2802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148678" w14:textId="46F14FA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776B62" w14:textId="1ACC0AC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5F5482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39EB20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FDF3AF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A37DF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BE41CD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9C63D0" w:rsidRPr="004A3C73" w:rsidRDefault="009C63D0" w:rsidP="00F639F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D5EF156" w14:textId="2DEEF8FF" w:rsidR="009C63D0" w:rsidRPr="004A3C73" w:rsidRDefault="00F639F2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Kwiecień</w:t>
                  </w:r>
                  <w:r w:rsidR="009C63D0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019F6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3A22C2E6" w14:textId="77777777" w:rsidTr="00712514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5D4A4F" w14:textId="179BCA84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878EA" w14:textId="01133346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437609" w14:textId="7514F8B1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4069F" w14:textId="68BBEBA0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EC2F3" w14:textId="6F413A66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99BF2A" w14:textId="23819ED9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794C3" w14:textId="5A834EB0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C63D0" w:rsidRPr="004A3C73" w14:paraId="77C79D39" w14:textId="77777777" w:rsidTr="00712514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BC506" w14:textId="247A73B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25E5C" w14:textId="4432220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4AA777" w14:textId="5CC344C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077B56" w14:textId="47E2586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137CCB" w14:textId="304B496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73675" w14:textId="629E0C0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127FB" w14:textId="20FE958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055A752" w14:textId="77777777" w:rsidTr="00712514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E79A21" w14:textId="78C6B92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10B8BC" w14:textId="7C221B0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BC87C" w14:textId="46C35C3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96FBC3" w14:textId="7F9217D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542F3" w14:textId="6A076AC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265FAF" w14:textId="513CF3F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319CB6" w14:textId="0CAB3C3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1D0CE5F" w14:textId="77777777" w:rsidTr="00712514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00A6EB" w14:textId="5E92021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104CB3" w14:textId="4414DD8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5B6C3B" w14:textId="38C7E0F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40147" w14:textId="2E16D9C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C1E592" w14:textId="22EC46D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0F7A5" w14:textId="61B7777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79341B" w14:textId="6755C72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6B10A75" w14:textId="77777777" w:rsidTr="00712514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89CED5" w14:textId="39486F6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D07D52" w14:textId="0C2DEF4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64989E" w14:textId="1EE91D9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3FB98C" w14:textId="5E839A2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BDE2A9" w14:textId="7B77B05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D4D13" w14:textId="5973C2B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72D062" w14:textId="4CFD7BA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7E9FAF32" w14:textId="77777777" w:rsidTr="00712514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EAEF96" w14:textId="1FE47AE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F63976" w14:textId="43452E1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075A55" w14:textId="4F10569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12919" w14:textId="71C0104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328318" w14:textId="6553C51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DBEF7B" w14:textId="6B2FC2D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7F31A0" w14:textId="5E85689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023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410F55A" w14:textId="77777777" w:rsidTr="00712514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F111CD4" w14:textId="0E41CD1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0239D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0239D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8BE108" w14:textId="6AEC5C3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4DEF3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29F175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2105E6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C0DB8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D6F20F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9C63D0" w:rsidRPr="004A3C73" w:rsidRDefault="009C63D0" w:rsidP="00F639F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C63D0" w:rsidRPr="004A3C73" w14:paraId="405FBD6D" w14:textId="77777777" w:rsidTr="004A3C73">
              <w:tc>
                <w:tcPr>
                  <w:tcW w:w="1666" w:type="pct"/>
                </w:tcPr>
                <w:p w14:paraId="64B0C619" w14:textId="20A61DB9" w:rsidR="009C63D0" w:rsidRPr="004A3C73" w:rsidRDefault="00F639F2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Maj</w:t>
                  </w:r>
                  <w:r w:rsidR="009C63D0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019F6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002B364C" w14:textId="77777777" w:rsidTr="0071251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AC96E1" w14:textId="0E48D7FC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521DC" w14:textId="7373881A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0D2F6" w14:textId="44FA631D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9D945" w14:textId="40C307CB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104DC" w14:textId="6BFFE9F8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428C4" w14:textId="2A5CF388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CCAD90" w14:textId="7E40FA74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C63D0" w:rsidRPr="004A3C73" w14:paraId="32021A60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CEB1F1" w14:textId="7F8A349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8D2419" w14:textId="47A9906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0239D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AEA81C" w14:textId="5BE337C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0239D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3FBBB" w14:textId="6E223DF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8D32AB" w14:textId="658E6F1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D75CE" w14:textId="0FFF57F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FD35B4" w14:textId="7F98016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0FC3128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5BAA281" w14:textId="5E06E2F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F8E93C" w14:textId="75DFFCF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186960" w14:textId="7DB5B45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8F8C20" w14:textId="7BC3D39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FF7208" w14:textId="1C7D3B4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65E8B" w14:textId="36B6317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25D8D5" w14:textId="0EC3B28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E5FFF31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5F693D7" w14:textId="380928A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925D72" w14:textId="4CB6B40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17BD0D" w14:textId="7D9D1D3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BC5F02" w14:textId="431B983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5ADE9" w14:textId="29C0BC4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DA9D8" w14:textId="57E233A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9BA61" w14:textId="1AA1C84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181DF4B6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CDE07C" w14:textId="089A90F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2994D2" w14:textId="050E22A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EF05E" w14:textId="6667CAE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9802D7" w14:textId="3712F60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B1D0E3" w14:textId="3CFA066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A78C0C" w14:textId="45D6DFF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B4A4AA" w14:textId="3B85DCC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7BD3A48F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41B39F" w14:textId="6B0AC99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94BBDF" w14:textId="159932F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F81D12" w14:textId="01FF09E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02B2E" w14:textId="70801DB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05766D" w14:textId="364E6BE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9D1109" w14:textId="6618F7B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A34D28" w14:textId="7CFBFED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5F108586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15D0886" w14:textId="17E3C78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1CB8D8" w14:textId="0208461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EC3135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286B10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0101D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97176E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6AAA34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03F68E73" w14:textId="77777777" w:rsidR="009C63D0" w:rsidRPr="004A3C73" w:rsidRDefault="009C63D0" w:rsidP="00F639F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17DF5075" w14:textId="0B7A7278" w:rsidR="009C63D0" w:rsidRPr="004A3C73" w:rsidRDefault="00F639F2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Czerwiec</w:t>
                  </w:r>
                  <w:r w:rsidR="009C63D0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019F6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37F67A2D" w14:textId="77777777" w:rsidTr="0071251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1E45C2" w14:textId="6403BECD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71897" w14:textId="589BCB20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272F19" w14:textId="5DA902BA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46AE8A" w14:textId="7339E99C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2E9E2" w14:textId="7B5EC388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33F6C" w14:textId="0F309768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4CE2E" w14:textId="16A4ECF6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C63D0" w:rsidRPr="004A3C73" w14:paraId="424DE3EB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B9E46C" w14:textId="47418FD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7CAF11" w14:textId="62603C0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12514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502FC" w14:textId="7978051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290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602EEC" w14:textId="20CEF8B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F50878" w14:textId="428E1A4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2E3CC" w14:textId="6C5998D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9DADC" w14:textId="2F19B13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DD929FB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D787A" w14:textId="733B240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73AC74" w14:textId="6168603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AB803B" w14:textId="57F1AF7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634A13" w14:textId="2B7BB7C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1D914B" w14:textId="6888157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5BD4A6" w14:textId="482F9FE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F99515" w14:textId="277B969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766FE405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2C7CD7" w14:textId="7DC3A13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BE2B49" w14:textId="0E23EBC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8F4791" w14:textId="2E37F61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B95A6B" w14:textId="6DF8BF9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CEA56A" w14:textId="3E9F2C2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ACDF19" w14:textId="11C020C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F7AB35" w14:textId="15B39F8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7F95F20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D8B96DE" w14:textId="2D91BA5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2790A6" w14:textId="6471E12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50D85" w14:textId="6D1F590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4594B" w14:textId="474DC73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227202" w14:textId="4FCC279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C6F72" w14:textId="658497B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CC5584" w14:textId="4327920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1C755688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C334FA" w14:textId="07FCE0D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D4394E" w14:textId="196D8EE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A7410B" w14:textId="7BEA69C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74FC9" w14:textId="065780A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3CB78C" w14:textId="483028F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5A546B" w14:textId="54BA87A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656F8E" w14:textId="511B28D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2458B63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855EDE" w14:textId="2F20A73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956516" w14:textId="07086A9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53A8D4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08A75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C823E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D7943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91D92E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2E0932" w14:textId="77777777" w:rsidR="009C63D0" w:rsidRPr="004A3C73" w:rsidRDefault="009C63D0" w:rsidP="00F639F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BD83DD2" w14:textId="7FC08023" w:rsidR="009C63D0" w:rsidRPr="004A3C73" w:rsidRDefault="00F639F2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Lipiec</w:t>
                  </w:r>
                  <w:r w:rsidR="009C63D0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019F6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433B28B1" w14:textId="77777777" w:rsidTr="0071251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C85F8F" w14:textId="02D9ACAC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6A240" w14:textId="1A202773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B5F06" w14:textId="5613CC14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C937A1" w14:textId="6F0DE984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67FC25" w14:textId="37D54F5A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0FD6A" w14:textId="1C0E7293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6D3E2" w14:textId="7658DFDA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C63D0" w:rsidRPr="004A3C73" w14:paraId="188BEC5E" w14:textId="77777777" w:rsidTr="00712514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F94F2DB" w14:textId="69FEBD4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358C42" w14:textId="7669430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528B81" w14:textId="2896FC2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6BEB14D" w14:textId="4F17858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CA49DDB" w14:textId="147813A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248ADF4" w14:textId="5BDA446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94649D8" w14:textId="2400CD5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3611E111" w14:textId="77777777" w:rsidTr="00712514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AF7803B" w14:textId="31F9812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FF261C" w14:textId="06D7A74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65CF5F" w14:textId="2A88CE6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D14920" w14:textId="25699BE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EF33C2" w14:textId="719CDF4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A158DE" w14:textId="3A5BCBE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DB09BF" w14:textId="6D1856E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50A17EB5" w14:textId="77777777" w:rsidTr="00712514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6F42C9B" w14:textId="3282C09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601192" w14:textId="2F9D41A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EF105" w14:textId="0D0B8A4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C124A2" w14:textId="25445D0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A73031" w14:textId="110BC54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F0C3BB" w14:textId="5145053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191C790" w14:textId="0F78509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0A83A2A6" w14:textId="77777777" w:rsidTr="00712514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E86C3B7" w14:textId="02FE97A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0F203D" w14:textId="063EC69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54BF6B" w14:textId="3B94762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403E12" w14:textId="262B94C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99F5FA" w14:textId="74F6A3C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7E75ED" w14:textId="663D3E2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7ED379" w14:textId="6F5464A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6F0F27EC" w14:textId="77777777" w:rsidTr="00712514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7037E09" w14:textId="6EFC6A6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072743" w14:textId="40323EC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7A2942" w14:textId="54DAE2A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8D7C60" w14:textId="1645FEC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E95FF2" w14:textId="1F41C53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127E23" w14:textId="4881263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87DD988" w14:textId="38A9036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4BF54C78" w14:textId="77777777" w:rsidTr="00712514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37B69B1" w14:textId="76562E4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0239D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9286F1" w14:textId="1967E6F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0239D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0239D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4F84A6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A09783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E17A2C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18ADF1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AD5ED17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B630266" w14:textId="77777777" w:rsidR="009C63D0" w:rsidRPr="004A3C73" w:rsidRDefault="009C63D0" w:rsidP="00F639F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C63D0" w:rsidRPr="004A3C73" w14:paraId="7C158D6E" w14:textId="77777777" w:rsidTr="00042BF6">
              <w:tc>
                <w:tcPr>
                  <w:tcW w:w="1666" w:type="pct"/>
                </w:tcPr>
                <w:p w14:paraId="01BECF8F" w14:textId="587787CA" w:rsidR="009C63D0" w:rsidRPr="004A3C73" w:rsidRDefault="00F639F2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Sierpień</w:t>
                  </w:r>
                  <w:r w:rsidR="009C63D0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F019F6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9C63D0" w:rsidRPr="00F639F2"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C63D0" w:rsidRPr="004A3C73" w14:paraId="1DD29615" w14:textId="77777777" w:rsidTr="0071251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D4E49" w14:textId="71A14013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0F5E1" w14:textId="41D5A620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857B6D" w14:textId="320D3486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CD166" w14:textId="1DF0737F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5A16DD" w14:textId="1F16A083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BE9D5" w14:textId="6036E2E6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69081" w14:textId="2A403F15" w:rsidR="009C63D0" w:rsidRPr="004A3C73" w:rsidRDefault="00F639F2" w:rsidP="00F639F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C63D0" w:rsidRPr="004A3C73" w14:paraId="5420648D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D468B7" w14:textId="01C850F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C1FA17" w14:textId="5D17C35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A41461" w14:textId="588EBD2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AEA6C7" w14:textId="29CC3FC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40FC75" w14:textId="5504E36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639F2">
                          <w:rPr>
                            <w:rFonts w:ascii="Arial Narrow" w:hAnsi="Arial Narrow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21D803" w14:textId="6653480F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8DE2D" w14:textId="7449213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639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7BAC3C01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E46E4" w14:textId="1288367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29895" w14:textId="56AC7BC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45A6E" w14:textId="7D499FFD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E00AE" w14:textId="6346BCD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4D016F" w14:textId="11E0610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3CBA38" w14:textId="6B12B70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C0C758" w14:textId="626AC26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24E963AF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86E5AE" w14:textId="6D3C598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260CAA" w14:textId="4403BCC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0C866" w14:textId="4F2DC332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D4C773" w14:textId="66D371A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44AD1" w14:textId="1CC3F44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E6E4B5" w14:textId="3E08E0B4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E0B0BE" w14:textId="4273E46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5F448BAC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A1F164" w14:textId="0A3003CB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B6415F" w14:textId="0EE6FE85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F6D49E" w14:textId="0F478BF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79BF1" w14:textId="6AE4472C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3677FE" w14:textId="452D1F6E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A62677" w14:textId="115FDB0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1E58E2" w14:textId="53767AA0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1A239D0C" w14:textId="77777777" w:rsidTr="00712514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3AF40D1" w14:textId="4915AAE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566B04" w14:textId="0A40A631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54512A" w14:textId="02BB8748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ABADC" w14:textId="1DAD9CE6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9F5479" w14:textId="03E912C3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789BE6" w14:textId="3AA2522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4711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17648" w14:textId="7467961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639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C63D0" w:rsidRPr="004A3C73" w14:paraId="41B5BAD0" w14:textId="77777777" w:rsidTr="00712514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34C969F" w14:textId="098A34CA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290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B339F" w14:textId="6CEF7F49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019F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290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290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290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2906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639F2"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16C7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CEBD17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EB4E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7E1E8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926191" w14:textId="77777777" w:rsidR="009C63D0" w:rsidRPr="00F639F2" w:rsidRDefault="009C63D0" w:rsidP="00F639F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88675B6" w14:textId="77777777" w:rsidR="009C63D0" w:rsidRPr="004A3C73" w:rsidRDefault="009C63D0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F639F2" w14:paraId="18ED92E9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A7440FA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639F2" w14:paraId="737F4F48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D29B12F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639F2" w14:paraId="17F784B0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6117D0E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639F2" w14:paraId="52609759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DAA1E7F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639F2" w14:paraId="7C78AF1F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E9B076C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639F2" w14:paraId="704B2965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CE31FE3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639F2" w14:paraId="5D4EF575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E7FF10B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639F2" w14:paraId="51389102" w14:textId="77777777" w:rsidTr="00426BBB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2B67C4" w14:textId="77777777" w:rsidR="00F639F2" w:rsidRDefault="00F639F2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595EBCD4" w14:textId="77777777" w:rsidR="009C63D0" w:rsidRPr="004A3C73" w:rsidRDefault="009C63D0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9C63D0" w14:paraId="5030864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9625AF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3FA51D5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09C84F2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7531D733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C6476E4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3AD77AF1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19BF95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0B46DB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79431C9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23F0FA8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868B4E8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2AF95342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EC8DDFE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0DDC8A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FBD9BA" w14:textId="77777777" w:rsidR="009C63D0" w:rsidRDefault="009C63D0" w:rsidP="00F639F2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7EF8A5" w14:textId="77777777" w:rsidR="009C63D0" w:rsidRPr="004A3C73" w:rsidRDefault="009C63D0" w:rsidP="00F639F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4A3C73" w:rsidRDefault="00E50BDE" w:rsidP="00F639F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4A3C73" w:rsidRDefault="00F93E3B" w:rsidP="00F639F2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4A3C73" w:rsidRDefault="00BF3C3E" w:rsidP="00F639F2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4A3C73" w:rsidSect="004A3C73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6F28" w14:textId="77777777" w:rsidR="00A649A3" w:rsidRDefault="00A649A3">
      <w:pPr>
        <w:spacing w:after="0"/>
      </w:pPr>
      <w:r>
        <w:separator/>
      </w:r>
    </w:p>
  </w:endnote>
  <w:endnote w:type="continuationSeparator" w:id="0">
    <w:p w14:paraId="5F8D4476" w14:textId="77777777" w:rsidR="00A649A3" w:rsidRDefault="00A64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C3B0" w14:textId="77777777" w:rsidR="00A649A3" w:rsidRDefault="00A649A3">
      <w:pPr>
        <w:spacing w:after="0"/>
      </w:pPr>
      <w:r>
        <w:separator/>
      </w:r>
    </w:p>
  </w:footnote>
  <w:footnote w:type="continuationSeparator" w:id="0">
    <w:p w14:paraId="0824837D" w14:textId="77777777" w:rsidR="00A649A3" w:rsidRDefault="00A649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42BF6"/>
    <w:rsid w:val="0005357B"/>
    <w:rsid w:val="000557DB"/>
    <w:rsid w:val="00071356"/>
    <w:rsid w:val="00097A25"/>
    <w:rsid w:val="000A5A57"/>
    <w:rsid w:val="00113255"/>
    <w:rsid w:val="00113893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37EC"/>
    <w:rsid w:val="003E7B3A"/>
    <w:rsid w:val="003F70D3"/>
    <w:rsid w:val="00416364"/>
    <w:rsid w:val="00431B29"/>
    <w:rsid w:val="00440416"/>
    <w:rsid w:val="00462EAD"/>
    <w:rsid w:val="004711BF"/>
    <w:rsid w:val="0047429C"/>
    <w:rsid w:val="004A3C73"/>
    <w:rsid w:val="004A6170"/>
    <w:rsid w:val="004B2D3B"/>
    <w:rsid w:val="004F6AAC"/>
    <w:rsid w:val="00512F2D"/>
    <w:rsid w:val="00570FBB"/>
    <w:rsid w:val="0057524C"/>
    <w:rsid w:val="00583B82"/>
    <w:rsid w:val="005923AC"/>
    <w:rsid w:val="005B1D94"/>
    <w:rsid w:val="005B7802"/>
    <w:rsid w:val="005D5149"/>
    <w:rsid w:val="005E656F"/>
    <w:rsid w:val="00667021"/>
    <w:rsid w:val="006974E1"/>
    <w:rsid w:val="006C0896"/>
    <w:rsid w:val="006F513E"/>
    <w:rsid w:val="00712514"/>
    <w:rsid w:val="00712732"/>
    <w:rsid w:val="007262CF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C2906"/>
    <w:rsid w:val="008F16F7"/>
    <w:rsid w:val="009164BA"/>
    <w:rsid w:val="009166BD"/>
    <w:rsid w:val="0092263A"/>
    <w:rsid w:val="00941C64"/>
    <w:rsid w:val="00953D91"/>
    <w:rsid w:val="00977AAE"/>
    <w:rsid w:val="00996E56"/>
    <w:rsid w:val="00997268"/>
    <w:rsid w:val="009B3273"/>
    <w:rsid w:val="009C2BB5"/>
    <w:rsid w:val="009C63D0"/>
    <w:rsid w:val="009F1541"/>
    <w:rsid w:val="00A121C6"/>
    <w:rsid w:val="00A12667"/>
    <w:rsid w:val="00A14581"/>
    <w:rsid w:val="00A20E4C"/>
    <w:rsid w:val="00A649A3"/>
    <w:rsid w:val="00A84446"/>
    <w:rsid w:val="00AA1636"/>
    <w:rsid w:val="00AA23D3"/>
    <w:rsid w:val="00AA3C50"/>
    <w:rsid w:val="00AE302A"/>
    <w:rsid w:val="00AE36BB"/>
    <w:rsid w:val="00AF2BA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B4282"/>
    <w:rsid w:val="00CC233C"/>
    <w:rsid w:val="00DC1675"/>
    <w:rsid w:val="00DE32AC"/>
    <w:rsid w:val="00E0239D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019F6"/>
    <w:rsid w:val="00F639F2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2022-01-07T07:15:00Z</dcterms:created>
  <dcterms:modified xsi:type="dcterms:W3CDTF">2022-01-07T07:15:00Z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