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13"/>
        <w:gridCol w:w="5613"/>
      </w:tblGrid>
      <w:tr w:rsidR="00E17A6A" w:rsidRPr="00DA6A3A" w14:paraId="40983BE3" w14:textId="4DB013E8" w:rsidTr="00E17A6A">
        <w:trPr>
          <w:trHeight w:val="14949"/>
          <w:jc w:val="center"/>
        </w:trPr>
        <w:tc>
          <w:tcPr>
            <w:tcW w:w="2500" w:type="pct"/>
            <w:vAlign w:val="center"/>
          </w:tcPr>
          <w:p w14:paraId="452FD967" w14:textId="30E60918" w:rsidR="005F70C7" w:rsidRPr="001460BC" w:rsidRDefault="005F70C7" w:rsidP="005F70C7">
            <w:pPr>
              <w:pStyle w:val="ad"/>
              <w:spacing w:after="0"/>
              <w:jc w:val="center"/>
              <w:rPr>
                <w:noProof/>
                <w:color w:val="auto"/>
                <w:sz w:val="66"/>
                <w:szCs w:val="66"/>
                <w:lang w:bidi="ru-RU"/>
              </w:rPr>
            </w:pP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806271">
              <w:rPr>
                <w:noProof/>
                <w:color w:val="auto"/>
                <w:sz w:val="66"/>
                <w:szCs w:val="66"/>
                <w:lang w:bidi="ru-RU"/>
              </w:rPr>
              <w:t>2024</w:t>
            </w: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2718"/>
            </w:tblGrid>
            <w:tr w:rsidR="005F70C7" w:rsidRPr="000E2618" w14:paraId="4D5F76F0" w14:textId="77777777" w:rsidTr="002F4A4A">
              <w:tc>
                <w:tcPr>
                  <w:tcW w:w="2499" w:type="pct"/>
                </w:tcPr>
                <w:p w14:paraId="57B41C62" w14:textId="77777777" w:rsidR="005F70C7" w:rsidRPr="001460BC" w:rsidRDefault="005F70C7" w:rsidP="005F70C7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</w:tblGrid>
                  <w:tr w:rsidR="005F70C7" w:rsidRPr="000E2618" w14:paraId="3851AB65" w14:textId="77777777" w:rsidTr="002F4A4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B1BEE2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F4B16D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478DD1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18885C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33E799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489892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11F786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F70C7" w:rsidRPr="000E2618" w14:paraId="5C663938" w14:textId="77777777" w:rsidTr="002F4A4A">
                    <w:trPr>
                      <w:trHeight w:val="284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2901C2" w14:textId="4DE8AF7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352E91" w14:textId="035DA48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484845" w14:textId="755BEB4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093F82" w14:textId="7294A16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D619CD" w14:textId="13526E4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A88117" w14:textId="059DD41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6D1FB6" w14:textId="50BED17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32CA2620" w14:textId="77777777" w:rsidTr="002F4A4A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58AE0AB6" w14:textId="68E4209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DDBB24" w14:textId="0B21F55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611173" w14:textId="4B7889D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E71330" w14:textId="1DC8572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D7EAF0" w14:textId="6816569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5CBA87" w14:textId="78FACBC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6C8F80" w14:textId="61BBBB8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22B6268C" w14:textId="77777777" w:rsidTr="002F4A4A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10256096" w14:textId="609925E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F70E7F" w14:textId="6EA02EA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F3D3DD" w14:textId="3A04FDC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1381D3" w14:textId="3C2781D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6872DD" w14:textId="463F345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B61C0" w14:textId="683B321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B1D7F1" w14:textId="2DDB47D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7C722CED" w14:textId="77777777" w:rsidTr="002F4A4A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40F19536" w14:textId="79B44DF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F615FB" w14:textId="13C1FE0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B5FE1A" w14:textId="4E5ED6C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E1DC9A" w14:textId="695C90C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D8B96B" w14:textId="3683311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4DFD90" w14:textId="3B7AEC6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053FEC" w14:textId="38023E4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4E512F7F" w14:textId="77777777" w:rsidTr="002F4A4A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43328B64" w14:textId="3E40CC3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1A4895" w14:textId="60B7173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5F3A05" w14:textId="5CB35C4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1AD01" w14:textId="7994887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96DB61" w14:textId="2F8B9EA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6ACDD0" w14:textId="3C1BE24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667988" w14:textId="7EFBB93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231829F1" w14:textId="77777777" w:rsidTr="002F4A4A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1B97F3DB" w14:textId="1743045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72CE6F" w14:textId="4BD5797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6642CD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1DA172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C74643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DF6CDB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5FD26C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1"/>
                </w:tbl>
                <w:p w14:paraId="710DB892" w14:textId="77777777" w:rsidR="005F70C7" w:rsidRPr="000E2618" w:rsidRDefault="005F70C7" w:rsidP="005F70C7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66EB7D2" w14:textId="77777777" w:rsidR="005F70C7" w:rsidRPr="001460BC" w:rsidRDefault="005F70C7" w:rsidP="005F70C7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5F70C7" w:rsidRPr="000E2618" w14:paraId="2FA28656" w14:textId="77777777" w:rsidTr="002F4A4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8EB3A7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8EE8A2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7F55F5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11804E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74042E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D13C5D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05ABF3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F70C7" w:rsidRPr="000E2618" w14:paraId="03D7FC33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084ADE" w14:textId="77C2DEE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2CCDEA" w14:textId="1A1CDE7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E44461" w14:textId="2FACEBE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2003D2" w14:textId="2A95FCD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F6D2D" w14:textId="0F6078F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4C21AD" w14:textId="3570E73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B4CAE2" w14:textId="199FA4F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212FE6A0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FF2D791" w14:textId="5CB02A2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4A180" w14:textId="57BDFF5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F4A4CF" w14:textId="2303EBC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37609" w14:textId="7733DB3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41322" w14:textId="757B4BE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ECD5A" w14:textId="6486807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28D2E9" w14:textId="221A705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371DAE0F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5AF4185" w14:textId="78FEBC0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16A66" w14:textId="7B9FE41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BB826" w14:textId="4165FB4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475A0" w14:textId="6DEC338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163A6" w14:textId="41E0BC0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8C022" w14:textId="04E8791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0F903F" w14:textId="18DA09C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3B8F482A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8AB41F4" w14:textId="574E021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DF293" w14:textId="6544CF3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FCF71" w14:textId="6B8B1DE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5D3F4" w14:textId="752CE92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81106F" w14:textId="375D8FF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02F2B" w14:textId="146E5D7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FE4AFA" w14:textId="489C0E0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3A9065F9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2D049F4" w14:textId="1B93EE7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1CF30" w14:textId="518B0DC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662B19" w14:textId="34EEF11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03391" w14:textId="494FB37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715E5" w14:textId="1A3B7AC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FD254" w14:textId="2AFDAB5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2495B6" w14:textId="3797914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2F8079CA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0A4D467" w14:textId="5F077C6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5502D" w14:textId="0FE6871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1C99B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0116E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985CD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EBEF8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212475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CD19B0" w14:textId="77777777" w:rsidR="005F70C7" w:rsidRPr="000E2618" w:rsidRDefault="005F70C7" w:rsidP="005F70C7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70C7" w:rsidRPr="000E2618" w14:paraId="2847E731" w14:textId="77777777" w:rsidTr="002F4A4A">
              <w:tc>
                <w:tcPr>
                  <w:tcW w:w="2499" w:type="pct"/>
                </w:tcPr>
                <w:p w14:paraId="6262B4B8" w14:textId="77777777" w:rsidR="005F70C7" w:rsidRPr="001460BC" w:rsidRDefault="005F70C7" w:rsidP="005F70C7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5F70C7" w:rsidRPr="000E2618" w14:paraId="48323B5E" w14:textId="77777777" w:rsidTr="002F4A4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BBE762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A8940F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44EE38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73D454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A56945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C42BE0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D3DF81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F70C7" w:rsidRPr="000E2618" w14:paraId="09EFB28D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C6761" w14:textId="266537E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B6D319" w14:textId="75F03DD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CD3E47" w14:textId="1388C2F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DAD541" w14:textId="0BB58DE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33DF94" w14:textId="2379260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14F6C0" w14:textId="2730161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4AF040" w14:textId="7E9A9DD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5436A2C8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BA182E5" w14:textId="6DE5B28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76376" w14:textId="11798A8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1F584C" w14:textId="46E5000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B1874" w14:textId="1E23914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35E080" w14:textId="23E632A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2577A" w14:textId="60BC70B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12E061" w14:textId="76B95EE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52A17136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F0FBFAD" w14:textId="51722AD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3934B4" w14:textId="2E983F6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A7A399" w14:textId="2B55800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C05FE" w14:textId="3D1A58D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E99D8" w14:textId="3851501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0D2A0" w14:textId="2E68674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3D3831" w14:textId="6AC720E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6EC0A114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681146A" w14:textId="28870E0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F8DA48" w14:textId="7F12838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AE9B4" w14:textId="39044D2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46773" w14:textId="2F8DF64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15E12" w14:textId="3576DCD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2DAB0" w14:textId="1DDD17D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C7F69" w14:textId="2AE62B1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7723FC3F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EF07679" w14:textId="20FA9F7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FDEF3A" w14:textId="307AA51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F53DF" w14:textId="238FC57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156A5" w14:textId="15B72E5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5E077" w14:textId="1F4E72D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B11DFB" w14:textId="35080CA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D7FD7A" w14:textId="7BE3AA4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283F7F99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A90EF4E" w14:textId="2FDD304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3944E5" w14:textId="7EBC578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502EB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1DE9A1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98B3C8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5E7E1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0D95FA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0EDA03" w14:textId="77777777" w:rsidR="005F70C7" w:rsidRPr="000E2618" w:rsidRDefault="005F70C7" w:rsidP="005F70C7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FCE7F3A" w14:textId="77777777" w:rsidR="005F70C7" w:rsidRPr="001460BC" w:rsidRDefault="005F70C7" w:rsidP="005F70C7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5F70C7" w:rsidRPr="000E2618" w14:paraId="57A8CFCF" w14:textId="77777777" w:rsidTr="002F4A4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F3C19E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79374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C0A6CC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CBE243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B3EB73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5C5CB8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5DAC53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F70C7" w:rsidRPr="000E2618" w14:paraId="5455D033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390D79" w14:textId="6101704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C68331" w14:textId="1BF9DD8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A3DD66" w14:textId="52F30DE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71606F" w14:textId="6895972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8D35A7" w14:textId="22844DC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500B68" w14:textId="2A39E42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D2500D" w14:textId="25A48EA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5AEC7EC0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B210752" w14:textId="13B3705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2C9FA" w14:textId="3E6AF3A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AB58F4" w14:textId="3053294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08061" w14:textId="690EA54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C9C6E7" w14:textId="7738E1A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07891" w14:textId="0B36CC0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7E14B1" w14:textId="7C18544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36CC71F3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DC76B49" w14:textId="7AADD6F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B99B3" w14:textId="50FA714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43B20" w14:textId="5731D69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CFEF6" w14:textId="509AAEC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DF004" w14:textId="1D0E838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DC2AF" w14:textId="03FE771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72AFBB" w14:textId="0F76521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3A4E232C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C3C4906" w14:textId="20E4EBE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A4B8A" w14:textId="1B29212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0B73C" w14:textId="2E272D8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426B4A" w14:textId="24ABDB1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ABE56" w14:textId="02499CF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4DBE2" w14:textId="640F47E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74437E" w14:textId="4D13360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7CA0527B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2A82620" w14:textId="07195AE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CB7CFA" w14:textId="04D9F2E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67D7B" w14:textId="56215B7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8986C" w14:textId="72A9C92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C3EAD" w14:textId="6AB4C06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D4BB6" w14:textId="4ACFBB6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1E6F4A" w14:textId="65D7E49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28D813B5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D892867" w14:textId="16F3925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FCAAB" w14:textId="650DEC4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EAE09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72D52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2670B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A7E9EA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C5AF04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78C5C6" w14:textId="77777777" w:rsidR="005F70C7" w:rsidRPr="000E2618" w:rsidRDefault="005F70C7" w:rsidP="005F70C7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F70C7" w:rsidRPr="000E2618" w14:paraId="7DDE686D" w14:textId="77777777" w:rsidTr="002F4A4A">
              <w:tc>
                <w:tcPr>
                  <w:tcW w:w="2499" w:type="pct"/>
                </w:tcPr>
                <w:p w14:paraId="697D075C" w14:textId="77777777" w:rsidR="005F70C7" w:rsidRPr="001460BC" w:rsidRDefault="005F70C7" w:rsidP="005F70C7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5F70C7" w:rsidRPr="000E2618" w14:paraId="6BB1F42F" w14:textId="77777777" w:rsidTr="002F4A4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9035FA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73A4B1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81F14B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129FAB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84194C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CB389A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473B11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F70C7" w:rsidRPr="000E2618" w14:paraId="1F67451F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F19667" w14:textId="2E025D9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23B379" w14:textId="088FB57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A922CA" w14:textId="1BB88D9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8868F" w14:textId="42B7243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EFA70" w14:textId="04491AC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A5009" w14:textId="4C90C5C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D4FB2" w14:textId="2045655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2392E938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7D3677D" w14:textId="0FB31E5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360D36" w14:textId="3E98453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A5B28D" w14:textId="376FD59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BF8E35" w14:textId="24E3E57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F6FED" w14:textId="07C0FEE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5CDC9" w14:textId="010CF97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246712" w14:textId="1122099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115588A5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609CE5A" w14:textId="6482091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3E37B3" w14:textId="56E713E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EBA22C" w14:textId="00FB610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B94B27" w14:textId="638EDCD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84D07E" w14:textId="22FDF21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F2388" w14:textId="686A39B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42BCE5" w14:textId="4D9DC7A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4FB6591A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967CCBA" w14:textId="0DF787B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5CA8C" w14:textId="5C8DE8B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D82191" w14:textId="19BE0D4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CA72B" w14:textId="45A5E19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F60141" w14:textId="6D7CB34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ACBEB" w14:textId="64926E6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8DBDC7" w14:textId="79CFA1E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29989218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185242C" w14:textId="2D0037F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C96AC7" w14:textId="580A581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121003" w14:textId="1E133F4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D1403" w14:textId="139E1D0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59787" w14:textId="54FCA97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C2C0C0" w14:textId="506CA70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69741F" w14:textId="36C83A1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0E97ED90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D296B79" w14:textId="6AC9B26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0CE91C" w14:textId="0E66CCE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79D15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1F429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70B850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5BB2CD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E71EDE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8168A7" w14:textId="77777777" w:rsidR="005F70C7" w:rsidRPr="000E2618" w:rsidRDefault="005F70C7" w:rsidP="005F70C7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098C97B" w14:textId="77777777" w:rsidR="005F70C7" w:rsidRPr="001460BC" w:rsidRDefault="005F70C7" w:rsidP="005F70C7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5F70C7" w:rsidRPr="000E2618" w14:paraId="13E655D8" w14:textId="77777777" w:rsidTr="002F4A4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761C13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1FB4B5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6464BF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79CE92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F6B96B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33F371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F3162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F70C7" w:rsidRPr="000E2618" w14:paraId="20C51EE4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77FFC3" w14:textId="2859624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9B8979" w14:textId="46938EF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F5B230" w14:textId="7629DFF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C19CFF" w14:textId="0AA3C86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B0E05E" w14:textId="2BC6F2C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9C4831" w14:textId="3942C93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8A7C09" w14:textId="3CE80AB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600BF7E9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53EDE74" w14:textId="2E232B2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8E8E0" w14:textId="240BE55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A9FF5" w14:textId="34E5588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757E4" w14:textId="05A1E83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939027" w14:textId="45165DC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E2F8F" w14:textId="03ABAEB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4389D7" w14:textId="75383C7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3AA8F989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6329AAF" w14:textId="7CBDE55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64FAC7" w14:textId="4085314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5578C" w14:textId="76DA559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2C52A1" w14:textId="5C88141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AA9E0" w14:textId="73BE94B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3E9D7" w14:textId="14C578C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2EB380" w14:textId="76FE8A7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3B61F827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F79D3E8" w14:textId="6794835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374FF" w14:textId="6C7E3FE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C5573" w14:textId="182E75E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6C52A" w14:textId="06BF848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6B26C" w14:textId="28E1AB0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7D518" w14:textId="3AE4F19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C6B6DD" w14:textId="6102AC7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095E9F6C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879CF07" w14:textId="0592EA3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0817BC" w14:textId="288EECC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83591F" w14:textId="5309FE9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EBB3A" w14:textId="50867BC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1660D" w14:textId="51CE9D3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94F396" w14:textId="7B97AA6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51ACCA" w14:textId="1064178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57A5BFF3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E16A424" w14:textId="241C5B1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3AB82" w14:textId="416D05A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F75712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D413E6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0C2789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558975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8753C6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C1B236" w14:textId="77777777" w:rsidR="005F70C7" w:rsidRPr="000E2618" w:rsidRDefault="005F70C7" w:rsidP="005F70C7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F70C7" w:rsidRPr="000E2618" w14:paraId="2523682A" w14:textId="77777777" w:rsidTr="002F4A4A">
              <w:tc>
                <w:tcPr>
                  <w:tcW w:w="2499" w:type="pct"/>
                </w:tcPr>
                <w:p w14:paraId="5859213F" w14:textId="77777777" w:rsidR="005F70C7" w:rsidRPr="001460BC" w:rsidRDefault="005F70C7" w:rsidP="005F70C7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5F70C7" w:rsidRPr="000E2618" w14:paraId="0A41720D" w14:textId="77777777" w:rsidTr="002F4A4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5D4D45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6A32AD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26CBD2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66213D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15F4DA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5F4B46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D7B4D7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F70C7" w:rsidRPr="000E2618" w14:paraId="78FD7421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11D50" w14:textId="37160D0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8E4F92" w14:textId="3EF9078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8F4EC9" w14:textId="42AAF5F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CE3814" w14:textId="4B62BC7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4A46E8" w14:textId="6723B49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8F24D8" w14:textId="42B0B70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856841" w14:textId="02CA819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4392ECE3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E5D131F" w14:textId="1763CB2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B34CED" w14:textId="5BAA9F3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9AF092" w14:textId="0F69500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BEE06" w14:textId="5F0A631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745FA" w14:textId="762F94F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473F2" w14:textId="3AEF4CE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0C283" w14:textId="14627BE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076A7CF8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6969D5F" w14:textId="79D072C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204EB5" w14:textId="44C5861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83FB5" w14:textId="0ED1E74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30E74F" w14:textId="6105527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6928C" w14:textId="7F2E4A9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D0DE54" w14:textId="6A2376F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EDEB59" w14:textId="1009DC6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7AF9CE38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B48DC16" w14:textId="0EAC759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FEEFD" w14:textId="3AD041D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F04630" w14:textId="3FDA3BD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176F4" w14:textId="57B12D7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4E79" w14:textId="245AD98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85E03" w14:textId="76917B8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FB5BB4" w14:textId="04B1B1B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7D3A5FF5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C6945A2" w14:textId="698B58B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A14B77" w14:textId="713D178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8F87C" w14:textId="1B33C69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1883D" w14:textId="3833722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441CE" w14:textId="4277C89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AD7E23" w14:textId="0470BEE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CCF0B0" w14:textId="4C3A850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5BC15B5D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38039E8" w14:textId="391696B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3A5585" w14:textId="61FB8B4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EF99CC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BEFB7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5819B2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E8FD0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4009B6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DAED3B" w14:textId="77777777" w:rsidR="005F70C7" w:rsidRPr="000E2618" w:rsidRDefault="005F70C7" w:rsidP="005F70C7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0CBC03C" w14:textId="77777777" w:rsidR="005F70C7" w:rsidRPr="001460BC" w:rsidRDefault="005F70C7" w:rsidP="005F70C7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5F70C7" w:rsidRPr="000E2618" w14:paraId="0FE211BF" w14:textId="77777777" w:rsidTr="002F4A4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9A826E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A9E7D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EEE3CB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5E066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9E9A6C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96F441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254557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F70C7" w:rsidRPr="000E2618" w14:paraId="37D68ABB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CF78AB" w14:textId="3B30619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551F60" w14:textId="67362C0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1650A" w14:textId="0405022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AE0F32" w14:textId="7EE203E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9AD7C" w14:textId="72246A4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D129FD" w14:textId="5D3793B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44B4BE" w14:textId="5D88249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7E76867E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C94FA21" w14:textId="01C8AE9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4CA7CB" w14:textId="32FE678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DEE7D" w14:textId="3276776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2FFC9" w14:textId="1FD9553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B9BB6" w14:textId="66EB947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158DB" w14:textId="4B2E11D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A84D3" w14:textId="611CBA9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72D6D9A4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4127993" w14:textId="287155A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EC228" w14:textId="7E30397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FB7CDA" w14:textId="68CAE7C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F1AF02" w14:textId="4AEC78A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3A436" w14:textId="69785D8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F8636" w14:textId="126019A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DC69E3" w14:textId="07FDCBE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36921132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76860EA" w14:textId="158248E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AC00F" w14:textId="56D16A1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86CB20" w14:textId="4F98CA1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B75FF" w14:textId="64E0AF7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A9CA3" w14:textId="0E5FFA0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813B9" w14:textId="264586C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59795F" w14:textId="45381E2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3E0FDC42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CAA8348" w14:textId="1E3FA08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7B2C02" w14:textId="4DCCF60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4342D" w14:textId="49459DC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267F4" w14:textId="0DB0886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AF207" w14:textId="32AB9C2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63D015" w14:textId="737D92B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3291CA" w14:textId="5D316EA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04E41C78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1819CB5" w14:textId="7E4DEE3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657F3A" w14:textId="3B77443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ECC1C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790CAA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E79BF7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573423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7801A6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24CEEE" w14:textId="77777777" w:rsidR="005F70C7" w:rsidRPr="000E2618" w:rsidRDefault="005F70C7" w:rsidP="005F70C7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70C7" w:rsidRPr="000E2618" w14:paraId="257BEDA1" w14:textId="77777777" w:rsidTr="002F4A4A">
              <w:tc>
                <w:tcPr>
                  <w:tcW w:w="2499" w:type="pct"/>
                </w:tcPr>
                <w:p w14:paraId="5A5FD5B8" w14:textId="77777777" w:rsidR="005F70C7" w:rsidRPr="001460BC" w:rsidRDefault="005F70C7" w:rsidP="005F70C7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5F70C7" w:rsidRPr="000E2618" w14:paraId="5471BC01" w14:textId="77777777" w:rsidTr="002F4A4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96D21B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071C9E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E1A5D4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A373FA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A54657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84FA6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645730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F70C7" w:rsidRPr="000E2618" w14:paraId="39CB3D72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465E09" w14:textId="37471CA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9259C8" w14:textId="7BBCCF2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8B37AE" w14:textId="3BBDAEE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E3E8DF" w14:textId="2DC32F5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69AAFA" w14:textId="14AE362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D0E4E0" w14:textId="35443ED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E95E15" w14:textId="02F8425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0DD187DB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50114E2" w14:textId="3AEB091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8AED1B" w14:textId="7B6B454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B6F7D4" w14:textId="5EE4B2F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E63BE" w14:textId="0587119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56728" w14:textId="5C60502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63628A" w14:textId="7B3FE1A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C82F76" w14:textId="15E05C2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55A54025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A5582B3" w14:textId="3CD6A66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3D1F5" w14:textId="56599B8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AA867" w14:textId="5437226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BB4FC3" w14:textId="6F14899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FA53B" w14:textId="6E24820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2CDE1" w14:textId="705425C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C11DE8" w14:textId="4697531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4A0D3E90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F9AB6BD" w14:textId="19EA35C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614EB2" w14:textId="3DBA5FF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14DAEF" w14:textId="3F411C2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FB541" w14:textId="4AE5B07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93B74" w14:textId="2AD6D60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ABDDD" w14:textId="7F3EE92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829EA7" w14:textId="12A9760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1BE1F2F8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926089B" w14:textId="478D8E7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250A89" w14:textId="05ADF40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1F6B8" w14:textId="0ACF465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32DF96" w14:textId="38A010F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86951" w14:textId="37D86D8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AD0A96" w14:textId="4C21242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7C053D" w14:textId="428D681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22E7B241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632C698" w14:textId="7C9FF4D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F99F65" w14:textId="1EA9EA1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64A7EE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8B1ED2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2A0B18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88963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BB6393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AE35C4" w14:textId="77777777" w:rsidR="005F70C7" w:rsidRPr="000E2618" w:rsidRDefault="005F70C7" w:rsidP="005F70C7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F5164FE" w14:textId="77777777" w:rsidR="005F70C7" w:rsidRPr="001460BC" w:rsidRDefault="005F70C7" w:rsidP="005F70C7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5F70C7" w:rsidRPr="000E2618" w14:paraId="4262FA0B" w14:textId="77777777" w:rsidTr="002F4A4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C0E02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D2433C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6A2CD6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46F7FD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A4947B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E0F7FD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96A5CA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F70C7" w:rsidRPr="000E2618" w14:paraId="25974349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1F52A8" w14:textId="22D682F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B2EEFE" w14:textId="1E7893F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8758B2" w14:textId="7E70475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627704" w14:textId="5890C2A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7C7977" w14:textId="0EF10B0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4CC018" w14:textId="2972A09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72363B" w14:textId="0DBF877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0C5D0FCC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6FD16CB" w14:textId="44C0B3F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04A55" w14:textId="0BE3A0F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05786" w14:textId="765BFF4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A95CF" w14:textId="08A5C50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1EFC8" w14:textId="12ABC53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88D5E" w14:textId="61EDE35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043474" w14:textId="20D9C03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3C78C4F3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933CDCA" w14:textId="79608BC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6A9F92" w14:textId="425F9B9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7847B5" w14:textId="141392E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3AFEA" w14:textId="38B605D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07096" w14:textId="3D4C97E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BF665" w14:textId="6A65703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B85A9A" w14:textId="37D2F0F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18484955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2873A0" w14:textId="0604276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87055" w14:textId="5B20986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A30FE" w14:textId="53522DE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64669" w14:textId="0DC527C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7DE38" w14:textId="4164168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44ED66" w14:textId="2DFD019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5440D8" w14:textId="7554FE5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1D5C527B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831F176" w14:textId="006E645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907F6" w14:textId="4C3C329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31A28" w14:textId="3270F8A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F520E" w14:textId="2AEBFFC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B92E4" w14:textId="15C4B06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4F0A52" w14:textId="0FAF5B7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4BCF4B" w14:textId="085A82C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26E98FE5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9D4F12D" w14:textId="1330C19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549E6" w14:textId="1DEBE9A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60F4D1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CBDEE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F42A7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CEFC9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7DA2C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4209B9" w14:textId="77777777" w:rsidR="005F70C7" w:rsidRPr="000E2618" w:rsidRDefault="005F70C7" w:rsidP="005F70C7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70C7" w:rsidRPr="000E2618" w14:paraId="4060DA36" w14:textId="77777777" w:rsidTr="002F4A4A">
              <w:tc>
                <w:tcPr>
                  <w:tcW w:w="2499" w:type="pct"/>
                </w:tcPr>
                <w:p w14:paraId="1E57F0CA" w14:textId="77777777" w:rsidR="005F70C7" w:rsidRPr="001460BC" w:rsidRDefault="005F70C7" w:rsidP="005F70C7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5F70C7" w:rsidRPr="000E2618" w14:paraId="58A7FB74" w14:textId="77777777" w:rsidTr="002F4A4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BD2ACF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200E3C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CECEC4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DF0D2B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090DE7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67243F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E649BE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F70C7" w:rsidRPr="000E2618" w14:paraId="555803FD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666DAD" w14:textId="7783602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A6C33" w14:textId="7607F4C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65BF02" w14:textId="50601BB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5DB1CC" w14:textId="270868B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7AEBE6" w14:textId="0F5088A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B8BC15" w14:textId="0B10416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145043" w14:textId="753798F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7110E69D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C9DDF3F" w14:textId="037BAEB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8A41AA" w14:textId="3C07156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05DF11" w14:textId="48F7441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B4D85" w14:textId="0E78611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99F96" w14:textId="55DECB9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C2723" w14:textId="47A60DF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966E43" w14:textId="6753496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79F5CDCA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06C12EA" w14:textId="61E3515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1E7AD7" w14:textId="7D3953D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5B7028" w14:textId="16E17D6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EA9782" w14:textId="5E61534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31C0F" w14:textId="62FDBC7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85061" w14:textId="2CCD190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D06669" w14:textId="2D25DB7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4B23B60C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5E4C421" w14:textId="2F6585F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4508AC" w14:textId="4CD110B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6A6A6E" w14:textId="090EDC4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81BD6E" w14:textId="7F6A74A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CD2AA" w14:textId="4CFB893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3ABC51" w14:textId="0F006F9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57534E" w14:textId="32CABD9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767CEC79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40BB49D" w14:textId="568F862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1CC519" w14:textId="7930E40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236A9" w14:textId="4007B045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7BE6B" w14:textId="67EC03B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110495" w14:textId="6B839ED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9AFC2" w14:textId="08117BC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0860F8" w14:textId="7405ED2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5B5D1AAF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188CAC1" w14:textId="1B295E4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D71E0F" w14:textId="523ED3E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91E62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F75E2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A489A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A00C31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00A23F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D59693" w14:textId="77777777" w:rsidR="005F70C7" w:rsidRPr="000E2618" w:rsidRDefault="005F70C7" w:rsidP="005F70C7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5FE4791" w14:textId="77777777" w:rsidR="005F70C7" w:rsidRPr="001460BC" w:rsidRDefault="005F70C7" w:rsidP="005F70C7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5F70C7" w:rsidRPr="000E2618" w14:paraId="7F46322B" w14:textId="77777777" w:rsidTr="002F4A4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0C4810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35651B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7487BD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8829B7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B512F7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A5847F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D8ABDD" w14:textId="77777777" w:rsidR="005F70C7" w:rsidRPr="001460BC" w:rsidRDefault="005F70C7" w:rsidP="005F70C7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F70C7" w:rsidRPr="000E2618" w14:paraId="5CD71CB8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FFA99C" w14:textId="1020671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1AA79A" w14:textId="7E073AD0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9CA84B" w14:textId="7E46EA7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F12DEB" w14:textId="29EA238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B870F" w14:textId="5E7410C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F91980" w14:textId="6F1B9E8B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540F2E" w14:textId="07F7DD0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65478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3B535A4E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375A3D9" w14:textId="003F99C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B8FFB" w14:textId="419C15C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F42FD" w14:textId="41C77FB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99D3A" w14:textId="0E53E8F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1B88D" w14:textId="50790DA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1C414" w14:textId="3376C42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5BF85A" w14:textId="75779B6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756D832B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7BC325D" w14:textId="463712B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E4CCF6" w14:textId="54456C0D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7D588" w14:textId="1FBDBCD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E785EB" w14:textId="07D0DF1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09551A" w14:textId="1AC0941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279ED" w14:textId="620882EE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C2469" w14:textId="718A7884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35098035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54DFD37" w14:textId="3AFEBBA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7E373" w14:textId="0787346F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DD7CA9" w14:textId="546231A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04169E" w14:textId="506BB79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48038" w14:textId="0A31A42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7AF7F" w14:textId="52789638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B47C18" w14:textId="49FB0DCA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3481A3C8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88842C7" w14:textId="0C6AF7E1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7697BF" w14:textId="05CC552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850DB" w14:textId="305064D6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2AC90" w14:textId="3075B133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2E354" w14:textId="2551623C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8179B" w14:textId="23FB0F5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9E8C85" w14:textId="18740ED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70C7" w:rsidRPr="000E2618" w14:paraId="462C4497" w14:textId="77777777" w:rsidTr="002F4A4A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C7504D9" w14:textId="62387C92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7E6D3" w14:textId="18027D49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8210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06271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6F1F5E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33682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1EFF80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CCF61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C9C13" w14:textId="77777777" w:rsidR="005F70C7" w:rsidRPr="001460BC" w:rsidRDefault="005F70C7" w:rsidP="005F70C7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503DD5" w14:textId="77777777" w:rsidR="005F70C7" w:rsidRPr="000E2618" w:rsidRDefault="005F70C7" w:rsidP="005F70C7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E17A6A" w:rsidRPr="000E2618" w:rsidRDefault="00E17A6A" w:rsidP="001460BC">
            <w:pPr>
              <w:pStyle w:val="ad"/>
              <w:spacing w:after="0"/>
              <w:jc w:val="center"/>
              <w:rPr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264E38E7" w14:textId="77777777" w:rsidR="00806271" w:rsidRPr="001460BC" w:rsidRDefault="00806271" w:rsidP="00806271">
            <w:pPr>
              <w:pStyle w:val="ad"/>
              <w:spacing w:after="0"/>
              <w:jc w:val="center"/>
              <w:rPr>
                <w:noProof/>
                <w:color w:val="auto"/>
                <w:sz w:val="66"/>
                <w:szCs w:val="66"/>
                <w:lang w:bidi="ru-RU"/>
              </w:rPr>
            </w:pP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>
              <w:rPr>
                <w:noProof/>
                <w:color w:val="auto"/>
                <w:sz w:val="66"/>
                <w:szCs w:val="66"/>
                <w:lang w:bidi="ru-RU"/>
              </w:rPr>
              <w:t>2025</w:t>
            </w:r>
            <w:r w:rsidRPr="001460BC">
              <w:rPr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2718"/>
            </w:tblGrid>
            <w:tr w:rsidR="00806271" w:rsidRPr="000E2618" w14:paraId="6B9BE670" w14:textId="77777777" w:rsidTr="00B857F8">
              <w:tc>
                <w:tcPr>
                  <w:tcW w:w="2499" w:type="pct"/>
                </w:tcPr>
                <w:p w14:paraId="21E9AB15" w14:textId="77777777" w:rsidR="00806271" w:rsidRPr="001460BC" w:rsidRDefault="00806271" w:rsidP="00806271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</w:tblGrid>
                  <w:tr w:rsidR="00806271" w:rsidRPr="000E2618" w14:paraId="6DDE9F3C" w14:textId="77777777" w:rsidTr="00B857F8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550675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E56CB8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887F22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822AF5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B6D4F0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13F686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E5258F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806271" w:rsidRPr="000E2618" w14:paraId="0B24E658" w14:textId="77777777" w:rsidTr="00B857F8">
                    <w:trPr>
                      <w:trHeight w:val="284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8FBB2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0BB8D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EB24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C9FAA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A2911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A616D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C657D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396DA1F6" w14:textId="77777777" w:rsidTr="00B857F8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21A56E8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8DD92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CFA7A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5F4AE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C9FB7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C0621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7EE03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43AA5920" w14:textId="77777777" w:rsidTr="00B857F8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3DEB226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9285B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20398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4B186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F312A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1F3E8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AE7AD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4212498D" w14:textId="77777777" w:rsidTr="00B857F8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7929F91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46BB3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899D4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63744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70863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D984D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CAAB1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241DF40D" w14:textId="77777777" w:rsidTr="00B857F8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529C88E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3CE83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A5B88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A533D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C2917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52DA8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95EFD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261D009A" w14:textId="77777777" w:rsidTr="00B857F8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14:paraId="2C28695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5F226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B7886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F9DAF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5160D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FCD34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42F77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ACE265" w14:textId="77777777" w:rsidR="00806271" w:rsidRPr="000E2618" w:rsidRDefault="00806271" w:rsidP="0080627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0761D5A" w14:textId="77777777" w:rsidR="00806271" w:rsidRPr="001460BC" w:rsidRDefault="00806271" w:rsidP="00806271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806271" w:rsidRPr="000E2618" w14:paraId="719F5F8E" w14:textId="77777777" w:rsidTr="00B857F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50C54F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AE49B5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4E6EB5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F9FA4F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047966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B20996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267691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806271" w:rsidRPr="000E2618" w14:paraId="226CDEB1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21C45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76444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2534B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6579F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61A2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26474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8A15A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71D6507F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5A7E2E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9618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F8A8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23B0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2E66A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53E4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D4192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6494BA19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5DB1C1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14CE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F729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5BC15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4A66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FC28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16DFC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6715C1D6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8B4503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6F10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879B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2774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6230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992C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91166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08B7A5F7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8BA2D1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FEED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9BB9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F614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C2F80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B29A8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DF39C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244C37D5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866AA1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7A7B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916C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AC1B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5FD3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F22B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14494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06B6B4" w14:textId="77777777" w:rsidR="00806271" w:rsidRPr="000E2618" w:rsidRDefault="00806271" w:rsidP="0080627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06271" w:rsidRPr="000E2618" w14:paraId="7D80EB94" w14:textId="77777777" w:rsidTr="00B857F8">
              <w:tc>
                <w:tcPr>
                  <w:tcW w:w="2499" w:type="pct"/>
                </w:tcPr>
                <w:p w14:paraId="56E448BA" w14:textId="77777777" w:rsidR="00806271" w:rsidRPr="001460BC" w:rsidRDefault="00806271" w:rsidP="00806271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806271" w:rsidRPr="000E2618" w14:paraId="1928C7F2" w14:textId="77777777" w:rsidTr="00B857F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C6F319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68AC4D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A6AB83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0E9A81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4A2B02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60A952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4C6E1B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806271" w:rsidRPr="000E2618" w14:paraId="2956E2FF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B42F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95C6F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FED08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92292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42794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33F2D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F7C53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5BF2B688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54F13B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B3834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C139E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D7225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4D521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546C6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CF1F5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3F394F58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9515C6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52522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2581C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EF5A5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9D9A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CED26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6A75E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7E816B20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4A5C0B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DE9C2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920B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8EE3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A67BE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B5BC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2CB0A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78E8D1DF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5F7ABE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8996F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70DBA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7FE7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DA292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694B5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7BBC0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500B4567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6C851E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FB929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38C1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3058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4819C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2E72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3A8BA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7256CF" w14:textId="77777777" w:rsidR="00806271" w:rsidRPr="000E2618" w:rsidRDefault="00806271" w:rsidP="00806271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C792D99" w14:textId="77777777" w:rsidR="00806271" w:rsidRPr="001460BC" w:rsidRDefault="00806271" w:rsidP="00806271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806271" w:rsidRPr="000E2618" w14:paraId="0D62D909" w14:textId="77777777" w:rsidTr="00B857F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D71DB9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9C2590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9D99C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FDF66A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E2F196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AE05B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5DED3B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806271" w:rsidRPr="000E2618" w14:paraId="464AB7FD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2CF7A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24884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8D96E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3579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4FC4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6DF16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D2C13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565AB176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B81456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0F1E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D61E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1576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2A94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54F6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64F6B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0D76A872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056DEE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B2E28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A8D99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138F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27EB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52F4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93217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1E5CD245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C28E05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2B1D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E195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FF9D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FE2D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CE9ED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AF4E5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70B9BCD2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9FB6E2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E3DF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5B039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69FB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AD93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D199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4B3EE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598D9A81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08DC35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CC96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6A57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D5CF2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98CC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1A4DD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28F6B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6D2068" w14:textId="77777777" w:rsidR="00806271" w:rsidRPr="000E2618" w:rsidRDefault="00806271" w:rsidP="00806271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06271" w:rsidRPr="000E2618" w14:paraId="6D453703" w14:textId="77777777" w:rsidTr="00B857F8">
              <w:tc>
                <w:tcPr>
                  <w:tcW w:w="2499" w:type="pct"/>
                </w:tcPr>
                <w:p w14:paraId="55DA76A3" w14:textId="77777777" w:rsidR="00806271" w:rsidRPr="001460BC" w:rsidRDefault="00806271" w:rsidP="00806271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806271" w:rsidRPr="000E2618" w14:paraId="4C92D9A3" w14:textId="77777777" w:rsidTr="00B857F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063E61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93F00C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6CC9E9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8AC968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5D8BD9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AE157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33BAD2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806271" w:rsidRPr="000E2618" w14:paraId="0296495C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B429C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B31F1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BC9BD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B40CF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62CCA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5209D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5081F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29B38750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A88F39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F59EE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EEE5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A96A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2B26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23E20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A4007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1DAD8B27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75AE1F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9C0C7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96E02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216D5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6B84A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CFEC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56880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25225E81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5C00E6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F4E72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467F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2502F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EF730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BCCD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8D7DD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1A096EA1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2903ED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C6F4D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B2A2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C07E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4839E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E23EF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9660B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2D9DCEB7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6E5CCA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E955B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B5F0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C92C7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AF6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455BB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DC25A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1001CC" w14:textId="77777777" w:rsidR="00806271" w:rsidRPr="000E2618" w:rsidRDefault="00806271" w:rsidP="00806271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321B53D" w14:textId="77777777" w:rsidR="00806271" w:rsidRPr="001460BC" w:rsidRDefault="00806271" w:rsidP="00806271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806271" w:rsidRPr="000E2618" w14:paraId="5D5D1B8E" w14:textId="77777777" w:rsidTr="00B857F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32E5F6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ACF180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B97AF8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AF29CD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E36FAC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3FD6EC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2519D7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806271" w:rsidRPr="000E2618" w14:paraId="1108BB99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F6F73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77EB8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926F8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CC982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F7015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B3E5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3AAB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22A8FF05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71187E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70F3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FA59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F9DC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540B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0DA1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8B78E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47D8ED56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84C2DE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89842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A0B85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BF2F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33B02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F9FFF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DD963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64117523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815D3E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6F590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8258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4BC2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2232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7AFE4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7AFB9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437F29E9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CC7B7E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E6D9E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1791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CF0D7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45861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53E9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AE65A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4CCFF314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77B2D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51B8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EDF9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39FD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F8F63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0B864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2A74C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AD23D9" w14:textId="77777777" w:rsidR="00806271" w:rsidRPr="000E2618" w:rsidRDefault="00806271" w:rsidP="00806271">
                  <w:pPr>
                    <w:pStyle w:val="Months"/>
                    <w:ind w:left="0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06271" w:rsidRPr="000E2618" w14:paraId="57C5D47A" w14:textId="77777777" w:rsidTr="00B857F8">
              <w:tc>
                <w:tcPr>
                  <w:tcW w:w="2499" w:type="pct"/>
                </w:tcPr>
                <w:p w14:paraId="135C5F9C" w14:textId="77777777" w:rsidR="00806271" w:rsidRPr="001460BC" w:rsidRDefault="00806271" w:rsidP="00806271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806271" w:rsidRPr="000E2618" w14:paraId="293E2625" w14:textId="77777777" w:rsidTr="00B857F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CC9E57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E35210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CFFD37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31F2D0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3CC225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F0E234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22B9C9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806271" w:rsidRPr="000E2618" w14:paraId="6194E3A9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4A0FE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515FD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D7BC0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549C4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FD0E5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AFE6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9FCD5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5BA51605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7EEA39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584A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E12F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A7EF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14F55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5B66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310B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2AC166CE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74A99F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01F5B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B7A6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3282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B8CB4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BD5A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1F9C7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20B6FCA4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891B8E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6EC45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E27D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A9FA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C510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DD87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75C29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15ECDEE3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706D4A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17EF0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A489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FEDF2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2E9D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31DF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F2C7E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7077E89C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B2F73D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7B127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0042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CD48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E19F3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A539E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A11C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39E29" w14:textId="77777777" w:rsidR="00806271" w:rsidRPr="000E2618" w:rsidRDefault="00806271" w:rsidP="0080627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8775D8A" w14:textId="77777777" w:rsidR="00806271" w:rsidRPr="001460BC" w:rsidRDefault="00806271" w:rsidP="00806271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806271" w:rsidRPr="000E2618" w14:paraId="413265D9" w14:textId="77777777" w:rsidTr="00B857F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C5E63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CDBAFA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AFFCF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846CC2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4D3009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388FED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F65BF3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806271" w:rsidRPr="000E2618" w14:paraId="0BF59852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A175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DD3DF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9F07C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F9DEB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1FDB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CEB97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AD99E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1813889C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7E1491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F011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9A304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B6BA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E180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0B772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E764D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68144AB4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06C849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2860D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8D25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ABF4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98046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E549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30D97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429A4E32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D82C15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1152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5697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C9E9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D4AC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B273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2C17C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6F192C67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4B6A08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8C55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6745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A051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03561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0ABCC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F8BA8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1294044A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3C9575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7877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5575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4A6C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E278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E879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9350E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755835" w14:textId="77777777" w:rsidR="00806271" w:rsidRPr="000E2618" w:rsidRDefault="00806271" w:rsidP="0080627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06271" w:rsidRPr="000E2618" w14:paraId="46839153" w14:textId="77777777" w:rsidTr="00B857F8">
              <w:tc>
                <w:tcPr>
                  <w:tcW w:w="2499" w:type="pct"/>
                </w:tcPr>
                <w:p w14:paraId="5B752363" w14:textId="77777777" w:rsidR="00806271" w:rsidRPr="001460BC" w:rsidRDefault="00806271" w:rsidP="00806271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806271" w:rsidRPr="000E2618" w14:paraId="0761DD02" w14:textId="77777777" w:rsidTr="00B857F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DB695A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657A1C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0A6AE7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B3D498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F994B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D8B66C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DB47E4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806271" w:rsidRPr="000E2618" w14:paraId="71D44ED9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684DC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7C79A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4A60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7265F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BF4FA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FDB7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7237D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68EFC696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8E1D9A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8FC5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A599D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0C30E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C557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28CB9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17539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0BEF8D16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1A261C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8ED23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41CB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D846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E001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58E6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C4D36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08B7F80E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0436F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BDA7D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DD354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1DFC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1A55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31A7B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FCFE6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62A318E9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4B3EDA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B00A5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895EB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31AF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2DA3E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5EDF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B82D0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71C38F96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5FFA08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BE148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5CBA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23B8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37C6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8F9C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53FAA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687329" w14:textId="77777777" w:rsidR="00806271" w:rsidRPr="000E2618" w:rsidRDefault="00806271" w:rsidP="0080627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016EDE6" w14:textId="77777777" w:rsidR="00806271" w:rsidRPr="001460BC" w:rsidRDefault="00806271" w:rsidP="00806271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806271" w:rsidRPr="000E2618" w14:paraId="29C16797" w14:textId="77777777" w:rsidTr="00B857F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B149BA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2EBF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1C4ED8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099F3F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2EE126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801731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0688F8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806271" w:rsidRPr="000E2618" w14:paraId="1E32805E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AFC8F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BEC0D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F9E39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CAA4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DA69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2C89D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B072D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0D8AB510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2735CF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1EF6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B334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B801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EB76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E75E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3D30E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6B1E7067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D50ECD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BFA7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527D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7015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AEE9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1345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A09FC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54055B86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9CB1AD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D0F0C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22A9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86E9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58911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C31C8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2B87C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2380F48F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C95094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1F4B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4BC3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526E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24A4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E76D6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5C5DA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01723D6E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532CA3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84AFF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60817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534BB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8C2F4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F80E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01E9C7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AB590A" w14:textId="77777777" w:rsidR="00806271" w:rsidRPr="000E2618" w:rsidRDefault="00806271" w:rsidP="0080627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06271" w:rsidRPr="000E2618" w14:paraId="359EFF01" w14:textId="77777777" w:rsidTr="00B857F8">
              <w:tc>
                <w:tcPr>
                  <w:tcW w:w="2499" w:type="pct"/>
                </w:tcPr>
                <w:p w14:paraId="406B0770" w14:textId="77777777" w:rsidR="00806271" w:rsidRPr="001460BC" w:rsidRDefault="00806271" w:rsidP="00806271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64"/>
                    <w:gridCol w:w="365"/>
                    <w:gridCol w:w="365"/>
                    <w:gridCol w:w="365"/>
                    <w:gridCol w:w="365"/>
                    <w:gridCol w:w="358"/>
                  </w:tblGrid>
                  <w:tr w:rsidR="00806271" w:rsidRPr="000E2618" w14:paraId="1E7F9975" w14:textId="77777777" w:rsidTr="00B857F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093398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0D3B3E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A67803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56F7A9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EFE1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6A4A47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B060D5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806271" w:rsidRPr="000E2618" w14:paraId="1DD65E89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2EDB5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A0AD0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1A05D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5FA47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601A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EB923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54CA0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5B066B08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43F55CE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F9C70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66CA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42E1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840B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9817C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D42E7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294B1164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04504C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D4E4D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5CD05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B0B20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9BE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87C39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66F17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09CB562B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FE7000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F89FB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4693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5BAE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B0DC4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07DB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4C0F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27FA97EA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8B556F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D5DCB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80CE3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73F23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20FB55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56B84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E96CA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7F40CF34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53A2C3E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422AD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73581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77B9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C444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3AF5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1A266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59F327" w14:textId="77777777" w:rsidR="00806271" w:rsidRPr="000E2618" w:rsidRDefault="00806271" w:rsidP="0080627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9D20359" w14:textId="77777777" w:rsidR="00806271" w:rsidRPr="001460BC" w:rsidRDefault="00806271" w:rsidP="00806271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65"/>
                    <w:gridCol w:w="365"/>
                    <w:gridCol w:w="365"/>
                    <w:gridCol w:w="365"/>
                    <w:gridCol w:w="365"/>
                    <w:gridCol w:w="359"/>
                  </w:tblGrid>
                  <w:tr w:rsidR="00806271" w:rsidRPr="000E2618" w14:paraId="32079BB6" w14:textId="77777777" w:rsidTr="00B857F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D741A0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FD7E3B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E04E84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30D075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B9DC50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45D1AB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9301D" w14:textId="77777777" w:rsidR="00806271" w:rsidRPr="001460BC" w:rsidRDefault="00806271" w:rsidP="0080627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806271" w:rsidRPr="000E2618" w14:paraId="01FB0CED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ED510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4B924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3781D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7DCDA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468B3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1460BC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5825F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B410F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1460B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5CC9824A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172BA0FD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BC8E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E813B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9822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2621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8E87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0BD3C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5F359ED2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99845C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B97E3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2AFFA8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EB26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F52F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DB78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C57C13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6F3FA40A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71AC7CA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F60A1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AEEE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D169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29BCC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B470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FB3C0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4779F8EE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78504E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AC42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3CDBB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8564C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399D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2C804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A030B9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6271" w:rsidRPr="000E2618" w14:paraId="7E87A043" w14:textId="77777777" w:rsidTr="00B857F8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D4FA67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B2F60E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1460BC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65F7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D90CA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84EBF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1BF92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9EF0C6" w14:textId="77777777" w:rsidR="00806271" w:rsidRPr="001460BC" w:rsidRDefault="00806271" w:rsidP="00806271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1C1D5B" w14:textId="77777777" w:rsidR="00806271" w:rsidRPr="000E2618" w:rsidRDefault="00806271" w:rsidP="0080627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E17A6A" w:rsidRPr="000E2618" w:rsidRDefault="00E17A6A" w:rsidP="001460BC">
            <w:pPr>
              <w:pStyle w:val="ad"/>
              <w:spacing w:after="0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1460BC" w:rsidRDefault="00F93E3B" w:rsidP="001460BC">
      <w:pPr>
        <w:pStyle w:val="a5"/>
        <w:rPr>
          <w:noProof/>
          <w:color w:val="auto"/>
          <w:sz w:val="2"/>
          <w:szCs w:val="2"/>
        </w:rPr>
      </w:pPr>
    </w:p>
    <w:sectPr w:rsidR="00F93E3B" w:rsidRPr="001460BC" w:rsidSect="00E17A6A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DFDE" w14:textId="77777777" w:rsidR="00D8145E" w:rsidRDefault="00D8145E">
      <w:pPr>
        <w:spacing w:after="0"/>
      </w:pPr>
      <w:r>
        <w:separator/>
      </w:r>
    </w:p>
  </w:endnote>
  <w:endnote w:type="continuationSeparator" w:id="0">
    <w:p w14:paraId="17D7EA79" w14:textId="77777777" w:rsidR="00D8145E" w:rsidRDefault="00D81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9218" w14:textId="77777777" w:rsidR="00D8145E" w:rsidRDefault="00D8145E">
      <w:pPr>
        <w:spacing w:after="0"/>
      </w:pPr>
      <w:r>
        <w:separator/>
      </w:r>
    </w:p>
  </w:footnote>
  <w:footnote w:type="continuationSeparator" w:id="0">
    <w:p w14:paraId="69776041" w14:textId="77777777" w:rsidR="00D8145E" w:rsidRDefault="00D814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460BC"/>
    <w:rsid w:val="00151CCE"/>
    <w:rsid w:val="001B01F9"/>
    <w:rsid w:val="001C41F9"/>
    <w:rsid w:val="00285C1D"/>
    <w:rsid w:val="003327F5"/>
    <w:rsid w:val="00340CAF"/>
    <w:rsid w:val="00350821"/>
    <w:rsid w:val="0038210D"/>
    <w:rsid w:val="003C0D41"/>
    <w:rsid w:val="003E085C"/>
    <w:rsid w:val="003E7B3A"/>
    <w:rsid w:val="0041102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0C7"/>
    <w:rsid w:val="00667021"/>
    <w:rsid w:val="006974E1"/>
    <w:rsid w:val="006C0896"/>
    <w:rsid w:val="006F513E"/>
    <w:rsid w:val="00765478"/>
    <w:rsid w:val="007C0139"/>
    <w:rsid w:val="007D45A1"/>
    <w:rsid w:val="007F564D"/>
    <w:rsid w:val="007F6930"/>
    <w:rsid w:val="00806271"/>
    <w:rsid w:val="0081583A"/>
    <w:rsid w:val="008B1201"/>
    <w:rsid w:val="008F16F7"/>
    <w:rsid w:val="009149FA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8145E"/>
    <w:rsid w:val="00DA6A3A"/>
    <w:rsid w:val="00DE32AC"/>
    <w:rsid w:val="00E1407A"/>
    <w:rsid w:val="00E17A6A"/>
    <w:rsid w:val="00E50BDE"/>
    <w:rsid w:val="00E774CD"/>
    <w:rsid w:val="00E77E1D"/>
    <w:rsid w:val="00ED75B6"/>
    <w:rsid w:val="00EF163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6811</Words>
  <Characters>38828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2022-01-06T09:45:00Z</dcterms:created>
  <dcterms:modified xsi:type="dcterms:W3CDTF">2022-01-06T09:45:00Z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