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97101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F1A4071" w14:textId="2F6512B6" w:rsidR="000F2DD5" w:rsidRPr="00971012" w:rsidRDefault="000F2DD5" w:rsidP="000F2DD5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866E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0F2DD5" w:rsidRPr="00971012" w14:paraId="18422F47" w14:textId="77777777" w:rsidTr="00093A6A">
              <w:trPr>
                <w:trHeight w:val="1814"/>
              </w:trPr>
              <w:tc>
                <w:tcPr>
                  <w:tcW w:w="1250" w:type="pct"/>
                </w:tcPr>
                <w:p w14:paraId="4D26FA94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0F2DD5" w:rsidRPr="00971012" w14:paraId="79D8CE50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67DD33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DDAC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DEB17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B5D1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F88BC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6D696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C71EE8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07BC2EEA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FDD62" w14:textId="1DB6467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8CB812" w14:textId="2B8C86D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7E3840" w14:textId="53E99E2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09B15" w14:textId="6E7D44A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A5870" w14:textId="0B9F123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6F7212" w14:textId="6F2C37A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277C48D" w14:textId="618988D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2EF011E4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608ABE" w14:textId="4B9DB5C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77CA7" w14:textId="4FBB744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360683" w14:textId="14AFE2C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47C07" w14:textId="6F1C14B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6C101" w14:textId="678C7E2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72081" w14:textId="23EB153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0C69FE0" w14:textId="56D6DFD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B09ED6F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AEB368A" w14:textId="402E4A7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981663" w14:textId="6022941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FAE08" w14:textId="76543DC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291E" w14:textId="59F3F29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A574A" w14:textId="6ADC8C6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3813C" w14:textId="4BD1D8C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7419BFB" w14:textId="7C189CF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58708A9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E6AD4B" w14:textId="3CCC3F2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2D449" w14:textId="3351679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6DDA4" w14:textId="6774E62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1D6C9" w14:textId="37B227C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29C0C0" w14:textId="566B02D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D45686" w14:textId="6BE3A57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A08252E" w14:textId="62B73B9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9F2832F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8642903" w14:textId="78801C9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64E68" w14:textId="757E90C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7A97FD" w14:textId="695BDE2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5A531" w14:textId="1FC6B65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F324D" w14:textId="3ED2373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8439" w14:textId="1B42274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D246CA" w14:textId="78DFDA6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25EE645D" w14:textId="77777777" w:rsidTr="00093A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9F66B6" w14:textId="4D38F0B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41648" w14:textId="7151F20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78A8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9ACDC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58950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018E1E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B5D663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458D19CE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123BB64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66B5EF6C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8D713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FD563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9F68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28DE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AAA4F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6888875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EE79E70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1CE2D8DF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F0009" w14:textId="6E984D7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A15880" w14:textId="30C1527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CEA76" w14:textId="7BFD5CA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B810B" w14:textId="6F6E1EC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2441C" w14:textId="0AAC612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31BBA18" w14:textId="150B2B1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BEEEFB" w14:textId="7C7B1CA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8376DA9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A693A4" w14:textId="221D5C6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AD000" w14:textId="4FFBEC1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462C" w14:textId="1889915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B2EC56" w14:textId="4BB4F4B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17DBA" w14:textId="74BB3F4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12448" w14:textId="40E8DD3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9C495" w14:textId="06C3322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6A8FA0E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76A498" w14:textId="015627C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51789" w14:textId="7A5F98C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B4C513" w14:textId="06573D5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F94FBB" w14:textId="2D63C9C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748D15" w14:textId="72F7DD3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5116F" w14:textId="227C0D8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A88A5" w14:textId="2D4668C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9920F61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8DDC4E" w14:textId="452B463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49616B" w14:textId="6D7A476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B31D8" w14:textId="016B866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3FB91" w14:textId="2F6E254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6CA30" w14:textId="2FC2F8B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451D" w14:textId="5B1EB74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6353C8" w14:textId="1E01650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578F244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64A90C" w14:textId="5486374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5FCAA" w14:textId="1EF4B77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ACE4A" w14:textId="0B093E8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8C021" w14:textId="6557AB1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8443" w14:textId="4E2BD8D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1C2BF" w14:textId="3A1B37C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9135F" w14:textId="3D8B40E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97B2FF2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F2CA82" w14:textId="668E76C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4FB2B9" w14:textId="43AC925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2059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DD890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9EB2C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FCF2D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BC32C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5EB4343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D802DD8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62050457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B7C6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05975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C48F6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E619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013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FE6943F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D1FDDF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3B512C96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45D83" w14:textId="51A2B03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04579C" w14:textId="17FA166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1E09A" w14:textId="2932F26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324131" w14:textId="3A2C91F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BFF6B" w14:textId="3CE5DDF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828736" w14:textId="75E6E14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E89E633" w14:textId="5BAEFF2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043A8589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284C49" w14:textId="3DC0D87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03658A" w14:textId="1BC260D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B0A84" w14:textId="3A2074A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F4A4F" w14:textId="391A053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2A92B" w14:textId="7CDCD92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0A2C0" w14:textId="41D428C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06836" w14:textId="13F4AE7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4A70D1C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2188CC" w14:textId="1C6A0C4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89E482" w14:textId="231AFAB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0265E" w14:textId="09EC557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CC781" w14:textId="3390137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E7429" w14:textId="5E50FD2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09A2" w14:textId="6A1B1F1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D634C" w14:textId="6B329A6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A1F1659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AED559" w14:textId="2F17286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3B7991" w14:textId="020EADC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39F64" w14:textId="27F965A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6B8EF" w14:textId="55ED7E3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1A188" w14:textId="580E7DF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ED039" w14:textId="0D9752D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6F12E" w14:textId="25486F4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8DACB83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A94DB7" w14:textId="57C10F3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174937" w14:textId="1F5C66D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06D65" w14:textId="4CDFD90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167D2" w14:textId="2E3B690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8E2F7" w14:textId="6E23795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80B5A" w14:textId="0A917F9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D84BA4" w14:textId="06D2A3C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5D701D1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BE40DF" w14:textId="4B78D63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CB9484" w14:textId="70E5C9C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0D35D6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74130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C9E3C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F4EC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FEAA46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46D8638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C2DD46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15D5DA08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F927B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3608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B385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C5F6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3F1E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8A48A8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B62514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0EA50060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1A1D54" w14:textId="54DC682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3F0BD" w14:textId="1EB5F52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97589A" w14:textId="26212AA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EF2E6" w14:textId="2DE3281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92B10" w14:textId="0798C31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665BF8E" w14:textId="2F075D8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729402" w14:textId="55F9C5D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6AED8C9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B0C08B6" w14:textId="6BC575A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B723E8" w14:textId="2AA596D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E94370" w14:textId="6BB5B31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CF675" w14:textId="3B6CD0B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7A705" w14:textId="063F2EF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F2D5A" w14:textId="19A8C5F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2BBAEC" w14:textId="35BE2BC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3B2B500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BF63D2" w14:textId="265B830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655018" w14:textId="5A529D4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BE9CA1" w14:textId="620EA5E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BCC9D" w14:textId="568C4A3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59440" w14:textId="5382D6D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546C5" w14:textId="2B004B9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F8E694" w14:textId="7DC5796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E1D6099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D696CC" w14:textId="0BAADFD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63C2C4" w14:textId="074E057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38495" w14:textId="2E82346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24EDA" w14:textId="3853B84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47CB74" w14:textId="1793A8E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4D4D8" w14:textId="5E9CD11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622AF" w14:textId="0A31166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6BE2833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0FC34B" w14:textId="255C146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FBE0" w14:textId="555CAF3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27BF1" w14:textId="3C8E871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B5E7" w14:textId="7BA98A0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42161" w14:textId="5AE6CBF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1647F" w14:textId="37690D0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9494F" w14:textId="716A671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B391859" w14:textId="77777777" w:rsidTr="00093A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1917D4" w14:textId="4C0ADC3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B3D7AF" w14:textId="7DD507A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65334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2CAAE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76586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AC73A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9EB6A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867FC2E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F2DD5" w:rsidRPr="00971012" w14:paraId="193B8FC6" w14:textId="77777777" w:rsidTr="00093A6A">
              <w:trPr>
                <w:trHeight w:val="1814"/>
              </w:trPr>
              <w:tc>
                <w:tcPr>
                  <w:tcW w:w="1250" w:type="pct"/>
                </w:tcPr>
                <w:p w14:paraId="3E1C83F8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72FB9DC9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FF9E6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6BCE8B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FAC7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E963A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187BC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BE137B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239AE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036A027C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157E" w14:textId="2ECE555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244CA" w14:textId="6A1C8D7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5ADD4" w14:textId="7EB0824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BAA3E9" w14:textId="71F6D26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242" w14:textId="2F7665C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EDC6E67" w14:textId="3473347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844C26" w14:textId="3039B9C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4A0AF79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EDF6C3" w14:textId="732CBD7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2054A9" w14:textId="192F8A4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C8540" w14:textId="4BE2A5C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0C863" w14:textId="5748A03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4332B" w14:textId="0115FCF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BAABF" w14:textId="68911BB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24F15" w14:textId="5118D23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49D962A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787C71" w14:textId="18BC142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4AB978" w14:textId="530501A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9EFD6" w14:textId="1FB1D70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2A3E9" w14:textId="3DE7514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6D9D8" w14:textId="4732C39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FEFC9" w14:textId="4017A8C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BEDFD3" w14:textId="5DE971F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254FBB0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96B47C" w14:textId="5B7C261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96A9C1" w14:textId="47A0E68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FB0724" w14:textId="2A15888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DA221" w14:textId="6B88D38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1B2B7" w14:textId="2658339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1F171" w14:textId="185D4ED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D86984" w14:textId="77D0B90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05003C71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489030" w14:textId="14C9701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D06804" w14:textId="023638C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332E7B" w14:textId="7F657E5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AF409" w14:textId="0F0908C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0BE75" w14:textId="08BB90C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76965" w14:textId="034D1DD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307D5" w14:textId="1A5B855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1171127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B73A8" w14:textId="267AE00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0E9DB" w14:textId="4672F0C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8557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4A1E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51B86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FDCB61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703110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9AC95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15E986F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618C8B70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ABF0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F4E2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6FE00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AFDF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E073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98511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B6C3726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3A9D1D41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CE3156" w14:textId="21B32EC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78E6D" w14:textId="0F93267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D1CE" w14:textId="49C6CA1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07606" w14:textId="6DD7477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C81C5" w14:textId="6D10F07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DB483F" w14:textId="611118D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6F5F05" w14:textId="6A9BC45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C56B876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7829AB" w14:textId="537EEA7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E363E7" w14:textId="75DA173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C8C81" w14:textId="3CEE6D5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706CF" w14:textId="013F156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CF3C9" w14:textId="58092A8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155E4" w14:textId="35F818D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C693" w14:textId="499A143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5E6082F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EF7682" w14:textId="3A84EA0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A24BF1" w14:textId="1581231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39EA" w14:textId="02DEC00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285EC" w14:textId="1D70F14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88641" w14:textId="4C88713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32515" w14:textId="53B11A2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27CAF" w14:textId="4435E18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0984202F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4DF46" w14:textId="7D293F0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865600" w14:textId="479F401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E021B" w14:textId="69494F1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3CA48" w14:textId="778B338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40B64" w14:textId="6FF3EEC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5CFFF" w14:textId="65F60C5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94D37" w14:textId="1362E39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21B08D0D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D35F73" w14:textId="067F0B7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019758" w14:textId="25D994E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17D946" w14:textId="41224BA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6FECA" w14:textId="49E0477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9533D" w14:textId="0418E3B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1B2C6C" w14:textId="64DD2DF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83D5DF" w14:textId="587F577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8BFE372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1FF8AD" w14:textId="26372F9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CD3B" w14:textId="1B6CA29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515BE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8FF48A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515C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41E769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5778BD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4855EC3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B912A37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0FBBBB08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D75D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EAEAC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FAFB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5A26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5155B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70EACD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EC6A6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227B2931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02D6CF" w14:textId="4746870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F77FD0" w14:textId="13A919E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EF4CBD" w14:textId="42F4F61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5FEA5E" w14:textId="374F8B2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EEDCC" w14:textId="74F0781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EE54FD3" w14:textId="6A27185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E342BA5" w14:textId="4DB9492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41738E15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9E804E1" w14:textId="0DCBD65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51021E7" w14:textId="27CCEE5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F15F8D" w14:textId="56DFEAE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EB8CC0" w14:textId="7EBFF67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836423" w14:textId="57CAE46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A56A01" w14:textId="19B5468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E099A8" w14:textId="06FA097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5521912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1EA37C" w14:textId="3839F92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727614" w14:textId="65C7663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28D9A5" w14:textId="341B3AF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327CDD" w14:textId="333F552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ECEFBE" w14:textId="0FDE27C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B63479" w14:textId="5D1EC9E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07E7BE" w14:textId="369CB57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A2293ED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998B875" w14:textId="30EBA69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E93015" w14:textId="14CF176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6E6455C" w14:textId="6CAFA43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FFA8F4" w14:textId="18C7618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014A8C" w14:textId="06D77AB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58F4A" w14:textId="0C09924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A6C6B9" w14:textId="5998DEF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D67C27C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B91DA72" w14:textId="72EFB7E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575F7E5" w14:textId="4D3026F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B3D3AC" w14:textId="1D7896C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CC5243" w14:textId="23943BF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7CB9F1" w14:textId="3F48662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F63813" w14:textId="476F485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D235D3" w14:textId="2F448E1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6322154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09CD901" w14:textId="0BD9C19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C3DB98F" w14:textId="7E31545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044D49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15B50C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CF6AC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40DAF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1E15A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C35760C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9FE7EBB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36E46942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5093A4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3CCDE6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3C9CC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515766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2B80C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AB95F4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A47333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2A3A4E1C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6DADF" w14:textId="7717EF5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78B4E" w14:textId="28CB051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8178F" w14:textId="3418BF0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CBC30" w14:textId="2612C7D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C655D" w14:textId="38ADEA7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297827" w14:textId="697683C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F34210" w14:textId="08C9016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C6E1443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D34A09" w14:textId="57AD2EE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CC0825" w14:textId="1D8B07A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5B39" w14:textId="079DEF2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53CC6" w14:textId="22EA280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5213" w14:textId="07E8549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3E43B8" w14:textId="7FDCD43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B8D91D" w14:textId="273551F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0CDA0CE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0C294F" w14:textId="51FA676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995C72" w14:textId="13CBC6F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C4359" w14:textId="08E9CDA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0A78A" w14:textId="787A0ED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83CCA" w14:textId="45D5E44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0DB57" w14:textId="303628C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B56CB" w14:textId="6B58DB2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BFC0E4C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9EF0B9" w14:textId="6408EEC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5ED02" w14:textId="5DE818C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E22CAE" w14:textId="2DE1798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90FF0" w14:textId="1AA8EF6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5466C" w14:textId="49345EE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AB8E13" w14:textId="243DDDD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765DDE" w14:textId="0C1417B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EE80E2B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BD752B" w14:textId="7FDF60D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44BA53" w14:textId="76CD736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CFBD6" w14:textId="14A5A80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619FB" w14:textId="2A0AD30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F98D6" w14:textId="246119C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771DE3" w14:textId="1355EA7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C266A2" w14:textId="289E738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0280E57D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4861A" w14:textId="0719860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495E4D" w14:textId="51B5AC3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3750E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E860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9BD79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6A47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51784C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F092C6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F2DD5" w:rsidRPr="00971012" w14:paraId="2B623A92" w14:textId="77777777" w:rsidTr="00093A6A">
              <w:trPr>
                <w:trHeight w:val="1814"/>
              </w:trPr>
              <w:tc>
                <w:tcPr>
                  <w:tcW w:w="1250" w:type="pct"/>
                </w:tcPr>
                <w:p w14:paraId="1D07613E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767B6400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A57D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8EEE1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11FC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D00AB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F5ED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9612DB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5E309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243CDC1E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84EF4" w14:textId="2F0D903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9E9B1" w14:textId="00E37A9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6F94D" w14:textId="0DF0961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6DC30" w14:textId="189EEFD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C9CF6A" w14:textId="268488E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26F544" w14:textId="5F70163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E9C10C9" w14:textId="1AB044C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DC3D2B7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D5305B" w14:textId="2BFCD39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CFB83" w14:textId="2EDB65B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98C02" w14:textId="3658F33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D0423" w14:textId="0DACD19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4A3A2" w14:textId="608D729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64D80" w14:textId="13A7ADD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A80490" w14:textId="6DF644F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ADAFC99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779E7B" w14:textId="72D7D6D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07B304" w14:textId="79047E3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B9498" w14:textId="08F8579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5387" w14:textId="2830455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012062" w14:textId="548778C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42E3D" w14:textId="23D9B25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AE9D72" w14:textId="5A4B311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D243008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1976C9" w14:textId="6ED59E6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EEEAF0" w14:textId="5ABC896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7E503" w14:textId="7C0D120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662E" w14:textId="0D996DF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1AE22" w14:textId="0306E5F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20368" w14:textId="30D45EE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950F9" w14:textId="46E5C7C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01B893EC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537900" w14:textId="7FC3A33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5C387" w14:textId="649078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AD34E" w14:textId="486CBF8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93931" w14:textId="32088C6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3EF2E" w14:textId="0F5256D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BA482" w14:textId="1129AB8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2DF2D" w14:textId="761B404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09495C46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F7EA8" w14:textId="172B52E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AB62B" w14:textId="6ACCB54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AB76E0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C2E64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8C82F5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89AAB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2454C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E658D9E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8F6DC55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16CB8121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6FA556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6A2D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200B4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B0C4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870B9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5D4AF7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5D567C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2200CD42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259DAA" w14:textId="0C02468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E51F4" w14:textId="65F507F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AFD9F" w14:textId="7513609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207987" w14:textId="205E728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E315CD" w14:textId="58984CD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C80036" w14:textId="1CC74B7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3BCEDF0" w14:textId="6F2C6B8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437678AA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CF11E1" w14:textId="61817D1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EDA15C" w14:textId="75D50C9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F7DF" w14:textId="2EE1E11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921B8" w14:textId="60E64CB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F657D" w14:textId="2641D58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95377D" w14:textId="044C313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7E9066" w14:textId="51E629A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4D085CE0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FFE2E8" w14:textId="11C07E5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B0AD42" w14:textId="753656F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381B0" w14:textId="61A35F8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30612" w14:textId="71FE97D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C9ECE" w14:textId="38987F5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C81" w14:textId="16DD79B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534846" w14:textId="3FC238E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732019D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DFE719" w14:textId="39459A9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B18F3D" w14:textId="0A6AEE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D2E1" w14:textId="3064C88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6D2AA" w14:textId="2418A47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3C7DD4" w14:textId="56CCBCD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3FF18" w14:textId="133B9B6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DDD5C" w14:textId="733C05B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5E947718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74D327" w14:textId="3B190F9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D56765" w14:textId="466DA49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EC5A92" w14:textId="058FEA0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B5474" w14:textId="396CF8F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3AF93" w14:textId="5455AB3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4E2E" w14:textId="3EC901D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4B01E5" w14:textId="3FB9CD2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8177E64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9C9CF" w14:textId="7CE90F3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AFC7DE" w14:textId="644B9DB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355E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47F57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5EFBE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B1C46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87182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8588709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74153C3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66AECE02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37447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4A875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BC9E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ED31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4F41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B5154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FE5FD3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12D25F63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2210F2" w14:textId="565F756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F0F52C" w14:textId="0D84D3E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A69FB" w14:textId="7468E53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0A996" w14:textId="19F6356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36AC72" w14:textId="4838601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8259CC" w14:textId="2A6D66D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BBAC6B" w14:textId="04106B0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6CBF925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A21CA0" w14:textId="4021B06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3100CB" w14:textId="11A16F3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16FB" w14:textId="54D12AD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66D9B" w14:textId="2632C1E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F7A5A7" w14:textId="160E00C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9AE968" w14:textId="6882428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F930A4" w14:textId="393E12E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79A31D6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1B3C5" w14:textId="4F680BB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FA504D" w14:textId="2945753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77B9B" w14:textId="31F81A0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DB6C9" w14:textId="513B405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A0FD2" w14:textId="3D625EB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D93C1" w14:textId="7F23BE9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A09E3" w14:textId="0F15F89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5BFDB65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6B1FD" w14:textId="76111A2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97092F" w14:textId="60FFC96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8147D" w14:textId="12DF30BA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6ACAC" w14:textId="694FF23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5AEADF" w14:textId="7F73F16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1432E" w14:textId="7E50E4F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AB1134" w14:textId="49FAD5D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1A7BFEC5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5093ED" w14:textId="0B7E3E7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47A399" w14:textId="647FCB7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BD668" w14:textId="6546A14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3D4BF7" w14:textId="125E185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82A0E" w14:textId="6214B43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2476E" w14:textId="600BDD8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CB39FB" w14:textId="1818491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682F564F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E981F7" w14:textId="2D7803D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2BB5A1" w14:textId="628D0A9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38D40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E86BA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34312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0D78A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B9A658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0EF474" w14:textId="77777777" w:rsidR="000F2DD5" w:rsidRPr="00971012" w:rsidRDefault="000F2DD5" w:rsidP="000F2DD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7C50B97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F2DD5" w:rsidRPr="00971012" w14:paraId="535731E4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A66AA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215430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77368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1893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2A5A9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2A23C7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8AB6BE6" w14:textId="77777777" w:rsidR="000F2DD5" w:rsidRPr="00971012" w:rsidRDefault="000F2DD5" w:rsidP="000F2DD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F2DD5" w:rsidRPr="00971012" w14:paraId="4FA719FE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21E1C7" w14:textId="4D3B0FC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DF62FD" w14:textId="5D75F68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559A0" w14:textId="3491CA7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AC4788" w14:textId="648F569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4128B6" w14:textId="4675F1C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C3B524" w14:textId="11587F5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3091CEA" w14:textId="39A7333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C623E9C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9D0F12" w14:textId="7613F508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5811AA" w14:textId="48BC57E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A5E5A" w14:textId="7A94430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29A5C" w14:textId="539012B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8720B" w14:textId="5816E78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F9CC" w14:textId="46A9613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ACCDE" w14:textId="6608693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7D9563EA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08B7F9" w14:textId="49E3FA41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868202" w14:textId="24546F93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64333" w14:textId="50CAC72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F0C" w14:textId="7B6CC5D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4694" w14:textId="7C10BD8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696F2" w14:textId="2B088889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E9B36F" w14:textId="784F5CA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29E7CFB7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2709DC" w14:textId="3F203ED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22572" w14:textId="7B4A266C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36F2A" w14:textId="2D28B85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C758D" w14:textId="0A8011ED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66D27" w14:textId="2066707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63D37" w14:textId="4DFB272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C77532" w14:textId="779F179E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2B4CC720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185D12" w14:textId="2269884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76137" w14:textId="370940AF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9677B" w14:textId="3E67DED4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38DC3" w14:textId="1306E1C6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22E89" w14:textId="37CF60EB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FF632" w14:textId="0E8AE172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D48706" w14:textId="49F17DD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F2DD5" w:rsidRPr="00971012" w14:paraId="3180FD15" w14:textId="77777777" w:rsidTr="00093A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FD737" w14:textId="162119C5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70227C" w14:textId="660C6550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A4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9866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7D028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95197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BFD7F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A8E3B4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343FD1" w14:textId="77777777" w:rsidR="000F2DD5" w:rsidRPr="00971012" w:rsidRDefault="000F2DD5" w:rsidP="000F2DD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79E565" w14:textId="77777777" w:rsidR="000F2DD5" w:rsidRPr="00971012" w:rsidRDefault="000F2DD5" w:rsidP="000F2DD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971012" w:rsidRDefault="00E50BDE" w:rsidP="0097101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97101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971012" w:rsidRDefault="00A44A84" w:rsidP="0097101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971012" w:rsidRPr="0097101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F32DA9" w14:textId="77777777" w:rsidR="009866E6" w:rsidRPr="00971012" w:rsidRDefault="009866E6" w:rsidP="009866E6">
            <w:pPr>
              <w:pStyle w:val="ad"/>
              <w:spacing w:before="240" w:after="0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97101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9866E6" w:rsidRPr="00971012" w14:paraId="1F7DC507" w14:textId="77777777" w:rsidTr="005A6A8B">
              <w:trPr>
                <w:trHeight w:val="1814"/>
              </w:trPr>
              <w:tc>
                <w:tcPr>
                  <w:tcW w:w="1250" w:type="pct"/>
                </w:tcPr>
                <w:p w14:paraId="562B9E22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9866E6" w:rsidRPr="00971012" w14:paraId="234B29AB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E7436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D311A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1AB75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B686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0A9B5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2B5560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772ECD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16B8C300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A4BA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4366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8023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A722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AA24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62A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F5408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2E47DDED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1D8F9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9B33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FC793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38DC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2A76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C859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1DB8D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F060A28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19A93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C52F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8380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647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4C459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6024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6622A8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950E795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C0723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0E4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2AE6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58B15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8BC0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2862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915AB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F4E69FE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FD10A3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6D3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48C32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2C07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FBD8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95F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B163C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76B683F" w14:textId="77777777" w:rsidTr="005A6A8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E4509C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95866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756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F0C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E952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DB07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028C71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E8B0205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5D94678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396ADEC2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13C7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297706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7FA31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621E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C81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0B786A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17497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38AB8B33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F0819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8FBF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D5FDD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881F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EBE8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809DD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4BFB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27E9644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07F47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39C03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FA8B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7564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6DD8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2D732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A7D40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FE95342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D579A9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2CF0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10B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ADF0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BDEF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6BE5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B10A6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65A65851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BE12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691DF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AE3D5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3A1C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B3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3781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A2691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7B1D3A4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9707C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12036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A7E4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A880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0B35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D82F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761D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BB6C386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C11268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00BF5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88D5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4548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B587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CD71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53963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D77DC13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A428A10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35C729B7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7546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D4C3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24D59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E27F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050BA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A5BE2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7D663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4F136AFB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98343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8CB1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3533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D6C5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1C78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95161C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2135A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A0072BC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FC04F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564F4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CBD7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E957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8D87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4505B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F988C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1E1954A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E3E849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717D1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85B8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4BA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D19C0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AD2D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5855D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A8B1EC1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28E14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56028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CE52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0657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1143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2671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89ABA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88F76E0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62799F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4AA05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66DB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06B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9CF45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69C5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B8EE0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B5DCF1F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D0596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0278B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DFC7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A4D7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EAED4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E94B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BC002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8DFCFFF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D3B4D83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2D496D10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199FA9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F070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D82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4D36BF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A0A6B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0AE53DB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AD3E01B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66897867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9BF0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23C9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EA7C6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B2C98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9A7D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D8C99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BBB2BB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6A10E289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DCEE9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A1BA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2C43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EF5F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836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13C3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AF16F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9698672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CF95B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AE345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AB85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D8C3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8C17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2E7D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C6103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0AD81180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057832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0454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F0FF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40F4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C135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F52B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B5FDD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398CF23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2420A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05BFF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27F5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FCC66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489C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824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D3135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28201C8E" w14:textId="77777777" w:rsidTr="005A6A8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4F3AD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91551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A77B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50C82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B846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3C73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EDDC1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2F44165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866E6" w:rsidRPr="00971012" w14:paraId="4959DDE2" w14:textId="77777777" w:rsidTr="005A6A8B">
              <w:trPr>
                <w:trHeight w:val="1814"/>
              </w:trPr>
              <w:tc>
                <w:tcPr>
                  <w:tcW w:w="1250" w:type="pct"/>
                </w:tcPr>
                <w:p w14:paraId="36FC6D0B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51CC57B2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00E20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A8DE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2E48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61AEF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4216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C18F4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A29F77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39B0091D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D1BB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2DCD7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313E9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3A8B8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6C8A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4D758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AA1BBD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2248C3B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5A677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10AF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4E766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2259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7E9C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0DA7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49F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329DD9E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2484C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07B6B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F9693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5470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C3BE2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29E8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8A25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6C14C3C5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7DEB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974CE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CEAA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36BE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039C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5DA4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8435E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9FBCEF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7494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B364E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3428E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2C89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52C8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B212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69C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BA782C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0A0F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6B201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BA9A0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2B9B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B281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D3A2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C5DC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451B9BA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4F0ACE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40564A93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E72F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6CC6B1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F5C27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F14B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A9470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7D4C00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D9887E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3E9B15F5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77CC8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E632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EE8F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D54F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50F81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49A5C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6A8C7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18DCEA1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A62D5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2684E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5560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228A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E6DE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B0BA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EB3CF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DA7EEE5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3CD19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41D5F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B2B0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F209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0E67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5446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D3A7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37379EA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84ABF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C62EB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A483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05E5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0D21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11B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9AD89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03A7944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18B8C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6BCE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9023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6E93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D0E9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662A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323F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C99766A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EFF74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EF35D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05B8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44A9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DF83E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83C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D0F02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660721C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D067F73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2CD7E1D2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45277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C8A7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5B4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22BC8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C1E2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68E23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EBABC56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7BA345B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0FF001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B270A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98A6D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45365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643575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07B72D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3AF2473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D090015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B6B94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9EDAD9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29051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B54D0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57C65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0495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6EBBEF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D7C515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55325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879389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7D559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49866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603A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B5BB4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DFA9A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6562DF1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549897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12B74A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7A72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45482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ED119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C80A5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41B8F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F176BA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16122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2C3725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5ECA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54074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A6FA8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E572B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6FC64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65DF56EF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8A1D9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9F0D7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46A9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0B07E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3A7D2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E064B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856E2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416F254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5B62BF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7575614E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8183F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7011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12E17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1E95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B4C6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83DC6F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4AC6A4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3E933EA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2ECC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2DA2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8AD3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78F72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EA8E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91701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5851C1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370FAEB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D74B2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6B2A1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B08D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F722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5A3B2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EEA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1F724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D681688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56E86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1DB75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05AB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579A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8943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BFE8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0E32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248CC9CD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5297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372D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9BB6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7770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9EE14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5131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96EC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E688A0A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2685B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E4282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4366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7108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1534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55F0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C6AC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5494B7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847B5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7BE2E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BC001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C8C8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91CC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09A3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C8E6C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7E1B7EE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9866E6" w:rsidRPr="00971012" w14:paraId="61AA37AF" w14:textId="77777777" w:rsidTr="005A6A8B">
              <w:trPr>
                <w:trHeight w:val="1814"/>
              </w:trPr>
              <w:tc>
                <w:tcPr>
                  <w:tcW w:w="1250" w:type="pct"/>
                </w:tcPr>
                <w:p w14:paraId="17A1F854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0CC6793E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C05E1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6A5AB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E80F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574B0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5C1E2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4B9E0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1F9F205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58F08B2E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607A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0174F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F181B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9729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CE38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8320E2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356EDE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6C08DF5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1857A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E66EE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8EB8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B09DE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70E3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96FF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9D0E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CF7DD0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2BE8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428A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909F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09E3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01F75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9FB1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A2FE0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202547F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E7663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49B59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8E2E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6CCA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7119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ABAA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67689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45EFF6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46D56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74AD6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C0C2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9EFB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DC28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863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2FAD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D7476A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78C37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F0B80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C22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8FA9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215D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CF90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C966A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F8B7EA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BB45E47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16A08E1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B491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8F25F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FC3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07357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B858E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5F5DB4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9A9707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02A2CAB3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806C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99AA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F1FB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90C1A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0F5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595310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869F8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460131D7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46E19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9FA6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603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D33C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79D8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2134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AC4E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6CBCA71B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E1EBC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1E457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BFE2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3390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8C5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FBC40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9CC84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CA4AF07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63AA2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82561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D2FE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3ADA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7A89E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087A3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467FE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296C87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DBAD0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88FD2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65337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5063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7AF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55F4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A4AD3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0173C4A4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9545C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A21D1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2A74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7A01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6632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6E19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38C1E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14B7582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6E7E354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61F8F890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8F06C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C3016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D6F19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BC0E9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498A3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7B097EF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CC162D2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75891F9D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4AA3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E1F9A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2A1E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7A03E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42E0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596811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9E3DC5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0907E6CD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8ECFB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C32E6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D791C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0B59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35F7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10FA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B2237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1C1865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2DF41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A7B0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4EF03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1859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F642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2D64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A464F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0792013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4C473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551A5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E0642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E2EB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03DFF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B35E9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3FD31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0CBD12F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51EA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B5C2B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AA17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24A8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1C8C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13D5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D9DBA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081FDA60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24D12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7910F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CFCB2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C7032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6B0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7859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C268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9093EC2" w14:textId="77777777" w:rsidR="009866E6" w:rsidRPr="00971012" w:rsidRDefault="009866E6" w:rsidP="009866E6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2B986ED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97101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9866E6" w:rsidRPr="00971012" w14:paraId="28B6180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79DB89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7DB68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FDF2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0C99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721B2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B49AE2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A69531" w14:textId="77777777" w:rsidR="009866E6" w:rsidRPr="00971012" w:rsidRDefault="009866E6" w:rsidP="009866E6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9866E6" w:rsidRPr="00971012" w14:paraId="4059D476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C5546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430D2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BFA5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EBFE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34EFE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E3B1C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270E3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710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73A10C3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38835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37D9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5F3A8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139C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2E5F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2E59C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60D1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13279B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5F54A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06CDA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9CD8A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FBF3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70D7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B8A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1875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3DDCA449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750CA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73E11F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05CC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3CAB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5479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595084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72A2C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5610478F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974A4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963C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4B469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9FD0E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DE4EB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3D54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8D5D5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866E6" w:rsidRPr="00971012" w14:paraId="196B416C" w14:textId="77777777" w:rsidTr="005A6A8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962A77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E7F831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710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2924EC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7A69A0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2C436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9E4873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E2EED" w14:textId="77777777" w:rsidR="009866E6" w:rsidRPr="00971012" w:rsidRDefault="009866E6" w:rsidP="009866E6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2B98182" w14:textId="77777777" w:rsidR="009866E6" w:rsidRPr="00971012" w:rsidRDefault="009866E6" w:rsidP="009866E6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971012" w:rsidRPr="00971012" w:rsidRDefault="00971012" w:rsidP="0097101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971012" w:rsidRDefault="00F93E3B" w:rsidP="0097101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971012" w:rsidSect="0097101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76AB" w14:textId="77777777" w:rsidR="00656BBF" w:rsidRDefault="00656BBF">
      <w:pPr>
        <w:spacing w:after="0"/>
      </w:pPr>
      <w:r>
        <w:separator/>
      </w:r>
    </w:p>
  </w:endnote>
  <w:endnote w:type="continuationSeparator" w:id="0">
    <w:p w14:paraId="5E26BBF5" w14:textId="77777777" w:rsidR="00656BBF" w:rsidRDefault="00656B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5118" w14:textId="77777777" w:rsidR="00656BBF" w:rsidRDefault="00656BBF">
      <w:pPr>
        <w:spacing w:after="0"/>
      </w:pPr>
      <w:r>
        <w:separator/>
      </w:r>
    </w:p>
  </w:footnote>
  <w:footnote w:type="continuationSeparator" w:id="0">
    <w:p w14:paraId="30F1FF43" w14:textId="77777777" w:rsidR="00656BBF" w:rsidRDefault="00656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0F2DD5"/>
    <w:rsid w:val="00111F7C"/>
    <w:rsid w:val="001274F3"/>
    <w:rsid w:val="00150196"/>
    <w:rsid w:val="00151CCE"/>
    <w:rsid w:val="001635B6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3A0B"/>
    <w:rsid w:val="003E7B3A"/>
    <w:rsid w:val="00416364"/>
    <w:rsid w:val="00431B29"/>
    <w:rsid w:val="00433C63"/>
    <w:rsid w:val="00440416"/>
    <w:rsid w:val="00462EAD"/>
    <w:rsid w:val="004A6170"/>
    <w:rsid w:val="004F6AAC"/>
    <w:rsid w:val="00512F2D"/>
    <w:rsid w:val="00533CE1"/>
    <w:rsid w:val="00570FBB"/>
    <w:rsid w:val="00583B82"/>
    <w:rsid w:val="005923AC"/>
    <w:rsid w:val="005D5149"/>
    <w:rsid w:val="005E656F"/>
    <w:rsid w:val="00653B95"/>
    <w:rsid w:val="00656BBF"/>
    <w:rsid w:val="00667021"/>
    <w:rsid w:val="006974E1"/>
    <w:rsid w:val="006A4B5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1012"/>
    <w:rsid w:val="00977AAE"/>
    <w:rsid w:val="009866E6"/>
    <w:rsid w:val="00996E56"/>
    <w:rsid w:val="00997268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61F00"/>
    <w:rsid w:val="00E774CD"/>
    <w:rsid w:val="00E77E1D"/>
    <w:rsid w:val="00EA45C8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2022-01-06T09:38:00Z</dcterms:created>
  <dcterms:modified xsi:type="dcterms:W3CDTF">2022-01-06T09:38:00Z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