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063D6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A7F1220" w:rsidR="003E085C" w:rsidRPr="00063D6D" w:rsidRDefault="003E085C" w:rsidP="00F3324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C1651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2028</w: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063D6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E7219A5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063D6D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CC0104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10187A8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5B3CEC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F981D4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184DB2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5603F05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F189DD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1431DA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481B15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43292D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13BCC6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63E148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613BDE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5757C5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BDFE1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A273A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18994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9E4B4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C9736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3A18F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00B12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6206E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E372A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F70B2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BE770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109C0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5403A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4AF7C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A0211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A1B30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5E04D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E7565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B1F40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D86DF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09A80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8DFE2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B43C2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E5F7C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CC763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07003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49544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BD414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BA22A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C0C42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8D2D9C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11CEFF2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1EFB45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38966EB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3508CBC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413175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25F2790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812D9E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28EC35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07F31A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11C627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43A19F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62EF6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6A0768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041959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706E8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77848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3DA70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D47B5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3E066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56E99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39993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7FA6F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D8FF2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D7CF8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79EB8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5A5B0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9C565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838AB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D23D7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179D6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9FE6C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28382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7010C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EAE67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9680F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54D33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3DE80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C966D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4CA79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4C8C5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DC7C4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A36D2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9AA71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AE17B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CE7720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5DF36D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6551AC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730BF8C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BA94E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4EBD3D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7DCEA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1FF3DDC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2D4C73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34FDB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1D48FA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7F77B1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61DBA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19CB68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932BE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76C8C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DBA63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1D603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13F4B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147FE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2FA7C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B0748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C5ABA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523E1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91D8A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4C5AD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44D30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A92F9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A06AB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BCEE8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23027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DBD44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49481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9ABEE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55AC4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5A196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4026F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1FC9C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03B12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68A61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E49C0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83659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2C221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22769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7504C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D9EB00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237F0C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1E1C156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71DFD32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60ADACB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A2148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8C7512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A4D2C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2C4B33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3F27B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6A4FB2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3903D2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6428C5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13396F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51DC8B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CAA9D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61C63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CDC41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371F5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61F26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BAC29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B1AD9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A17F8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DCEF1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303FB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F8300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7DBDC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7FC4D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216CF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88F32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0886B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4C9E35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A0D02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0228C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19EC2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1F281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428F7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3FA17C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CEE89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DA3EC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867DA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DB5E7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4EBDF0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8E2E3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AF9E8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B55426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1315DB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2DAD469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4F006E6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5A678BD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6CD4C0B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23361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3A64CF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644A50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1DFD19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2F4528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264F7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0D90A4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490559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7E3273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6193A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504BA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F616F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A3C06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51615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56219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6B1DE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150EEE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F849A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B68CC5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C5610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06CED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5B923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0202F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3348B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333A52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95439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23771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B7916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1E517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FC274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09FD3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20F5B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B86A6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60059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5F069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C840F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F13C2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614CF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88A9E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B0CD8B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2109610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486A54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CFD46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74C9D26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232EF84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1C5AB32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AC496B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034ED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23AAB0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75BBB9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47E382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258F57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73E8F4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4849E6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8A46E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6E8EB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57938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7AB8D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A1547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E24129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ACD94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3D835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E65719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DC65F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2A59F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360AB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F4DCC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023322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A90AA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1034F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272D1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05146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C2FE7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08845A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AC934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504DF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AE88C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2BE64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CBDF7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B794E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A8F4F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6D71B8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6C04A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75DF24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B99ADD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E65A3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4B044CF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78F284B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719A1B3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3B697EC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6D78918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3F687D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057764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DE36F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29D944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14396B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4E2ACA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6946E3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5A26E8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7A16B8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2B981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47914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9315B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CB513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0FAB7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0486C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80111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5802C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B2852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08FA1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8B522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D12E9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2A6F6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712F21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352EA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950C5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95F78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94EE4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77A8C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0ADA0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549A5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0A1EC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DCF2E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5B4B4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6E0B0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6FE10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7500C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943E4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D3B7F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20A34D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5F5E368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350DFF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9EF75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03F66A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650668F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FBA68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1E5D3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1E136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74ACDD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5F2084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3AF440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5C6CF3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6D2FE9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1F8F88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EB1D8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035BB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ADDFB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21641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4B317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DDF6A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19530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15E50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5557A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7F3E5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81CF4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1C9EC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B9246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F47BF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5C88B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52B78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FB5D9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2CF3A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8BDFC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44026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954C7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78529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4267D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16AFA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0E254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E8C9D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D4CEC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09091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0B047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28A6D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A05508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7CE0923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8F7F8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C4DD67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2B9AFAB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38C9D03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1C5AC8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0CF5A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1DD7EF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6A97C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525F7F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177567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20A85B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6068E1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438F2F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0F5A5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0E436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B703F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3F0D4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271FD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34DDD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1C19C7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A2588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2AD86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BDBC4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155E6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95DF7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0B2B0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AE4A1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71AB2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792C5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79A17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62A47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EBE02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ABF7F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FBFDD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21F0B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8DAEB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12516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8CEF2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FE57E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65366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FE7E3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A5265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B5C89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C18B4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67D860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7BEE2C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1809017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0095219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A7A8AE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2B748F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C3FFD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623E35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2B4B45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1D6B66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B06E4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7F15C0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6F993A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79ACFC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7F2E5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1751F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2DF9D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FFB4E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E7D9C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8F88C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06AB9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21991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075A8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6E3CC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E4D0E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2BBAEA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8D8E1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58FF8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926C5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09C5C3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B008B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C3BDC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54D41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FA468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5247E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5C341F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16545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C513D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AF316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51D97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65075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E15D5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6A286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4304A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7830BD1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D30842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4E1C925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B503F0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5DB0B70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230A2C8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606A75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F8B848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D446B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00C0A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447EC5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62CD8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308033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085BDB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7DB8B0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48C2A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AC403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123A2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952B9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0546C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29996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7266EE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1C768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06B07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F84B0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F2D3E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5EA57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6BAF5B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770A8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1DDEFB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383B2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6A4FB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88CA2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AC4E2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7FAE4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48D24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BBA02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B3F60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32178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1D16F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1FFFE7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7104F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65D68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3B4DC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BE9DC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FDFF24C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4C9C590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3561C87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1753442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2470C91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3DF8E2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E0A122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FD47C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026616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67622B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398F1B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3BA701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190361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537108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69FB7D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37B04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505F2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917D3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2B711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B3D78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CD346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B1FE7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5E4E9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80D4A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7E023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6E429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6F0AC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07D16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61EC8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3F813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6F51B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A3F29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328DC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8183A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71041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2DDB8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DF502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082CA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54FF82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56C32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6A024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5DE2D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4C3F11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5DF78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A70F2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63D6D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063D6D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063D6D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332F" w14:textId="77777777" w:rsidR="00F50843" w:rsidRDefault="00F50843">
      <w:pPr>
        <w:spacing w:after="0"/>
      </w:pPr>
      <w:r>
        <w:separator/>
      </w:r>
    </w:p>
  </w:endnote>
  <w:endnote w:type="continuationSeparator" w:id="0">
    <w:p w14:paraId="77B9B85D" w14:textId="77777777" w:rsidR="00F50843" w:rsidRDefault="00F50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21FD" w14:textId="77777777" w:rsidR="00F50843" w:rsidRDefault="00F50843">
      <w:pPr>
        <w:spacing w:after="0"/>
      </w:pPr>
      <w:r>
        <w:separator/>
      </w:r>
    </w:p>
  </w:footnote>
  <w:footnote w:type="continuationSeparator" w:id="0">
    <w:p w14:paraId="3AF8DF2F" w14:textId="77777777" w:rsidR="00F50843" w:rsidRDefault="00F508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63D6D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31C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E6CFD"/>
    <w:rsid w:val="006F513E"/>
    <w:rsid w:val="007C0139"/>
    <w:rsid w:val="007D45A1"/>
    <w:rsid w:val="007E1B20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D5D7B"/>
    <w:rsid w:val="00A12667"/>
    <w:rsid w:val="00A14581"/>
    <w:rsid w:val="00A20E4C"/>
    <w:rsid w:val="00A63435"/>
    <w:rsid w:val="00A66E62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16517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50843"/>
    <w:rsid w:val="00F91390"/>
    <w:rsid w:val="00F93E3B"/>
    <w:rsid w:val="00FC0032"/>
    <w:rsid w:val="00FD53A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2021-09-14T11:34:00Z</dcterms:created>
  <dcterms:modified xsi:type="dcterms:W3CDTF">2021-09-14T11:34:00Z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