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88EC01A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6E6CF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2027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283E6C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2864E6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1FEAEF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5F1224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15D09F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3AB9BA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69C93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B6169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74133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5148B3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6B4169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C792B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76EA1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304071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FC9B7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DD734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3386A3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AB559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7D84C4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4FCF5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5803A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B1E47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254F4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ED9A5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185D5D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43D44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18AF5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538F3E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1369C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BD225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B7C25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A863FA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1890D4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586FC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2CF21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E07D7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93DC9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3C81EE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3044F6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6E7682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354A563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3184EB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012110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5E61EB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3195B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595717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44A2E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2D223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2CD4C89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94805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23E865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0F7796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65FB1F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24E815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6F8DD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F5A2D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050A0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6B883A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7F8AEF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2F7300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12581F7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F724A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60BB52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7AE98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451719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5B317B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3DF9DC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362841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E9918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073227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25C1EE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04FD03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55B290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0F9B4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1EB2E2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7FD308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039F4F8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16D942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71443E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22F490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29808D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B9F94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180A6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73531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230556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23CDD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E2935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9BB01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0AFDF4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4616F4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3ABB8B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3006ED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940D8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779357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7DA254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5CB4ED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745C62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BAA2D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53342C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2977FE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40FA8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4E738E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14A2DE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920D3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6EBD1E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7450EB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0F5931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797458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3B2EF8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3C70C5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C3AB4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39B192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1A3F8E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C4D1B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3E1AB4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3B3964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23EA80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779B37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25510E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480DC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15EF6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4DEEC0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1AAFC8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3EE6A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37C9F6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50098B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3210DA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1F746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0F75D4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61DB9D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1D8481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49B2F8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1B6F5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6DF01F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2E094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2FA451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5A6C8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A0CF9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75CC10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ECFBB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7E5FEC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D1D23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6F853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596C714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908C8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D8B2C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7273CE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783F6A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6ED4212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3D2C96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292B01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0F6DB0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4D38B7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14D800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1B2C5C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1D1F18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75CFC2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27D02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09AE4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AF1D7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64DCA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372C4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A6C5E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2DB962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3C986E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5C483A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239B29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10FCE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543558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5D65BF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4959B1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622DA1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540707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7B590A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C2ABC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02C64A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4009A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44C402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99A41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27577A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265692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5DEDDE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F9D30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514F66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2081ED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3A8C80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6E57E2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344EC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5D41A7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4E74B3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4B89CB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31A2A5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D2D1B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265621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4EC7A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E87EC4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09D2D0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F8DDE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B3FCA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0A4C0F4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D1CF8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213E1E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11D4EE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271A31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49F804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4E4E41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1909D3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375349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0FC55C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4B45F8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476AC8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622E04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4548CC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CEBD7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39791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6D365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052EF7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AD017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259AFC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6CDC61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EFDD4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D46CC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4829C6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559712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5F2DDA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77DB15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05CE5E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0BDB7D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41D4CC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13C60E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780AEC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02E9CA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01FE0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928A9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0D065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59D7A06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39CF6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08CBDC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5A44C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301E2E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41F65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03EA9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741D25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4D3018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02563F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9120B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7E9FF7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72940E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0AA46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3D232A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2015312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C31B4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0852AA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64DDF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4C047F6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1666A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247DEF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0E7E22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B5349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7606BF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5A44C6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7E1B2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5318B8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58203F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730AAD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053B02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1FB1E2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46291E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3BDFD6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3B4779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4C4610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5BD872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446AC5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7BAE9C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33BA69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1A491E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1BA19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16FB32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065C441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24B65F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19FEC9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461B9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663858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3F7D4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318047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8E88E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53832E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036885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35C23B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2A6F9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77273C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C7063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320A3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CDE25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4186D3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7188F0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E8657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0A88F7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0EE9FA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2D4B93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0CFCBF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5FFFA9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799B01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15B8EF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D3F88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B1F6E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2226DA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3FF140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BA210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376E7F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71D96F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3AC5F4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71F1BF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0D890A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1A3382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6CF0D4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50B337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3A0327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412225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3270AF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CF8BD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4CD7C4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65BE80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0C9EEE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45F8E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706C56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6B20D91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26EA34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AFAF2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3A9B9D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76344B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53FA0D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5B5BFF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12BD1B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6A8741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05772F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75A2DA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890FAE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3D80FC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72EF91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47CC16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037245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19AF90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0BE605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608A5D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7440B0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AB909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4BBB80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1ACC81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AC640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752CBA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006AAA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5C6627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72EE92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023AB1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3AD356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CDC82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1DBCF5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3FB0F3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295FC1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5B45FE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31C183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4DA04E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038E4A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56E886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2CB117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342F7BF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4EF27E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6519EE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2F034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192514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6F86F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561EDD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28C5AFC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5901B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B70B9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50339B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4C9AD5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2FF934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33AD978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46D721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3FCB4F5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AA16F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0878DF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36F378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4B839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5A4361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0E1998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9E913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1FE435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443F8B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72A7CE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2DC09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56CB33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85E0F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4956E1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31B949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77C59B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067CFE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03BB6C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084BE7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6145F4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47BBCF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16085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E57CB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539365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6531B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6D134F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108A6B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C79B8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19AD40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2FEFC0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32E0B0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606C018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4D031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18F2C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4A334F5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7D2D53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2C3D2D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2D7F8B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6FDD3F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32AB1D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331E74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4B676E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182D69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163D18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355E6F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3312B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52A43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4C3CE3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20CF83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0EBEC8E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3095B8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36B2D3C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47DE2F7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1F48CCE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75F0B05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647C3B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540075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52EFBE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6AE011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A66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67FA75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45744A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E83F40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9D5D7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4DD41D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3BCC91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6E6CF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FD53A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B53A7" w14:textId="77777777" w:rsidR="00296738" w:rsidRDefault="00296738">
      <w:pPr>
        <w:spacing w:after="0"/>
      </w:pPr>
      <w:r>
        <w:separator/>
      </w:r>
    </w:p>
  </w:endnote>
  <w:endnote w:type="continuationSeparator" w:id="0">
    <w:p w14:paraId="7EB786F8" w14:textId="77777777" w:rsidR="00296738" w:rsidRDefault="00296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7A81" w14:textId="77777777" w:rsidR="00296738" w:rsidRDefault="00296738">
      <w:pPr>
        <w:spacing w:after="0"/>
      </w:pPr>
      <w:r>
        <w:separator/>
      </w:r>
    </w:p>
  </w:footnote>
  <w:footnote w:type="continuationSeparator" w:id="0">
    <w:p w14:paraId="1BCBCF9C" w14:textId="77777777" w:rsidR="00296738" w:rsidRDefault="002967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63D6D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296738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31C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E6CFD"/>
    <w:rsid w:val="006F513E"/>
    <w:rsid w:val="007C0139"/>
    <w:rsid w:val="007D45A1"/>
    <w:rsid w:val="007E1B20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9D5D7B"/>
    <w:rsid w:val="00A12667"/>
    <w:rsid w:val="00A14581"/>
    <w:rsid w:val="00A20E4C"/>
    <w:rsid w:val="00A63435"/>
    <w:rsid w:val="00A66E62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D53A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2021-09-14T11:33:00Z</dcterms:created>
  <dcterms:modified xsi:type="dcterms:W3CDTF">2021-09-14T11:33:00Z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