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CE6465B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A66E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2026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1D7A5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8324F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9593F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1BE6E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C3963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5E9CC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216881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8B8B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4CD41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8FF51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C4E03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A18EA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DAEDC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1E69D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D9FE5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E9783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988C3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9E60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B465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CAF6D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D6C3D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D7631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93A75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82D1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22332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4FDFC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4E456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90602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AB2B3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D6CA0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EC7C3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566D1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D9CCD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85A8B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40DBB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2D713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E11F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FDB6E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105C3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1323A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17784B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4C20DD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33D3D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65D3DF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1DF21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325AF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9DB1E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3312A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2DA33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520D3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6C0D6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E2270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E9217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7B93C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D1170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6A8B7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716D5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0C1AE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0F5C6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6F03C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B0894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A3ADC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A2DCD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37CAA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BD4A8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F5586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4638E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3E10D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023A9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CEC06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3A707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464C6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403AB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9AA8C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6AE38B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DA9BD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929C1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8475B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3F8DB1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1900B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7C2D9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59CA0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A324D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1EE14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63491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91C6E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17C24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1C3FE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57870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F1356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97905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69EB2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856D2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8FC72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4FDDA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EA16B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A2EE1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911B8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4A1D8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BF466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05177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564D8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A034C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5238A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33AB4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A3E6A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70E55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ECCF2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D23C1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66C56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0DAB2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DA51B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76339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703E2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20E0B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61227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CEB33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0E43C1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7A8FE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8CE4E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CCA4F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0D696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ED840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207B0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55601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1F8F9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78A8A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13F2F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5F323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7886B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FC87B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A847F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6BAA9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4D96D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AB714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2C347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18ABC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79CC0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791F7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53120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50184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02603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00F4D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841A4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17101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55F4E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38AE7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CAE2D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25AFA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EB3B4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8EAE0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D1877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53C3B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05778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9239F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EC4A5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70CA4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0D41F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504C2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3D884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12E8A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CBCB3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D294A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D3BC1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32FD8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A5123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70CD4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BBFB6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C2931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CDBF5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8073C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40F72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92D49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5303F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07552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049AE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B9FA8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29BD4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DB5DA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21607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F904D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B362C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BCB3D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E2E02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8CE3F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D3B66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FF705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E4765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EF80F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CE19F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2A98E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0BA2E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F3BAD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0156E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80274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94D07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50112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AFC0E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68BC4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7276A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54B01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B1BD6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F6B87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CB243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8D771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92C81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BC61D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005D3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F9716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827D3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E12FF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FB4D4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9EEE1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92582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0C50A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FF2D8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CB6E4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015B8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6C07A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77C60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BECF9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E660B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22628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F307D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429904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00E9C7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D5312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05798B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24FA04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97FBE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381F7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4D78D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8BB5E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39768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DAB3E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D9901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FB397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6305D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9DBB4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46D49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86180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39D4D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47F4B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24079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60B99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D1280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4A81C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E366A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D2534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0B411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AA9EB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C2D40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2A533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C30F0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D041F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0485D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82139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056BA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A5B5E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3D9A8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2A4D5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1D974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1CF242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BB502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A1D77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33804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22BBB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C854B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7A1F2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85D45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0CA21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AF04C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3A064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36DF8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2A85B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D9416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85882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F9285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7729E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CAA95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47022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6BB7E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6DF22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7FC9A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85A95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F7AF1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D5AE9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C13C0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DCF27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49333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D6A6A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9662F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D3885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07B6D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EF540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47B1F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DE7F2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56754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602C5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26C92C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1AE549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C4699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D9F22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65D3F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D8F51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F8520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CF7CE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4EE7D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14A89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B59EA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E3AE3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4E8213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F9C43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2F259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3AFEE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036EE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A200A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52CFB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80285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AD2B3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95E61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C00BC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9F81E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03D26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D4CB1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C0683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98145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AE46C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595B0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30F76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A2CD9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2B24D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A6365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4D31A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C38B8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7C8D3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58401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32DF1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DBA7C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57333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8EF52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4189B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C2208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C9035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438BB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6B3D6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DC1DF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277CF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6B90D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413A2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74CF1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BC5B4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7682B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E43BB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7902E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04012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42B3F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D3BF4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A260F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CAC30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36B45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F9C9E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66CAA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8CC8B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C809D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14E93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C1491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0F6C4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A7CE2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0CA67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D66FF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8D3DD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1A5E7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461C6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DB2E5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3A9D3D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66D85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FDF44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E6055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713B9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92903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DF061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99463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695CC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8B51E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8DF90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7AD0A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220D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64297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59911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EE246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2A94B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9C918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35C19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E9E89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C8716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D2E97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E7D8A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4C4F6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9FE58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16FF1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53163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1B090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AC3E8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DFBA5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B27B3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0AEA7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775D0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5D446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F724E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768CFA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551CC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A42B5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9F4FA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17944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9F628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91DD0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A155E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9AAF3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72E88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9DAA1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767BC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B48F8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04C5A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0E1B8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D988F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30FC3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EC855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1EAC9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22A5C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D3432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48C49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FAB1F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6DE56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7B540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3B683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BE080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30CB8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4B71C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DDDF5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29F35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AB297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8F251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E7CD8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9CE3" w14:textId="77777777" w:rsidR="009779E3" w:rsidRDefault="009779E3">
      <w:pPr>
        <w:spacing w:after="0"/>
      </w:pPr>
      <w:r>
        <w:separator/>
      </w:r>
    </w:p>
  </w:endnote>
  <w:endnote w:type="continuationSeparator" w:id="0">
    <w:p w14:paraId="54ED6601" w14:textId="77777777" w:rsidR="009779E3" w:rsidRDefault="00977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F624" w14:textId="77777777" w:rsidR="009779E3" w:rsidRDefault="009779E3">
      <w:pPr>
        <w:spacing w:after="0"/>
      </w:pPr>
      <w:r>
        <w:separator/>
      </w:r>
    </w:p>
  </w:footnote>
  <w:footnote w:type="continuationSeparator" w:id="0">
    <w:p w14:paraId="50A439B3" w14:textId="77777777" w:rsidR="009779E3" w:rsidRDefault="009779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9E3"/>
    <w:rsid w:val="00977AAE"/>
    <w:rsid w:val="00996E56"/>
    <w:rsid w:val="00997268"/>
    <w:rsid w:val="009D5D7B"/>
    <w:rsid w:val="00A12667"/>
    <w:rsid w:val="00A14581"/>
    <w:rsid w:val="00A20E4C"/>
    <w:rsid w:val="00A63435"/>
    <w:rsid w:val="00A66E6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2021-09-14T11:33:00Z</dcterms:created>
  <dcterms:modified xsi:type="dcterms:W3CDTF">2021-09-14T11:33:00Z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