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741757D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4D031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3396F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A516E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E7346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283F8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9D35D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F4250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20EDB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708F2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B5D83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BCB0E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39976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82514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80B4C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5724F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ACC28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FDB53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4D665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7CA30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A4464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6555B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2849A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962B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84140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36B81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BD762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5AD1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9A646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19F34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0E655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7D5EF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39E64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F8FBC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AFB49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484C4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F74BC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D56A0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D46F3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EE231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6D20C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8F22A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E34AC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748C68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267F6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B83DB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F5C0E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291B2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BD444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B0AC2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65402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4FA8B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0E803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18146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48C69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2F31D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B65DB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1E27A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627CE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2C41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D2FC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A25FE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2F0F3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E49A6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75837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5B1D8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61A47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D181D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77670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8468F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C6616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0A70A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5099B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DF82C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05E55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B992A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B5E61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D8E2F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C2B7F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3D9B69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7AEBF0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B8804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73D864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D7AB7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7F4EF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1A1CF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49B71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33639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19B08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0C50C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3D03B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184FE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CC1F0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AE0F6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E26D1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EED10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28922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A890D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FE4F5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465B3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05675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8CDE8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639E8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86A6B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D44F5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6F12F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CC661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08241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5DB0F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9857D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7040E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8AEF4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76B3F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2460D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B8E49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18041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2A07E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26122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88728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01FC1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EFD67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DF05D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2DDB1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8EF18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F5848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8D7A7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8D3E9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F7557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D55C4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3EA2E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922CC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8AAAC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5EDAC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B5273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F5671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EE034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82571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DD913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283E8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E51B8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A2860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00829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E0595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97374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19291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36BA3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51BE8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35BA8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6FD1B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28DBB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64FA0C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1BB3D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99053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08504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7A0C6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C92F9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0B57C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3E968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12A3F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2132F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6C51F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81632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04D99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1EAC0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85CB0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2AEA3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93078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B747E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1716A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E020F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9C0B2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E8429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B06D1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13B74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B54BA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8BBD1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883AE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053D7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F203F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48F6A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28707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A1D12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1FA0F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6AC87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4B5DB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B45E5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2B539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A3C0C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03BF0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5DD88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432E5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4408E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6E7D8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B62CF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5E390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1DAAF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6C78D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1B0F2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E52C3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552A8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B4A55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36125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FDA26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D3F64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D74EF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1D292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06D92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CF249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F5C60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4CFBE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78C85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AA1DB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108C5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2B161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A67A2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BEA6D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6E466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6CDA5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C3505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0967D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EC4BE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96B21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6A09A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D94A0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22239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17625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AE7BC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995C7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8B3F5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D8E1F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14D7D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492F2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B9EDB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F68B9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F0A77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DCECB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25F7E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BA382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D2B1E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E31B7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B4F45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6225B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C0B3E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A61C4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429BE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E66D1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70E21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563C0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A7F0D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07948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28AAC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42C69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79379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C3CEA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95A7C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49684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B3159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D62BE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E4114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CCD86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4429F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2EE5F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C26B6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49741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2168F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7A38D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79406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7A35C8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D8D11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331E2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1DA7D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8DA96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B72DA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90FE6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E591B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6AAC0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B4A16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D165D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C20D5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636F1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430C2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AE87B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3F212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E6F7A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5ABFD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D3024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FF74E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3F104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FBF23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EDD6A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68B41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F240D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E0EA5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76E42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91C75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DCAED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44570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134C5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145A8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987F4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7EBAA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71976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5AB4E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189F9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AF7C0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0FD9C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33F02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0940F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2883D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7B8A9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E16A1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110C2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B492A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3B200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F4940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4345B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8B76E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08F54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12705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363A6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00EB6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B201F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5DB7F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965A3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F1146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C5D35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A2251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A22A2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FB20B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68AD3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29DAE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4256B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A55EF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81256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2FE4D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408B3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65D4F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36ABA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C96F2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D6213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5BC53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064A3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51AFE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AAD53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BE4B6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BA9B2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8188A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BF710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618C3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4270B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E65AB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62F2B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C506B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1CD2C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D2685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9C76A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A0B7B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15D8D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4B56B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00F71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F5FAA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27482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3AF80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005D1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F125B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479ED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E63BE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E8687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FAD1C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03F84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348A5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8CD2D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72C24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7035B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0D628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78265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63FEBF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EDE68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E36DD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DE1BF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634D3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F0B76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D1AB8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0E540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243C5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FED45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51A18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2A01F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2CB65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8B0B4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63ACA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3C6EF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B12CF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80B9C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1859A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30B61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F1530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D9AD8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7DDE5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A129C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D4D5F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8140C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5F2B9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9465E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279DC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91B3C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C2CB3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E859D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A09CC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E45D9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1919F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C3903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049BF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0071D1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62F77D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084EA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F48E6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73F61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75B86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52240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7C302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10AE6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F155B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F9002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74809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DBA3A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376A7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3BABA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722CB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18882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545B6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098BC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C4DA6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A5BC4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2052C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62115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E8C89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63390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6E538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40F56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9CB2B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49BA7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0F650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605F3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D5F3C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FDCE6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D0D7" w14:textId="77777777" w:rsidR="00EF7F81" w:rsidRDefault="00EF7F81">
      <w:pPr>
        <w:spacing w:after="0"/>
      </w:pPr>
      <w:r>
        <w:separator/>
      </w:r>
    </w:p>
  </w:endnote>
  <w:endnote w:type="continuationSeparator" w:id="0">
    <w:p w14:paraId="74823E8E" w14:textId="77777777" w:rsidR="00EF7F81" w:rsidRDefault="00EF7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CBCF" w14:textId="77777777" w:rsidR="00EF7F81" w:rsidRDefault="00EF7F81">
      <w:pPr>
        <w:spacing w:after="0"/>
      </w:pPr>
      <w:r>
        <w:separator/>
      </w:r>
    </w:p>
  </w:footnote>
  <w:footnote w:type="continuationSeparator" w:id="0">
    <w:p w14:paraId="44A2994D" w14:textId="77777777" w:rsidR="00EF7F81" w:rsidRDefault="00EF7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EF7F81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2021-09-14T11:33:00Z</dcterms:created>
  <dcterms:modified xsi:type="dcterms:W3CDTF">2021-09-14T11:33:00Z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