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28B18B2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FD53A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2024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30216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35A43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3462F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3AED5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55C9D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52C624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E83AE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53680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D750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B4E10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EF5AD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7C09C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1B8D6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396C1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7A5FC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9C9FF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5F576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66E2D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4F44D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92240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5BCA7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AA07E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1C11B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46061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AC11C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BF47E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1D8E8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C3E5D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9D7DD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5364C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5CE0C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10649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1F6F1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B4952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D0655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6791E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80C48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E7984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6B2B8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65860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34388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4CBAEE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31799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A5ED2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5DA5D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E5236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B15D4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185F5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56CD8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B4653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A6B27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248AD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5812E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FF150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F657A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02A2D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E85D1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B3EC5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EB304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AEB2A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ECB35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FB987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4198C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533B2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C1B92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65ED2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86611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5AAF7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35CC2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EA5BC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5261B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8BAAF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33CD3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5890A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60B8D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D7AB7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2D9E3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20FDF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4B24C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1A386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402568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721C0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0E43D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A630A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57363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B68E5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625B0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0A94A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D3EC0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A6908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C01B1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027BC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4FD7C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ABC7B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BE6DB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EDC9B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710C5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69C4A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E32CA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EF1AC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14528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BDB72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47657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011CD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57024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05F68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37BF1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D932D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289DA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07CC2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49033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CBC6B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8B444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445411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2FE81A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F7CA5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69538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0576FD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3FBEE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8DD65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F6D20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C0AC5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6D9A3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12A1F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14689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A2F36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3F153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E3653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6D117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69662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22912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757DD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31EAE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A9707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E10C1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4D1A1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06551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DED00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7C84D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149B6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714C4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185C5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35BF4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C3B5D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20DD3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5E59B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1CE1C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75229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47CC8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DC525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7C31B1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7AD2F5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D5214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232EE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F5D23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DD77B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8F3AB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16E32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23E22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737A2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F0D3C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231E3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F6F9E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BC167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7EFCC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F1883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D3B8E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6D999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3E00C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2D4483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714E9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C9C81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1CD23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7CFC9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65A8D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E7524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9153D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937F7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68302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5D7C6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64A6D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5C14B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AC82C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B0175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4EECC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427ED8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27E53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281B3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E46E8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5DED6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6B26C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A13D2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67ABF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EDA9E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B754E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1C506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72C4A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B652D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8AB64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C6C70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B6DA8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B3997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33330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1AE80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53B91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A5290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7F1F9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D1B12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048E8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CCC52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A303B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A55D8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46A4A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DA99C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2DD85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025D8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E0DEF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91EEC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11D85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53DBC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28B33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F7E85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2D0C17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793579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AA39B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010088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28F976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27BAE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6CE2F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D20B6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84890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209F5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4CDC0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9C94E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858E1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E8D65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8F111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FD7F7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3BDA3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16AB0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07AD6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1216F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8F583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524C5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C104F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BB0C9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3B5DB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B5F00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709E0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FCD0C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88440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0BE7A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3670E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EF449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D050D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7039C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D1683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C021B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B0470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5E4DAC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A19F7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62298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0EB65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E06E7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1B2FF9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1249A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85143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635ED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4F88F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824C7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DE161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6BED9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30E4D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B8879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2470C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1D649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218B6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7E354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32386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2CA9F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F9515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CD9E6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B8942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B947D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79E87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BEE7B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7D3FD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85892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992BB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DF21C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41F1F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D1063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83B98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8371B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709DB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6B74D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704F4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0EC89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F2BA2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4D2B74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7AF5E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87979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F8952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5FD11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91A3D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F7664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7CD4F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1D0A3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1C8CC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CA46D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6B52A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C1B17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5BE46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B5953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D7FE6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2582D3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D3FD6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38B4C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31744C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59CF9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9AC97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AAA0E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801FC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9FBF4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E744E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F0CF0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0A472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91563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25150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FF0B8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5C401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5E093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9F025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0A3D68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000D5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630D2F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8B6F1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9172C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B4B79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C7782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123FC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5D540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B8CA3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3E954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7CDEF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86D50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7402C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256DA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15808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C4A5C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54002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7158C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0C1F9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3B9C2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680276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093CC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BF0B5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AEFD1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8994E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03FBE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2F9F9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43329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D318B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5EDEB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2F21C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A2B9B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78759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3C3AD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F684D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17CC6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CC7BA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18ECA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7F8762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7763D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28A42A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0BB67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62235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9AF52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D88AF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D53B1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DBDB6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06025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F3B4F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921B6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6979A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2AE43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87D57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053F7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DD754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FF9B2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18AC8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BE496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4D4E6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DFEA3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E8698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FFF8A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7B9C8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F23C3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62920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5A7CA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52FA8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0F767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DB443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490A3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B9284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600C6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F017F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350EC3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E54F5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452DB7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08DC4A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EBABB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4536D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6E7AF9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40AC8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6CD65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16F18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3AEAE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76495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BD41F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68724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416AE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AE748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2FDF6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B0C28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41DF1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685B9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32794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FECC8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62FD9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482B1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8002F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453FD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500C5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AD62D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1DC0A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F1959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BBD4B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AAEAE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ECEB5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EAF19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88453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D8580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6E611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FA44" w14:textId="77777777" w:rsidR="0071734B" w:rsidRDefault="0071734B">
      <w:pPr>
        <w:spacing w:after="0"/>
      </w:pPr>
      <w:r>
        <w:separator/>
      </w:r>
    </w:p>
  </w:endnote>
  <w:endnote w:type="continuationSeparator" w:id="0">
    <w:p w14:paraId="520AD9AB" w14:textId="77777777" w:rsidR="0071734B" w:rsidRDefault="00717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0A64" w14:textId="77777777" w:rsidR="0071734B" w:rsidRDefault="0071734B">
      <w:pPr>
        <w:spacing w:after="0"/>
      </w:pPr>
      <w:r>
        <w:separator/>
      </w:r>
    </w:p>
  </w:footnote>
  <w:footnote w:type="continuationSeparator" w:id="0">
    <w:p w14:paraId="3FE77E11" w14:textId="77777777" w:rsidR="0071734B" w:rsidRDefault="007173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1734B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2021-09-14T11:32:00Z</dcterms:created>
  <dcterms:modified xsi:type="dcterms:W3CDTF">2021-09-14T11:32:00Z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