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BB9673F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E1B2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2022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1057F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07AB3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ED70E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37535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85767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0F11A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891CF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FB1E8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E2D5B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952AE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2D918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23D08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5B614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77111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D4F03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0C185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AB761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EAAF6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7435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44091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74106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88D63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70A60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60FE6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586AD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0FBFC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8BFEC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FA792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AF3E4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42835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C598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761F6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9EE2A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6505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055F2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5C161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0A2F8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6D943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102CC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82612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31BC4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CFE5D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27074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BA110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D4E1B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780F0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5DC32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7963D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A4E8E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DF547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AF9F5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8EB8D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1E4E8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737FF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9AD76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C86E1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4EE18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92420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3AB70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BCD2B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035B8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DEB74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27E92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88322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03BC1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7C3C6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E8AE6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8B3C7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064F7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12A12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DE361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4D723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17AF2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E667C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D6702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C89E6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0698D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31182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9D224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F4679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02BF3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E5698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AD7A8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15E66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22F7B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BAB3B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89E91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B72E0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57751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16926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652AF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C429C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DD03D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86240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4102A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B78EA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71437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64943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4455E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8AD13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60D36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8C30C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BC391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C8511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40F57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81D40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42995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ED21D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0AF21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A02EE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2CF72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8FA44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8EE55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29FA2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589E8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433D72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E249B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0DE5A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88DD2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28827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903C1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9E951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F7BB5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6A2A3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00FB5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124FF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B8905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21592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3F56B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97F14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EB0E4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4B9E1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F2FBD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F221F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58459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DF601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8959C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8C156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CDA5F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2E521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BFC00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3D5CB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505FC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CAA80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A52C2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7E03E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47F7A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55E89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FB9B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4DCDD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667BEE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375DF3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7B7F6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92DE3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BC584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782F0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735C9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EC961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A1503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47859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08657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CDB6A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04401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AA3CA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59957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10198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D0AA7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4E3B8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4741B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32637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AEDA3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983EA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A2050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9572C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7C25E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7C0C4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CD35B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EE1FF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E8083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66444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AEA47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405F1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F180D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B0ACF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4A25F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AA6C5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30E99A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5861D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CED91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05C41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D22AF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9B1C7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5950B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69210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2FEFB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3C173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34043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A96C4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AA984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64DFE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27E98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EB6A2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E227E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D861C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78EBA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7E3CB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67FD1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75D67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6207E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F273D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3890E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4486D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35C8B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5DC11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658ED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B14A6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B8CD0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F7B5A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F2EDC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000BD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DCB0F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DFC92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28D385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C59F0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FB383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84196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BC7F2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0F001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3538E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F7162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D772B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8E7FE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75EEC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E5FA3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4D8A6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590AF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D0B5B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AEF8C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E21E2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27384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73626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38D61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89F2C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F5375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51371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0747A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83F64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84E6F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6B332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F8440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5D2A2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0DACD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02EDD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D51D6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F02E6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D5971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B7A61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A2BA3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FF210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5728BD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83098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FF225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52FD1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43075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60F82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F8CC6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C6A8C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071B4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1D7F5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F2177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28A40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866F2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B0814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7DD98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70216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BF4BA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FD84C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AA917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415D0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C322C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16282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6FB9A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000DA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84AA1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67D5D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22337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FEC08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B25B5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73121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D52C8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DE4D9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79375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4D48C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70760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32AF9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A2562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5D3DE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7E2AC6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F713C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AC4BB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45DD5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E26FC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E9A56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69DD7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4676A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A2872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DD65F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1B96A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1D02C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F89F0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DBCAC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C22C4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F9DF2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C02D7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757A8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973D5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2638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0436F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0E33C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DEB3E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08A88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2D198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488A5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F69CF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AC545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1893F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C1287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93BCD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DC710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CA856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62136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58E28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1B0F8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F5962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2226B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B382C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F8C59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9EB8A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27C5B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CFA15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26FA1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81AD2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A7FAE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05092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8E03D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8B658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DE869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6C363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EA6B0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3C6BA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86716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19474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4C541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A2632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EC620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0E29E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F88BD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39AC7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318DF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D838D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7499E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C2BC5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B4B69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3A7D9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E5B78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98455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B3D25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E6B50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A287B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6F369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80641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62EE5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69294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E0B92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C4621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ECF05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23F86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D6FA5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893E4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B5417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0F52E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0D5F1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32A95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6E26B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A44BA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BBE9B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4D203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C6843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73754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73633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A88A9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2B061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DD5DD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A9F68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96CB7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B91F4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1421F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B80D5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2CA4E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16F88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E16CD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97018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81343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464E1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A624D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E06E4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9C197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5C7B6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D4ABE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931D1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CF985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BAFB0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56C02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77F93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A46CC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B212F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2B7B6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964FF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4646B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73E11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A8BC5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F6EB9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332BB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04657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AEE3C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9D7E6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CBE45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26F4B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762F5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F02C9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383B5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DDEEB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28DF0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65AA3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E3DC5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EBD30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EFEE9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EE8D9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DE79B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EC1C5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3C43E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965C0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A85B6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2AB82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A724" w14:textId="77777777" w:rsidR="0087093B" w:rsidRDefault="0087093B">
      <w:pPr>
        <w:spacing w:after="0"/>
      </w:pPr>
      <w:r>
        <w:separator/>
      </w:r>
    </w:p>
  </w:endnote>
  <w:endnote w:type="continuationSeparator" w:id="0">
    <w:p w14:paraId="55B890F6" w14:textId="77777777" w:rsidR="0087093B" w:rsidRDefault="00870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71A5" w14:textId="77777777" w:rsidR="0087093B" w:rsidRDefault="0087093B">
      <w:pPr>
        <w:spacing w:after="0"/>
      </w:pPr>
      <w:r>
        <w:separator/>
      </w:r>
    </w:p>
  </w:footnote>
  <w:footnote w:type="continuationSeparator" w:id="0">
    <w:p w14:paraId="763F0FA1" w14:textId="77777777" w:rsidR="0087093B" w:rsidRDefault="008709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E1B20"/>
    <w:rsid w:val="007F564D"/>
    <w:rsid w:val="0087093B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2021-09-14T11:32:00Z</dcterms:created>
  <dcterms:modified xsi:type="dcterms:W3CDTF">2021-09-14T11:32:00Z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