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371"/>
      </w:tblGrid>
      <w:tr w:rsidR="00F33241" w:rsidRPr="00063D6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48CCA508" w:rsidR="003E085C" w:rsidRPr="00063D6D" w:rsidRDefault="003E085C" w:rsidP="00F33241">
            <w:pPr>
              <w:pStyle w:val="ad"/>
              <w:spacing w:after="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</w:pP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begin"/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separate"/>
            </w:r>
            <w:r w:rsidR="00063D6D"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t>2021</w:t>
            </w:r>
            <w:r w:rsidRPr="00063D6D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40"/>
                <w:szCs w:val="140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593"/>
              <w:gridCol w:w="5593"/>
              <w:gridCol w:w="5593"/>
            </w:tblGrid>
            <w:tr w:rsidR="00F33241" w:rsidRPr="00063D6D" w14:paraId="79F6697B" w14:textId="61825017" w:rsidTr="00240D4D">
              <w:trPr>
                <w:trHeight w:val="2800"/>
              </w:trPr>
              <w:tc>
                <w:tcPr>
                  <w:tcW w:w="1250" w:type="pct"/>
                </w:tcPr>
                <w:p w14:paraId="1E763E4B" w14:textId="6E7219A5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bookmarkStart w:id="1" w:name="_Hlk38821049"/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STYCZEŃ 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3"/>
                    <w:gridCol w:w="721"/>
                    <w:gridCol w:w="720"/>
                    <w:gridCol w:w="720"/>
                    <w:gridCol w:w="720"/>
                    <w:gridCol w:w="720"/>
                    <w:gridCol w:w="702"/>
                  </w:tblGrid>
                  <w:tr w:rsidR="00F33241" w:rsidRPr="00063D6D" w14:paraId="684222CD" w14:textId="77777777" w:rsidTr="001D1038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408482" w14:textId="5CC0104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B285114" w14:textId="10187A8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4BB7502" w14:textId="35B3CEC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84BA99" w14:textId="1F981D4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F75680" w14:textId="184DB2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7BE3AF3" w14:textId="5603F05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E85CF0" w14:textId="6F189DD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1DF8F53" w14:textId="77777777" w:rsidTr="001D1038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C3DF47A" w14:textId="55ECDD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FD8DCA2" w14:textId="17A98DD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D953DC5" w14:textId="779EDF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16F7F6B" w14:textId="6DCB95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D77DEF9" w14:textId="2A2563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0AB1CBA7" w14:textId="5EC6A7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1DE8D4C" w14:textId="533508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7C22B3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20A57D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228AC96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303492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4067A6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9A49A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0CBB4F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26292B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140CDB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6D65B1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779875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62D5CAE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5F2118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279904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64C65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5CB6E0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4A1D644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521993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60A7B7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719923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062592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3FC599C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4D443B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70D236B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B5BE4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34A5687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6CE0C6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0BDFB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4CD839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18F4C5A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28D2D9C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D521D1C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4A50A8" w14:textId="11CEFF2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D052ACD" w14:textId="61EFB45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A47D848" w14:textId="38966EB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412BE2" w14:textId="3508CBC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C3D3BE5" w14:textId="1413175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2F7BE9" w14:textId="25F2790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B16A91" w14:textId="6812D9E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33AD79B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2338C3E" w14:textId="78E054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E9814E4" w14:textId="62D54D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B665E05" w14:textId="2CCF21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1D4F0" w14:textId="419E9C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FC2BCF9" w14:textId="1ACFE4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CD888BB" w14:textId="7086BB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A023F15" w14:textId="7141031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78283D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36E1A06" w14:textId="0BF905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1E8FAF3" w14:textId="45F057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416F57A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00A6D84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3C675B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1143A7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FCFB4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C4D67B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64AC88D8" w14:textId="51D852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A0ABAC2" w14:textId="7414E82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9BE71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649433E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5CA66F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2FE12A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36422F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33194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36526BF" w14:textId="1AA70A7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C1CD1" w14:textId="0CB9AB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7D4668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08ED3F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5A0FD92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18602B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3284B7E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B0FF95" w14:textId="77777777" w:rsidTr="00C6519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0A5D3919" w14:textId="6B2D16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641D12" w14:textId="711172C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23514A9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571360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522553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6C7087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81F674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CB553C4" w14:textId="77777777" w:rsidTr="00C6519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549FBFA" w14:textId="7C7A27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254819C" w14:textId="580E97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!A12 Is Not In Table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635B5D45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CE7720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5FBA145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82C68E" w14:textId="55DF36D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081C50" w14:textId="76551AC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330407" w14:textId="730BF8C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F2E47A7" w14:textId="7BA94E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D7F939A" w14:textId="24EBD3D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24E7528" w14:textId="367DCEA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F13CE6" w14:textId="1FF3DDC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AD7C61D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0AAAD04" w14:textId="71C3C2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EBC2568" w14:textId="722D063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2F3CE0B" w14:textId="7C6FFE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343102" w14:textId="68AC93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348F3FC" w14:textId="4E045E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0C4B999" w14:textId="5021EBF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11257B" w14:textId="46FBF6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MonthStart3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ACC4FBD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62D8059F" w14:textId="681321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5CA2B8" w14:textId="361F5FB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B1A60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7DD67EB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0F4ADB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7CFC11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2C3A7B" w14:textId="14A881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DAA7F9C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B1BC1FA" w14:textId="310715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ED7620" w14:textId="2AA589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2C21C4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7CB25F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7A3804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3F99109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0F2AC" w14:textId="277B723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1924FE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0EE5652" w14:textId="3874EF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27248AD" w14:textId="578B5E2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1B30992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0EA799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0056DF0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5EE0D4E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F77A3C" w14:textId="0D308E5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22DB458" w14:textId="77777777" w:rsidTr="00997268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24ACEBE8" w14:textId="073B93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8E2EFA3" w14:textId="5A1C929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306662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2805BE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2167D1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8DAC0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8E039F" w14:textId="1E36A40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3808F25" w14:textId="77777777" w:rsidTr="00997268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1E6C55AF" w14:textId="43301B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D1FD984" w14:textId="73495A5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MonthEnd3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133FB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60070DC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5D9EB007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1"/>
                    <w:gridCol w:w="719"/>
                    <w:gridCol w:w="721"/>
                    <w:gridCol w:w="720"/>
                    <w:gridCol w:w="720"/>
                    <w:gridCol w:w="720"/>
                    <w:gridCol w:w="706"/>
                  </w:tblGrid>
                  <w:tr w:rsidR="00F33241" w:rsidRPr="00063D6D" w14:paraId="486B25E3" w14:textId="77777777" w:rsidTr="001D1038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7AC1FC0" w14:textId="237F0C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14AE8CF" w14:textId="1E1C156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1D221CC" w14:textId="71DFD32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67455C" w14:textId="60ADACB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DCA161" w14:textId="5A2148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27E099" w14:textId="48C7512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0E05008" w14:textId="4A4D2C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8746610" w14:textId="77777777" w:rsidTr="001D1038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1994D48" w14:textId="47D518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369881" w14:textId="19DA2A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6853C12" w14:textId="5AEE33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05E42A6" w14:textId="7DE431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B2FC3EB" w14:textId="2BD9BC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27BD5DB" w14:textId="532BB5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3C7F0FA" w14:textId="65882E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MonthStart4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B6D7401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447C32FA" w14:textId="0475DE0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BC7F61" w14:textId="07EAE04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27798C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5065798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538A9D6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2FF2DBB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4266C6" w14:textId="5D7256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E5D7C27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0107F514" w14:textId="45E37E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951A1E9" w14:textId="50E959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5353FC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249E52F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5FC7E4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7BCDE9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75FC51" w14:textId="5DA4AD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FD26192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5370BE02" w14:textId="0BBB2BC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362466" w14:textId="309020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1E05DD7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42B38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7959785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4C8F91C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13671" w14:textId="3656EBA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E4EF58A" w14:textId="77777777" w:rsidTr="0087544B">
                    <w:trPr>
                      <w:trHeight w:val="336"/>
                    </w:trPr>
                    <w:tc>
                      <w:tcPr>
                        <w:tcW w:w="708" w:type="pct"/>
                        <w:vAlign w:val="center"/>
                      </w:tcPr>
                      <w:p w14:paraId="54F5F3AE" w14:textId="55277D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A924BA6" w14:textId="008BC9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1F36CF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6E3489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21F47D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551FD5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E654C5" w14:textId="6AAA83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B933A3" w14:textId="77777777" w:rsidTr="0087544B">
                    <w:trPr>
                      <w:trHeight w:val="350"/>
                    </w:trPr>
                    <w:tc>
                      <w:tcPr>
                        <w:tcW w:w="708" w:type="pct"/>
                        <w:vAlign w:val="center"/>
                      </w:tcPr>
                      <w:p w14:paraId="462E7F3B" w14:textId="388ADB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D3DAF2" w14:textId="2B86AE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MonthEnd4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72D7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5F4768A2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3808ABFD" w14:textId="5185E65E" w:rsidTr="00240D4D">
              <w:trPr>
                <w:trHeight w:val="2800"/>
              </w:trPr>
              <w:tc>
                <w:tcPr>
                  <w:tcW w:w="1250" w:type="pct"/>
                </w:tcPr>
                <w:p w14:paraId="392961A3" w14:textId="7B55426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533209A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937BF7" w14:textId="61315DB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076CB9" w14:textId="2DAD469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E2E5AC" w14:textId="4F006E6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291E9FA" w14:textId="5A678BD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C9E446" w14:textId="6CD4C0B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474412" w14:textId="023361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B3D15" w14:textId="53A64CF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38FA371F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57682D8" w14:textId="556846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867C93" w14:textId="0F2DE5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865E0A7" w14:textId="6B3FFC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7684AED" w14:textId="241CBA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0F1AEC" w14:textId="76D7A5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988ABBF" w14:textId="6C75A3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B319A52" w14:textId="34B8BE4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MonthStart5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суббота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F2BFD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72217980" w14:textId="631F9D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93F0A28" w14:textId="187286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7539583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3F5A1D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757790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3D830C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34E91A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C3EBBE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3B720E8" w14:textId="36BF77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37630C8" w14:textId="299EC4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2AF0187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7F5F6D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365267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6F70C7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00D2F9C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93A4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6DBCB23D" w14:textId="7F8BF06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B0EB602" w14:textId="1DD211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3C16AF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75CB6CC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24B592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B3074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5C217A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D57EB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6E2CB464" w14:textId="20D0D3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41145EE" w14:textId="305A02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679050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26B9A97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792E4BE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001C2E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5DBBBC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CBC6B8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16A44DC" w14:textId="76FF2B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E08FBA" w14:textId="7C693A8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MonthEnd5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B24666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5B0CD8B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43FDBBAF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CCD867C" w14:textId="2109610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3AD34CA" w14:textId="4486A54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CEF8E2" w14:textId="3CFD469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D2EC53A" w14:textId="74C9D26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5114B7" w14:textId="232EF84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9497BC" w14:textId="1C5AB32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8DC64F" w14:textId="2AC496B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0101CD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816137E" w14:textId="534964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1F6D0B3" w14:textId="636C89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4B10352" w14:textId="6E35DA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D945A5" w14:textId="1D27EF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B51A83A" w14:textId="6577C24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46AF9861" w14:textId="4B4E05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9759CE0" w14:textId="1B8467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MonthStart6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вторник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A162450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52F00F4" w14:textId="46793D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74467DC" w14:textId="15A3FF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1EC076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562073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67BA34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4DEB70E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6E535F2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BBD025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E7C0667" w14:textId="5E427A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0E6247" w14:textId="581EE9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444885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2394D4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556307D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7A88DF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3DE3C30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CC90B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D0E9B3D" w14:textId="2DA944F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666DBF" w14:textId="5615CC0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41F3ACA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75B614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7C0CB5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A66DB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1D092BE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7AB0675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9D9ADCD" w14:textId="5DBAAE4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EED7713" w14:textId="1035B8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03E0B6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6366FB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7CC0BD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99F43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251C4A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E8BAD15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7239B36" w14:textId="7C89C1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061EE3" w14:textId="61D12C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MonthEnd6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254C2834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2B99ADDE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5F48B94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EEB0A9E" w14:textId="5E65A3B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A031FA6" w14:textId="4B044CF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4E1EB63" w14:textId="78F284B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A1004C4" w14:textId="719A1B3C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9397D7" w14:textId="3B697EC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34D544" w14:textId="6D789185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E67A74" w14:textId="3F687DF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695417E5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</w:tcPr>
                      <w:p w14:paraId="719BABFE" w14:textId="48F2AC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</w:tcPr>
                      <w:p w14:paraId="7C221972" w14:textId="56B836B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43371317" w14:textId="3A9855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32E429C1" w14:textId="360C0C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</w:tcPr>
                      <w:p w14:paraId="7622A721" w14:textId="37FA1CA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</w:tcPr>
                      <w:p w14:paraId="2A728AE9" w14:textId="537FCD5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</w:tcPr>
                      <w:p w14:paraId="0747D21B" w14:textId="7E49CC9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MonthStart7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четверг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A7F154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5A258DF9" w14:textId="2A3CED5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DC464DE" w14:textId="48DD2FD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3876E30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58AAEA4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712CD69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52BEF9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26F7F99" w14:textId="4E12D5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BD473A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38603902" w14:textId="3030CED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E77D100" w14:textId="2BA617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43A5C53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1A40A3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1B47C7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15C443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4CBDC70" w14:textId="05273C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943E547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4064B125" w14:textId="6BD00C8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1ECA11E" w14:textId="2A08EF6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3FBBEF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15E9C8D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303DEB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19605C5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D2C584A" w14:textId="5814838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0083E5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</w:tcPr>
                      <w:p w14:paraId="0CBF98D5" w14:textId="0B3041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D56D429" w14:textId="04C5F0C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147416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469A32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06CC486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21BD82C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48B304" w14:textId="48E411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3D57F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</w:tcPr>
                      <w:p w14:paraId="574CC861" w14:textId="5544E5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B0169B" w14:textId="7247B1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MonthEnd7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40B1209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B208CE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1720A34D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27BAE27B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1C41B3" w14:textId="5F5E368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F114B97" w14:textId="0350DFF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8DB859" w14:textId="19EF75F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8E5F5A9" w14:textId="503F66A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90E5199" w14:textId="650668FF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5D486E" w14:textId="7FBA6821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6B06261" w14:textId="751E5D3E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F4E23C6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78F47D9" w14:textId="04DF433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EC42E64" w14:textId="0FFCEC9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349503" w14:textId="25F73D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7455009" w14:textId="4CF39E9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91C28BC" w14:textId="7A80C03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3853885E" w14:textId="48A321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7A35057" w14:textId="6D5852F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MonthStart8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воскресенье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62A0AB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3BF3AAD" w14:textId="1B64323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3AA6DC" w14:textId="7D8462F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658534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62C536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D5830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639C74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F4032A" w14:textId="08D10F0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825CD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5EA11FB" w14:textId="03368CF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FC0B28F" w14:textId="4121A3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50F741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29FA230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4AEAF01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58DC0FF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BC1C6" w14:textId="3EA3C99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337F0FE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0D514723" w14:textId="6FCE069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222CDE7" w14:textId="22C8CE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638E5D8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1A69C0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75EE4A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447D1B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7E7AC1" w14:textId="1BA98D2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BA8EE02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4250090" w14:textId="54049B4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A936850" w14:textId="64D2E0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2242DC9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626286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32C2C52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1A9C77B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173069" w14:textId="505A54D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673A2D9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ABF8F9B" w14:textId="1380B7E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1F4EEB9" w14:textId="5A65E3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MonthEnd8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57917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18E383FC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  <w:tr w:rsidR="00F33241" w:rsidRPr="00063D6D" w14:paraId="5ABCB9D1" w14:textId="6B4B1A3C" w:rsidTr="00240D4D">
              <w:trPr>
                <w:trHeight w:val="2800"/>
              </w:trPr>
              <w:tc>
                <w:tcPr>
                  <w:tcW w:w="1250" w:type="pct"/>
                </w:tcPr>
                <w:p w14:paraId="4C27874B" w14:textId="6A05508B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0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6E92A4E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37E20BD" w14:textId="7CE0923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8BAB9FE" w14:textId="68F7F8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E7E1C1D" w14:textId="4C4DD67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097261" w14:textId="2B9AFAB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075D82B" w14:textId="38C9D03D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3F2B6E0" w14:textId="1C5AC8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5E6D45" w14:textId="00CF5A2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191EEF2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ACC9AD8" w14:textId="69E344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65D060A" w14:textId="7598A5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9BDA8F8" w14:textId="5F00AF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1C07E4D3" w14:textId="59F660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5E22500" w14:textId="27FF15B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FB27399" w14:textId="0D756C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7C09A57F" w14:textId="7AABB7B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MonthStart9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EE1544C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52C961F1" w14:textId="224BC8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2BF2BED" w14:textId="2C65EF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04E09D" w14:textId="5A91E83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29C5BF" w14:textId="1C9364D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3FAA3" w14:textId="2705FD1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33FA5" w14:textId="5A49F00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AD5D4E" w14:textId="37E0898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E1942D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556BD514" w14:textId="5563305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DA48A5" w14:textId="53CF40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219664" w14:textId="6BE0F71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9359DC" w14:textId="71F0D0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EB3D77" w14:textId="474DB5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A1D153" w14:textId="68794F3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E847D9" w14:textId="211E436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3588CF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A2651C6" w14:textId="065703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B1C1C0E" w14:textId="673E8FE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D1A20" w14:textId="2351907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0440C" w14:textId="0F7F23E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8F551A" w14:textId="45E80C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C0B0FF" w14:textId="764EFE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52E55B" w14:textId="461CCD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7DB3A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04CE423F" w14:textId="257232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7D02494" w14:textId="54A16C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183CBA" w14:textId="7F4110D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DE61E5" w14:textId="0046C9C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5E5C1E" w14:textId="2A48F09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0C123" w14:textId="2DEE57F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FE5E8A" w14:textId="6B03C22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5F9738C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962714E" w14:textId="2854945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0A16A11" w14:textId="2917FA2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MonthEnd9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6EF8D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E760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12BD7D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FC413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5FE9C0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1377DC9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1C18B44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1DAA9906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2268EF6" w14:textId="67D860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C4767A8" w14:textId="7BEE2C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A606E45" w14:textId="1809017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734FE5" w14:textId="00952196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2CCBD37" w14:textId="7A7A8AE7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383A338" w14:textId="62B748F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C199D0C" w14:textId="0C3FFD1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48A2737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4BD2F7B" w14:textId="48977EE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58D35348" w14:textId="6F3C39D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E2EC394" w14:textId="324F620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311D71D" w14:textId="2620E0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7E763EE9" w14:textId="471EB91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9586682" w14:textId="67D133A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6F61586C" w14:textId="66BF4A4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MonthStart10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пятница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556AA3B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30F25BF" w14:textId="149FAD5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27F624" w14:textId="6F3B968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1A902F" w14:textId="139F225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1A0B06" w14:textId="12D1F0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25EEF8" w14:textId="127D933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4DA1CC" w14:textId="5EBCEE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244D2C6" w14:textId="1C56A29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841C5F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8CD6B08" w14:textId="290BB4D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B8FE453" w14:textId="02BB49C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373CDE" w14:textId="3632F0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26B5BE" w14:textId="7496E8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16EA20" w14:textId="4767D09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0BEFD" w14:textId="3DACED1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14BE94B" w14:textId="69CD24C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3A3FB71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E54D898" w14:textId="57826B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80611B7" w14:textId="0F88C7F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E272CC" w14:textId="7B319D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AC35F" w14:textId="1F1EB6A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05BD05" w14:textId="63AD522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315AC8" w14:textId="7EB1D1A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748F24" w14:textId="5AA1E4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48EFB191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4F21411" w14:textId="790B9D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5F886DF" w14:textId="5119C62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5B09C7" w14:textId="681823C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92FF5E" w14:textId="7694F2E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B9E74" w14:textId="75932A0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A91CB" w14:textId="6D611F8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1807CB" w14:textId="2E1499D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6CC5E29B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E7BD1B5" w14:textId="7D002A8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D1E9" w14:textId="6321FD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MonthEnd10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09CA9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DA86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22049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86F2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A0ED8C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71E1777A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27830BD1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504BFB33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911DBF" w14:textId="6D308429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E2F19E6" w14:textId="4E1C925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193F3" w14:textId="2B503F0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795B3D0" w14:textId="5DB0B70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51FE0A5" w14:textId="230A2C8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2F9E89F" w14:textId="606A75FA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85DC499" w14:textId="7F8B848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4138B158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0DF0A74D" w14:textId="6EE9E0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4EEB4B" w14:textId="16C0BE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2A59089" w14:textId="1322A81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4A6AE03" w14:textId="62B1C6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96E858D" w14:textId="4ACA1D4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5006519B" w14:textId="23F1E73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D7589EB" w14:textId="75DAB4A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MonthStart11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понедельник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4503BC8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36F866EB" w14:textId="71CCB37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2911910" w14:textId="152F42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B76E5" w14:textId="3F7D26A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8D013C" w14:textId="501D6AB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755708" w14:textId="021791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887AC" w14:textId="3CC742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99D369" w14:textId="07AB0DA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D2E913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4512634A" w14:textId="388D6B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D77DCA1" w14:textId="1CA216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580905" w14:textId="6AC16B6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5EDA76" w14:textId="2333146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EFABF1" w14:textId="46F899F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A43CE6" w14:textId="29362FB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14986" w14:textId="3C3A50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C39DE3A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7E84D3C6" w14:textId="7F59DDB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BD3E27" w14:textId="150AD5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063550" w14:textId="29E7867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7FB0E" w14:textId="6316273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A71C62" w14:textId="50B4C36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F89C58" w14:textId="5F9F786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928D0C" w14:textId="26E5872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25F2089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30F1AE2" w14:textId="1040DC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5871257" w14:textId="4E0ABC8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75CF5" w14:textId="3F8DB7D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61C89" w14:textId="0072090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51A596" w14:textId="30567CC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4A41F6" w14:textId="05D94B6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14560" w14:textId="13A9ADA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72FD00B3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66FE523" w14:textId="4DDB511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DB6407D" w14:textId="5711351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MonthEnd11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4E4E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5E8EE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9CAF47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FCE03B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32FC11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43A637F0" w14:textId="77777777" w:rsidR="00240D4D" w:rsidRPr="00063D6D" w:rsidRDefault="00240D4D" w:rsidP="00F33241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7FDFF24C" w:rsidR="00240D4D" w:rsidRPr="00063D6D" w:rsidRDefault="00063D6D" w:rsidP="00F33241">
                  <w:pPr>
                    <w:pStyle w:val="Months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 w:rsidRPr="00063D6D">
                    <w:rPr>
                      <w:rFonts w:ascii="Times New Roman" w:hAnsi="Times New Roman" w:cs="Times New Roman"/>
                      <w:b/>
                      <w:bCs/>
                      <w:caps w:val="0"/>
                      <w:noProof/>
                      <w:color w:val="auto"/>
                      <w:sz w:val="56"/>
                      <w:szCs w:val="56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10"/>
                    <w:gridCol w:w="719"/>
                    <w:gridCol w:w="721"/>
                    <w:gridCol w:w="720"/>
                    <w:gridCol w:w="720"/>
                    <w:gridCol w:w="720"/>
                    <w:gridCol w:w="707"/>
                  </w:tblGrid>
                  <w:tr w:rsidR="00F33241" w:rsidRPr="00063D6D" w14:paraId="0CA8349C" w14:textId="77777777" w:rsidTr="001D1038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00098BB" w14:textId="4C9C590B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1F03D3C" w14:textId="3561C872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6A1803" w14:textId="1753442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9281689" w14:textId="2470C913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1F571BF" w14:textId="3DF8E258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0195620" w14:textId="0E0A1220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18" w:space="0" w:color="FF0000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709C3C5" w14:textId="5FD47C34" w:rsidR="00240D4D" w:rsidRPr="00063D6D" w:rsidRDefault="00063D6D" w:rsidP="00F33241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F33241" w:rsidRPr="00063D6D" w14:paraId="0B2F30B0" w14:textId="77777777" w:rsidTr="001D1038">
                    <w:trPr>
                      <w:trHeight w:val="350"/>
                    </w:trPr>
                    <w:tc>
                      <w:tcPr>
                        <w:tcW w:w="707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2BF7088F" w14:textId="0F3386D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“понедельник" 1 ""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F101F28" w14:textId="385F7B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“вторник"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688806C3" w14:textId="591EB95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“среда"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457860C0" w14:textId="444397F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“четверг"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auto"/>
                        </w:tcBorders>
                        <w:vAlign w:val="center"/>
                      </w:tcPr>
                      <w:p w14:paraId="36246D88" w14:textId="72F4D3DC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= “пятница"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2E8AD4B2" w14:textId="36ECEE6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“суббота"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18" w:space="0" w:color="FF0000"/>
                        </w:tcBorders>
                        <w:vAlign w:val="center"/>
                      </w:tcPr>
                      <w:p w14:paraId="1F0E85C9" w14:textId="103E3675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MonthStart12 \@ dddd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среда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“воскресенье" 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4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&lt;&gt; 0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4AB1B96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2C6B7A0C" w14:textId="6A477F2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=G2+1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235FB59" w14:textId="0CA03B4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848C4" w14:textId="79A6BCB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7353" w14:textId="7FFAA90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B1151C" w14:textId="1FA66E86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83CAD5" w14:textId="1EE6F23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092A5E" w14:textId="4687E8A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05C96A10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234E0F41" w14:textId="7BE57A2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=G3+1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4ABFF38" w14:textId="56C60F4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6AA936" w14:textId="20FAB0F2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EA5A59" w14:textId="0E475FF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91173" w14:textId="2EC409FA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17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F5234" w14:textId="18FADE5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415E3F" w14:textId="2775E7B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19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2A63608C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1AF68CC1" w14:textId="39BECE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=G4+1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F8290A4" w14:textId="6B0015E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F3DD30" w14:textId="6173905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22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94CC8" w14:textId="4149797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23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38665" w14:textId="341E221B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24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7C6B4" w14:textId="7A295F10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25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1EC474" w14:textId="0BC4D108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t>26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35920EEE" w14:textId="77777777" w:rsidTr="0087544B">
                    <w:trPr>
                      <w:trHeight w:val="336"/>
                    </w:trPr>
                    <w:tc>
                      <w:tcPr>
                        <w:tcW w:w="707" w:type="pct"/>
                        <w:vAlign w:val="center"/>
                      </w:tcPr>
                      <w:p w14:paraId="417B9C7F" w14:textId="48D0F634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=G5+1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27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F9279" w14:textId="4EE6B58F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28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2F9BC" w14:textId="264CAEBD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28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=B6+1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29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03699A" w14:textId="232D869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29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=C6+1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30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1DA6" w14:textId="046B049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=D6+1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t>31</w: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947F0" w14:textId="370691FE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=E6+1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89ABD6" w14:textId="5C9D1313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=F6+1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F33241" w:rsidRPr="00063D6D" w14:paraId="14DEC3D6" w14:textId="77777777" w:rsidTr="0087544B">
                    <w:trPr>
                      <w:trHeight w:val="350"/>
                    </w:trPr>
                    <w:tc>
                      <w:tcPr>
                        <w:tcW w:w="707" w:type="pct"/>
                        <w:vAlign w:val="center"/>
                      </w:tcPr>
                      <w:p w14:paraId="3F53804D" w14:textId="5C6F4979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=G6+1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16DDA86" w14:textId="7E57F711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="00063D6D"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0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 0,""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IF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&lt;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DocVariable MonthEnd12 \@ d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begin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=A7+1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separate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>31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instrText xml:space="preserve"> "" </w:instrText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  <w:r w:rsidRPr="00063D6D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650445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61B0BF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C66123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8935B6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DE5139" w14:textId="77777777" w:rsidR="00240D4D" w:rsidRPr="00063D6D" w:rsidRDefault="00240D4D" w:rsidP="00F33241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14:paraId="3B3A58C6" w14:textId="77777777" w:rsidR="00240D4D" w:rsidRPr="00063D6D" w:rsidRDefault="00240D4D" w:rsidP="00F33241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063D6D" w:rsidRDefault="00E50BDE" w:rsidP="00F332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</w:tr>
    </w:tbl>
    <w:p w14:paraId="2B3E424A" w14:textId="1DF0A038" w:rsidR="00F93E3B" w:rsidRPr="00063D6D" w:rsidRDefault="00F93E3B" w:rsidP="00F3324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F93E3B" w:rsidRPr="00063D6D" w:rsidSect="00F33241">
      <w:pgSz w:w="23811" w:h="16838" w:orient="landscape" w:code="8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D04CE" w14:textId="77777777" w:rsidR="00100964" w:rsidRDefault="00100964">
      <w:pPr>
        <w:spacing w:after="0"/>
      </w:pPr>
      <w:r>
        <w:separator/>
      </w:r>
    </w:p>
  </w:endnote>
  <w:endnote w:type="continuationSeparator" w:id="0">
    <w:p w14:paraId="7BEF117B" w14:textId="77777777" w:rsidR="00100964" w:rsidRDefault="00100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6E72C" w14:textId="77777777" w:rsidR="00100964" w:rsidRDefault="00100964">
      <w:pPr>
        <w:spacing w:after="0"/>
      </w:pPr>
      <w:r>
        <w:separator/>
      </w:r>
    </w:p>
  </w:footnote>
  <w:footnote w:type="continuationSeparator" w:id="0">
    <w:p w14:paraId="6A9CE4C9" w14:textId="77777777" w:rsidR="00100964" w:rsidRDefault="001009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63D6D"/>
    <w:rsid w:val="00071356"/>
    <w:rsid w:val="00097A25"/>
    <w:rsid w:val="000A5A57"/>
    <w:rsid w:val="00100964"/>
    <w:rsid w:val="00111F7C"/>
    <w:rsid w:val="001274F3"/>
    <w:rsid w:val="00151CCE"/>
    <w:rsid w:val="001B01F9"/>
    <w:rsid w:val="001C41F9"/>
    <w:rsid w:val="001D1038"/>
    <w:rsid w:val="00240D4D"/>
    <w:rsid w:val="002562E7"/>
    <w:rsid w:val="00285C1D"/>
    <w:rsid w:val="0032734F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7544B"/>
    <w:rsid w:val="008B1201"/>
    <w:rsid w:val="008B1BA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63435"/>
    <w:rsid w:val="00AA23D3"/>
    <w:rsid w:val="00AA3C50"/>
    <w:rsid w:val="00AC1811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3324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2021-09-14T11:31:00Z</dcterms:created>
  <dcterms:modified xsi:type="dcterms:W3CDTF">2021-09-14T11:31:00Z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