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384"/>
        <w:gridCol w:w="5387"/>
        <w:gridCol w:w="5387"/>
      </w:tblGrid>
      <w:tr w:rsidR="00CE1E8B" w:rsidRPr="003536C5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22F939B9" w14:textId="77777777" w:rsidR="00AE5466" w:rsidRPr="003536C5" w:rsidRDefault="00AE5466" w:rsidP="00AE5466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2608"/>
            </w:tblGrid>
            <w:tr w:rsidR="00AE5466" w:rsidRPr="003536C5" w14:paraId="2E85D8D2" w14:textId="77777777" w:rsidTr="00010E64">
              <w:tc>
                <w:tcPr>
                  <w:tcW w:w="2499" w:type="pct"/>
                </w:tcPr>
                <w:p w14:paraId="4E2830E5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bookmarkStart w:id="1" w:name="_Hlk38821049"/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8"/>
                    <w:gridCol w:w="348"/>
                    <w:gridCol w:w="347"/>
                    <w:gridCol w:w="347"/>
                    <w:gridCol w:w="347"/>
                    <w:gridCol w:w="347"/>
                  </w:tblGrid>
                  <w:tr w:rsidR="00AE5466" w:rsidRPr="003536C5" w14:paraId="2A34D485" w14:textId="77777777" w:rsidTr="00010E6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6E88DF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29C2A1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C07352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B8FFF7A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E48B60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67BE1B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98E112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085908FD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7C9B38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F836C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594A4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8265A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834AF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DF59D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5855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98E4D61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ABA961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1CFBC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F49C3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1A0BC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41A4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5C6DC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ECE15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682D43E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33B5CA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5F3BE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89EBD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29E95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EA15C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519B2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BAF62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06D7633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4153B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9FE81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979EA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AF81B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10BAD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DC0CF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EA312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22A1B23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25C36C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AD6BB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0B4BD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6A301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C3647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F1934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ABDC2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58A3642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45FEC6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FDDBD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E8144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5E0E8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612AA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AF784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A5390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  <w:bookmarkEnd w:id="1"/>
                </w:tbl>
                <w:p w14:paraId="625064F4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13DE2D2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6526398A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E3367A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51B876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C26FE7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EFE13D2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44B364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46E3D9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43D0CF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3C333FE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7A41C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9E5D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3BA6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2017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E1C9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BFD8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A567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55D95F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27A81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810B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4E85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2E2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DA9E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B2A0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D9249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35CC4C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4EE7C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F200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C78B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106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F21B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D669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96558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388D2CB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F52BB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A817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4990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E83D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3DB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DFFF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40807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368EBB0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FA7B3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5F96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D80A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DE5F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BA69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1FC3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25A74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A0F357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A93DB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1E80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F3E1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EDC1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F2ED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57E2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A6261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4835CA4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E5466" w:rsidRPr="003536C5" w14:paraId="1631611D" w14:textId="77777777" w:rsidTr="00010E64">
              <w:tc>
                <w:tcPr>
                  <w:tcW w:w="2499" w:type="pct"/>
                </w:tcPr>
                <w:p w14:paraId="5FDBB093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012C797E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A11F1C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D74911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BEE211A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978B9E2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780125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74C0AB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B42EA8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59B7268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3D83A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F0964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2FE4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0992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62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709A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A0DF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DF3C77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4D184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93E7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E8A4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B122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4CFC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36B5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EAD4D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30F711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391DF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05E5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0B52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383A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F2EC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28B9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E11C8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CF4121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72F66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63558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44DB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752F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742A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59DA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3CAE3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823789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674A0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005E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F1F1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8D40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0BEBF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906A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3101E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E28FE3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D76D5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89722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CFEB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45CF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F493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7D88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9C8C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5AD8888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D5B893F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4331A103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BAD066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7DCB44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8FCED9F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A34C0D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4D67D9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39C543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F574CFF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4D578D5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FAC9C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BC16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6FAF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67CE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31D2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1926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2AF07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C26533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D5744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BB54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6D9B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BD2D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38DB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889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30F4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93BEBB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52D5F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864E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33CB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D3A0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820F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6932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F9339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6B06E2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CE7B2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6B54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03D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20243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95F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6E96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E3D6B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64EC92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7F12A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A8E5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48AD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BFE42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16C6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8DEB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152C3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A90E87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8777F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3262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BD96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FE41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F170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4285D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1541F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433E6FD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E5466" w:rsidRPr="003536C5" w14:paraId="3587D190" w14:textId="77777777" w:rsidTr="00010E64">
              <w:tc>
                <w:tcPr>
                  <w:tcW w:w="2499" w:type="pct"/>
                </w:tcPr>
                <w:p w14:paraId="7F6749E8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1075CD66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88B483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25E0E1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D4E82D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FE0B5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806842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D082A0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D40226F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239FB5D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558A1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E50A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892B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709EE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5DB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3AA2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D3FD0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7310B2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10A67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CF128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5883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7D6B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5D6F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13C3E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035E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7372A5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86ADE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C9D6E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7068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17CE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23F7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9173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3B624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BFB2EF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5F597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F8F81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32F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D83EE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1C45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6F04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3D0BD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9F2914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456BA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3EFEA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BBCD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9113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7891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3CE3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CBD68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D82773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BC282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5D7EC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5F9A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D84A1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E87C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BC51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0CF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1251D46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7E0F685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1675A1C7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C5E425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7236D9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52F912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CE1069F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FC7E01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1ECECD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9477C3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3FF26DA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CC079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B08F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3A38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63E6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5AC2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9EB6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88675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98BF94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652D6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AC54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FAD0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DDD2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910E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B616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4E90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7C9037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E6BC7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8C00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B991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E062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F533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9777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5A144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CF8439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97E3D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CC4F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CF5F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60F4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5EAB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B58D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BCD1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A54CDE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4626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BD86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A7F9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D0A2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BA62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114A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62549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9D0A74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6ABEB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4A45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085E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CC30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2EFE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9931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FD632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4AD4047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E5466" w:rsidRPr="003536C5" w14:paraId="66BA0931" w14:textId="77777777" w:rsidTr="00010E64">
              <w:tc>
                <w:tcPr>
                  <w:tcW w:w="2499" w:type="pct"/>
                </w:tcPr>
                <w:p w14:paraId="367F5F33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363658E8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F73F1D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E123F9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D1E665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247D87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948190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DF6276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7522A8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722ABEF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DFD8A4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AEC95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6FF37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DCE22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DD6AB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53688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DF28B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3C5D87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CEDD21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A0AE3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485E4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56A69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41909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5432A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2886B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288F26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0E95A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90705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20AA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CE7A3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42F0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FD1A9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CF15CF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68DC5F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C7745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C7062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44946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F46F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52F15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053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B95A2A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747D6F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7F0AB1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6E1403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695F2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74984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03140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24B69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7CF17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A02285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A0F9ED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4CC23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C4AA3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6C2530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F7E79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C7D7B7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4F5EFE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FD1A7BC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91C97E3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6504D1F9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8FBA8F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8E133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A8374F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02A7DE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2D931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470905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D5EB2F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1860947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F81D4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885F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70AC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6204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2354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23EE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31B0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63283E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2D5B0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ABAD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DCD8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17EB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733C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B534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67BFB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C47440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FC210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AA0E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B24E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3256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ED3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07B8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0916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3672CE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09CD7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CDB1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D374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D79C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6885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A180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67850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3180712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320E6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E7A2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0042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B2C0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459BD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7FB5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F224F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7BD4FC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815D6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809E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07E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94E6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2DB8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CB6C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1C462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4A9F21C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E5466" w:rsidRPr="003536C5" w14:paraId="301B5865" w14:textId="77777777" w:rsidTr="00010E64">
              <w:tc>
                <w:tcPr>
                  <w:tcW w:w="2499" w:type="pct"/>
                </w:tcPr>
                <w:p w14:paraId="09FF81A8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62C35640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A1DD03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4CA959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AD8BA9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77BD1D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42DA63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64EF4B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E0EA45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346DF07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D0BB6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B141D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6D72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8C00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C4DC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06E5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F6998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917244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B0010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24D2B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4C0E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817A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90706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5209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3046C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174B52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D8245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F7084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664F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D10C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99E7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07AC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138F7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AE8259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55A37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6C8BA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58E4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138F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3A53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5F30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8B79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9FE122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F64CB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92FC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A49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817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6240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0495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E9E4E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07C1CA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0C606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DA31C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425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B6EE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AAC0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631D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526F1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464B41F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65EE798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2F2563A6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1E7A65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EE5DFB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3C4C74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F1DA71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F9EFA7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0FB5F0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67A5BE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4E3BC8A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6C94E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8FAD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D032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E7CE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9A6D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3786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ED48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EC1B91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8CD24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BEF6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CBED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2890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F0D6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330E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F7854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A83C5C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E639D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6A80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8FF1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EFA6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A4F6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650B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3F61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5CC11E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489C1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9355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FFE4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BDD1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C89C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E5E6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8575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337E17C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D7AE9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1073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E52D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E0DF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A146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E315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8136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7C1F16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61E61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52EE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51FA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B659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42BB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ED71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F4B2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657C487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E5466" w:rsidRPr="003536C5" w14:paraId="0D511ADB" w14:textId="77777777" w:rsidTr="00010E64">
              <w:tc>
                <w:tcPr>
                  <w:tcW w:w="2499" w:type="pct"/>
                </w:tcPr>
                <w:p w14:paraId="241ADD01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0B357062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59D3FB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CA111F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A3BE29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670800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4EBE61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8E76CA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1412502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2D40F65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250AF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345E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3D9F6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8651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B122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514A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95148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683F26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37B1D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AE421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A8D6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E82F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3884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F4B3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34F41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33E85F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F795D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3D127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9DD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F16C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AB70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D3BE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EC52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ED917F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A741C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36DB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42FE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0EED3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F1C3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A3D8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772BD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CA1EC3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784DA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48802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9024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93AE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68DD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C084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F5AAA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20E4EA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EEEDD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281DD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E745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0F06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3D3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BD2E8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AFBDB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9EB4A09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2840320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1BDC8BC3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D78C3E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CFF861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1C8547B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D5DE60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64D567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FFA92C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ADDD90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16612EB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EA689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C58C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5B88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614A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20D5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602C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54FC5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DC689B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49A9D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4D5D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CC9A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2049F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20A7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7E4C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B14C3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D22D44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EFFB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5B49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E419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779A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1D04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130B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73B1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2C7652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37338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0028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CE78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A152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987F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163D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113FB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35571CF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7FFF8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79C12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38BA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125A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EB3B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2305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15CC9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4D0501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FF149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584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0A87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A894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0882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3746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5EE3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69CED86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3536C5" w:rsidRDefault="00CE1E8B" w:rsidP="003536C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118E1" w14:textId="3665127F" w:rsidR="00013E5F" w:rsidRPr="003536C5" w:rsidRDefault="00013E5F" w:rsidP="003536C5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22F54"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2610"/>
            </w:tblGrid>
            <w:tr w:rsidR="00013E5F" w:rsidRPr="003536C5" w14:paraId="7ABE88D6" w14:textId="77777777" w:rsidTr="00ED1F65">
              <w:tc>
                <w:tcPr>
                  <w:tcW w:w="2499" w:type="pct"/>
                </w:tcPr>
                <w:p w14:paraId="6C64612D" w14:textId="19144C7F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8"/>
                    <w:gridCol w:w="348"/>
                    <w:gridCol w:w="348"/>
                    <w:gridCol w:w="348"/>
                  </w:tblGrid>
                  <w:tr w:rsidR="00013E5F" w:rsidRPr="003536C5" w14:paraId="3055BD2D" w14:textId="77777777" w:rsidTr="00ED1F65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1F0FBB3" w14:textId="7C6AB08B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4F4E1B5" w14:textId="422C47A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183DB3B" w14:textId="7EABE26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A7E57A6" w14:textId="06AAEF5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BF566D5" w14:textId="6A9503E9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0769F97" w14:textId="68837DE6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1D5561F" w14:textId="60ACFB34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27F14764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4473FFC" w14:textId="75DD062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6EA22E" w14:textId="6239222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508D4F" w14:textId="2D5E43E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49FE4B" w14:textId="781AC25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AD60FA" w14:textId="6E741CD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6E5FF0" w14:textId="7F4FFDE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63639D" w14:textId="581827C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3468CFAF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E4C9A7F" w14:textId="7BB060A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CFEBCE" w14:textId="705D456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960671" w14:textId="58260E4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81F745" w14:textId="4AF7E28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F7B9DA" w14:textId="76A68EB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1CB59" w14:textId="30A42DD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02BF11" w14:textId="030595E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243C73F3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3F4449E" w14:textId="057F4AF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F92549" w14:textId="4FFD3BE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182ABA" w14:textId="657EE8C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2BE6CD" w14:textId="40BD2D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424062" w14:textId="16775AA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ACB762" w14:textId="527A0F8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404E4" w14:textId="6FEE30F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77F2272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E38F1F1" w14:textId="50C0428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A67B07" w14:textId="4BAC000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CA722A" w14:textId="4DCF1E5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8A9F0E" w14:textId="2ED0A28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04C834" w14:textId="758E69D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817738" w14:textId="660082B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C74A6E" w14:textId="4AA327D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B5CF953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3596102" w14:textId="4CDC875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EB4B49" w14:textId="07476A3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B42D3F" w14:textId="77A275B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38C225" w14:textId="6DEA709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7CF3CF" w14:textId="53FDFE5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A23B78" w14:textId="4AD7F1E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D03A64" w14:textId="5F2C41D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16C2EDF0" w14:textId="77777777" w:rsidTr="00ED1F65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8D5CDAD" w14:textId="7149F9C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404EAB" w14:textId="5AC7060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16FABE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9E3858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E46254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9D32F8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B910B6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F2EBF2B" w14:textId="77777777" w:rsidR="00013E5F" w:rsidRPr="003536C5" w:rsidRDefault="00013E5F" w:rsidP="003536C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F68AA30" w14:textId="1498FC91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013E5F" w:rsidRPr="003536C5" w14:paraId="366AE22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D55DDE8" w14:textId="3CCC5929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2F11C1" w14:textId="5AEC31CA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2C8F859" w14:textId="4A9E6202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2EC4301" w14:textId="2D8C75BB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CD33A95" w14:textId="05CD076D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E7B28F7" w14:textId="67C43BC2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5DF6679" w14:textId="692284ED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301960E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730D32" w14:textId="72809D1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E09E4" w14:textId="39346AE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E1152" w14:textId="3FA3CD3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B580D" w14:textId="2C7D244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DAC5C" w14:textId="0BB2D26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A23C2" w14:textId="612A972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CA9741" w14:textId="4777B18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380792D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7FC13" w14:textId="7D3BC1A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E438A" w14:textId="114945B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1C86B" w14:textId="1DEEF8E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28F0D" w14:textId="7BF620B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6F24A" w14:textId="62616B7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9D16E" w14:textId="7AA9966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44CEA" w14:textId="2E6CB16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70E4A8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98EFD1" w14:textId="46345B6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4D0C3" w14:textId="2C5EC4B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98648" w14:textId="74ABE47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14FE6" w14:textId="5117D6B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2F8EE" w14:textId="06B0925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49C27" w14:textId="61CA342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7747E7" w14:textId="17C5EA3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2D21B9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4ED0B3" w14:textId="78EC484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935D3" w14:textId="3DBCB4A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2AE79" w14:textId="0C7A99A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C5B75" w14:textId="6494837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D68F3" w14:textId="74B686E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01D21" w14:textId="59823D1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A2F37" w14:textId="2F30434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7B0A98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7A0637" w14:textId="6042EB7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D3DF4" w14:textId="536D629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E8889" w14:textId="25095B8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8FA3E" w14:textId="0DDC3AE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4C36A" w14:textId="29BF56A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97767" w14:textId="548A121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F65F3E" w14:textId="040EFE9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54875C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64C8B4" w14:textId="358DDB8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49CB9" w14:textId="1886403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D3E73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18210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79A2D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25549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EC06B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7DA3F63" w14:textId="77777777" w:rsidR="00013E5F" w:rsidRPr="003536C5" w:rsidRDefault="00013E5F" w:rsidP="003536C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3536C5" w14:paraId="38901EDD" w14:textId="77777777" w:rsidTr="00ED1F65">
              <w:tc>
                <w:tcPr>
                  <w:tcW w:w="2499" w:type="pct"/>
                </w:tcPr>
                <w:p w14:paraId="7A946BB4" w14:textId="52EF2E2D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13E5F" w:rsidRPr="003536C5" w14:paraId="30A3851C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AF4E33C" w14:textId="43A24834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FBE3E9B" w14:textId="32F358A3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0747091" w14:textId="0373812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E0F1D40" w14:textId="46934DF8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4E21165" w14:textId="66658D9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FC20DCE" w14:textId="11057834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29887EF" w14:textId="2D9130B0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531E36C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36603D" w14:textId="4741B5C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16BF35" w14:textId="0A9DCAE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20CD4" w14:textId="1A58BAB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2D9D0" w14:textId="1AB67DF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ACE43" w14:textId="40A179A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7C80B" w14:textId="54CEAC8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621075" w14:textId="485941C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7B1C4451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27C403" w14:textId="1264E8A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77385" w14:textId="09D0D05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77348" w14:textId="2AAE8BF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E7350" w14:textId="7276DB3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AA9C1B" w14:textId="35807BA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37BB1" w14:textId="1AC8F9D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1D24DE" w14:textId="616D8AB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09744FA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75D84E" w14:textId="6A9729A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7EBFE" w14:textId="531D27C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5704D" w14:textId="22B9FB6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20BB8" w14:textId="2650A37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87233" w14:textId="2359234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1FEFF" w14:textId="2F989B7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8048C4" w14:textId="5FDAF39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130C237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20D2AC" w14:textId="5EAD683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EE6E0" w14:textId="5FCA92A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C09C5" w14:textId="30F7A36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FC812" w14:textId="023F8EA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B3DF8" w14:textId="1005C16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52E5B" w14:textId="6571D2C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003C0A" w14:textId="238683F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B34E83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B8C81F" w14:textId="1A603F8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E222D4" w14:textId="70D9575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F097D" w14:textId="7604A5B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BDE99" w14:textId="04812B7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7536B" w14:textId="66A3DC8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26C8" w14:textId="7EC787F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A4AAAF" w14:textId="7E5A8B6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3945BB6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BD94B8" w14:textId="12BA659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FF31A8" w14:textId="3ABA681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0D991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59DB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EF9A8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C665D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7FF0CD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333D4A2" w14:textId="77777777" w:rsidR="00013E5F" w:rsidRPr="003536C5" w:rsidRDefault="00013E5F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6711FBF" w14:textId="1450C57B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013E5F" w:rsidRPr="003536C5" w14:paraId="0E0A414A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CDBB482" w14:textId="21B2E934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A8BC11" w14:textId="5256C04F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B438DAC" w14:textId="0AD0D5CA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99EF3D9" w14:textId="063FAF1A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1FDA91F" w14:textId="6E26C74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B4DC335" w14:textId="6BC4DE93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146A3E5" w14:textId="108E9D25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243AFC1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777718" w14:textId="0B0582C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0B671" w14:textId="73A24A0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3B942" w14:textId="7729EE7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6F943" w14:textId="2780D8E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F5427B" w14:textId="76FF301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41291" w14:textId="5690CA0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49331F" w14:textId="70CDB22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08B941D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E4B673" w14:textId="4F99446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81BF1" w14:textId="6BAE98D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4AEF0" w14:textId="19D60F1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8047B" w14:textId="55123E9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0AD9D" w14:textId="1AB60EA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12C17" w14:textId="07BAF93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752FD7" w14:textId="0A0F9D9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558C32D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0B7BE" w14:textId="22CC081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5C28C" w14:textId="2E83324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55C7C" w14:textId="34BC5F7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9E2FB" w14:textId="4705F96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57A2C" w14:textId="1486030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CAC4C" w14:textId="56DE92F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AAFEF" w14:textId="53994BC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7F4F8C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88870D" w14:textId="6CEA494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1E918" w14:textId="52A0848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822CD" w14:textId="5F0E0B8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BC739" w14:textId="07F6A50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C6AAC1" w14:textId="79648FF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17ED0" w14:textId="2AD5D83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BABD18" w14:textId="4720EF6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5BCB1F0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F94AA1" w14:textId="162EB16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0D5E2" w14:textId="6837533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A1F4F" w14:textId="3CA70F9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FFC3B" w14:textId="15C7FC2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C37CD" w14:textId="5D4A8BB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5A18B" w14:textId="72CB0B5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A324E5" w14:textId="22CA4E8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532746A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727ECE" w14:textId="198CB81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752D8" w14:textId="16738B1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1F02D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7C1AA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D965D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E2E27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D42C5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4CF1CC9" w14:textId="77777777" w:rsidR="00013E5F" w:rsidRPr="003536C5" w:rsidRDefault="00013E5F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13E5F" w:rsidRPr="003536C5" w14:paraId="18BAC48C" w14:textId="77777777" w:rsidTr="00ED1F65">
              <w:tc>
                <w:tcPr>
                  <w:tcW w:w="2499" w:type="pct"/>
                </w:tcPr>
                <w:p w14:paraId="0BFCE7F1" w14:textId="4E5A6CF2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13E5F" w:rsidRPr="003536C5" w14:paraId="5CC894E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05AD25C" w14:textId="64140163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744C3AD" w14:textId="0E07FBF7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4139CCA" w14:textId="7330AEC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F72CA8C" w14:textId="62937E92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1D13C8B" w14:textId="31A84520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30C789C" w14:textId="4137A6D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07BE9E3" w14:textId="117124D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09144C3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059AC5" w14:textId="1AE7D11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0F2F29" w14:textId="30FAAA6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12F8F" w14:textId="1F05CF6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A3793" w14:textId="40DF358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2C5D7" w14:textId="1CD39C4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C8EDE" w14:textId="0C1BCD2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1923E" w14:textId="06E5733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8FB01A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BB8F72" w14:textId="3AA558D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7B0997" w14:textId="026D307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BC563" w14:textId="40DF0A2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05782" w14:textId="1C7E295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9E953" w14:textId="3A07E43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8D97D" w14:textId="1FB2341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C5D10" w14:textId="3392801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0487A24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7C6C5E" w14:textId="7BE94FB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562B2A" w14:textId="06D5CE2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2BC02" w14:textId="76FA816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352B8" w14:textId="50C6BAE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94D50" w14:textId="4CCB7A8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7C231" w14:textId="4536E57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19A42" w14:textId="200B75C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78B3357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686E01" w14:textId="124CFAB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5106C3" w14:textId="446D3B9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D3DFB" w14:textId="2D00BBF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A98A" w14:textId="6A17427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7E76E" w14:textId="2CCC37B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627B3" w14:textId="006C598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BDD577" w14:textId="7542AFC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28A1BD0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16B3AE" w14:textId="79874C1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F7DC86" w14:textId="7EAFB03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3D101" w14:textId="4E74B13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5E26A" w14:textId="06B4BA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C830" w14:textId="0188BE1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B9E73" w14:textId="2B8CB41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8A606C" w14:textId="534E0FA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77C1903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DD1B9E" w14:textId="22D00AE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795C15" w14:textId="2109714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E69C0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B8F3E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3029B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7E048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3FA2E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C7C369" w14:textId="77777777" w:rsidR="00013E5F" w:rsidRPr="003536C5" w:rsidRDefault="00013E5F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5A07D2C" w14:textId="72E1A59A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013E5F" w:rsidRPr="003536C5" w14:paraId="69E1D33D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8EEB549" w14:textId="2D2F2CC0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8AD831F" w14:textId="0B5FCB3D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8BE852" w14:textId="2F1375F0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95C6423" w14:textId="6CA04DD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87A5E18" w14:textId="400C7C50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9788E37" w14:textId="75B69E8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0F4C978" w14:textId="573980D4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54239FA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71B26A" w14:textId="1671C69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64B85" w14:textId="19681B0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C244D" w14:textId="3A051FF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988E5" w14:textId="0FBF359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59AC0" w14:textId="5618ED5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E7E42" w14:textId="20F3CA7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7E80E5" w14:textId="2E2048D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2FCDE618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B0373C" w14:textId="10D34BC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3DEC7" w14:textId="7E3BC58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63403" w14:textId="05CBED3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62803" w14:textId="52BF728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9DB86" w14:textId="4653464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774C1" w14:textId="748954C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F6D820" w14:textId="7D95ADA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3ABB57A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00EF7A" w14:textId="4DBE018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FDD1D" w14:textId="115BB21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24115" w14:textId="60BB2FD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7882B" w14:textId="7A7201A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F7C50" w14:textId="5950D45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0E6BA" w14:textId="37735BE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3022FE" w14:textId="75B8371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555AC5C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1F1C74" w14:textId="7F7B951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3661C" w14:textId="5B9E857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FD17" w14:textId="60ACB6D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BA28AE" w14:textId="5492616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B7866F" w14:textId="58579DF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D2778" w14:textId="7164F56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FE396" w14:textId="2929E42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2869CFB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629720" w14:textId="13D237A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4C57B4" w14:textId="4B08BA2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D6D42" w14:textId="3F71A1B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540C9" w14:textId="22A2E99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3479E" w14:textId="132F3F2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F681F" w14:textId="22BA3A0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1A1A24" w14:textId="1C3064A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08D1EC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526409" w14:textId="0226D24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4B531" w14:textId="218511A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7DF76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4705B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73FA0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0E4E5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4A0420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0E2D2B9" w14:textId="77777777" w:rsidR="00013E5F" w:rsidRPr="003536C5" w:rsidRDefault="00013E5F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13E5F" w:rsidRPr="003536C5" w14:paraId="2A3C3631" w14:textId="77777777" w:rsidTr="00ED1F65">
              <w:tc>
                <w:tcPr>
                  <w:tcW w:w="2499" w:type="pct"/>
                </w:tcPr>
                <w:p w14:paraId="5012F152" w14:textId="04B3F3AE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13E5F" w:rsidRPr="003536C5" w14:paraId="55E79A2E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1C0C08E" w14:textId="488FBF75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AA7B6A4" w14:textId="4D94EB8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F168E1D" w14:textId="55C03305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F56EBE4" w14:textId="63E84355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4A45F52" w14:textId="250E0F3A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0E9B04B" w14:textId="21A90076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01D0F7A" w14:textId="0CBE23BB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0D1B4FA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112AEE7" w14:textId="0241D86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CCA5BE" w14:textId="37DB61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FF2AFD" w14:textId="672F8A6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20F1E5" w14:textId="78EB09E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ECAAB2" w14:textId="124504F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5D339A" w14:textId="28DCF5C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91529E" w14:textId="56DE67D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0F31A7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BCC058C" w14:textId="6D9760D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FDAF11" w14:textId="3FF7FFC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1E588" w14:textId="5FC44C2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F81C0" w14:textId="0BB2AF8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617997" w14:textId="1E0D9B6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8283B3" w14:textId="1584213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034ECE" w14:textId="016EB4A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7966E57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94A2037" w14:textId="40E03F2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C2BC8A" w14:textId="2CCA232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7DCD0" w14:textId="5818F21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6EF9DF" w14:textId="26CEE97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49F79" w14:textId="04B73FD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16DF65" w14:textId="3DC6CFC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384D186" w14:textId="757382E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F8711A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B7E9DC9" w14:textId="2A0CF7F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781CD5" w14:textId="409181F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6F81C" w14:textId="64E4E1F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9371F" w14:textId="6386610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457EF" w14:textId="1DF1293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0E4418" w14:textId="4506BE6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56FF25" w14:textId="0509695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7A6CAE9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BBCD3AA" w14:textId="271D7AC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10E9D1" w14:textId="5BB8AC9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6AE39" w14:textId="0D4395B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B69C7F" w14:textId="423855B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E7B2C" w14:textId="5222B0A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E801F5" w14:textId="44E530D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9FC59B" w14:textId="33826B4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19A5CBD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72A42F" w14:textId="3FC24AF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1163EE" w14:textId="591EAFF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39EE5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636D37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561AF66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929C6C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6878FD6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88A2C23" w14:textId="77777777" w:rsidR="00013E5F" w:rsidRPr="003536C5" w:rsidRDefault="00013E5F" w:rsidP="003536C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CBE832" w14:textId="5C8B3BC0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013E5F" w:rsidRPr="003536C5" w14:paraId="3748F94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497A9D2" w14:textId="131C40C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95AA717" w14:textId="3B3E7FF4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5C91A56" w14:textId="3D7D9A9F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F042E2F" w14:textId="2A180029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6C8BD9" w14:textId="4A48F71B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53E0EAD" w14:textId="2AB11805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8C5CCA7" w14:textId="018CC8AF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3796A8F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903E77" w14:textId="5853A4F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8FFA6" w14:textId="2CD1CCC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4416C" w14:textId="750C854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E95F8" w14:textId="05A3124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BF462" w14:textId="74AAD1D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B0A4C" w14:textId="1142F5C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36F660" w14:textId="1B0876E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7DDE071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DC5795" w14:textId="118E6C2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8B8CA" w14:textId="570A03E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5BFB4" w14:textId="70A3A13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81735" w14:textId="11CCCF7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F3CA5" w14:textId="47B3556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67178" w14:textId="1C24BFE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BAECF" w14:textId="4D46538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EE3F19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C34A5C" w14:textId="667D7E2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8840F" w14:textId="0556EA1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F2F15" w14:textId="6CE639A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7E073C" w14:textId="19CECD6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82AAA" w14:textId="6EBF142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97E" w14:textId="03BE8A2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427088" w14:textId="43B887D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5A9E2BD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B8F692" w14:textId="5542B2C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7ED0B" w14:textId="28F95A1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DAD10" w14:textId="4FCD53B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5387F" w14:textId="3AE77A0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53961" w14:textId="24CD367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6FE87" w14:textId="1545B59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EF550A" w14:textId="07D260D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F524F6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57EDA" w14:textId="6138728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02233" w14:textId="72D441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8CD06E" w14:textId="791DAB5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4B8FF" w14:textId="0510B9B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9C87B" w14:textId="24A8877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CF938" w14:textId="79BCA85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1875B" w14:textId="6ABD3CF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E41C8B6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BCF5BE" w14:textId="279B5BE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C2CE7" w14:textId="5C08C64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35A34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87740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39D8D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B0191E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C06724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CBDD90A" w14:textId="77777777" w:rsidR="00013E5F" w:rsidRPr="003536C5" w:rsidRDefault="00013E5F" w:rsidP="003536C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3536C5" w14:paraId="63D11774" w14:textId="77777777" w:rsidTr="00ED1F65">
              <w:tc>
                <w:tcPr>
                  <w:tcW w:w="2499" w:type="pct"/>
                </w:tcPr>
                <w:p w14:paraId="62F7BC4E" w14:textId="4096978B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13E5F" w:rsidRPr="003536C5" w14:paraId="4EBCD176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4FFF99D" w14:textId="0379124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B17F0D8" w14:textId="3C8C235F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7F957D" w14:textId="518E8774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996C28A" w14:textId="0553BE3A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7B1F1B6" w14:textId="6EE89B15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92BB32" w14:textId="1F796CBD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8242C1A" w14:textId="1EA8E45D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52D929C5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BC8AE9" w14:textId="7896FEF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29EDD4" w14:textId="4305D2A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5A80B" w14:textId="3D04715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C9984" w14:textId="1A8600A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A4FF7" w14:textId="09FB310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AAFF6" w14:textId="538968F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1D6C87" w14:textId="4C5156F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AC76CE3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244347" w14:textId="350A1D1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35FD65" w14:textId="3920D19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6D63F" w14:textId="3ACB5C4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5FE75" w14:textId="72DDE22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4FCAF6" w14:textId="07ECB3B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A0DF7" w14:textId="10D7E33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6AB53" w14:textId="6FA1CAA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9C68CD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92337" w14:textId="5DA0FF3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B904C5" w14:textId="47381DA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8C2EC" w14:textId="0EC07E4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AAAE8" w14:textId="05B1659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B5196" w14:textId="06AF757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5B006" w14:textId="7D154DF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4EA96D" w14:textId="2B44905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F75F54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170B6B" w14:textId="53CF3D6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1E01DB" w14:textId="78B3C55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9FD4F" w14:textId="6FE06F7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795DD" w14:textId="76663DD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D3B24" w14:textId="17E21E4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2B796" w14:textId="60ABAE7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9B15C" w14:textId="7050155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09A22B0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4FA359" w14:textId="38C6842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3A5F3A" w14:textId="56C82AF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4225E" w14:textId="4790AE6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73203" w14:textId="330653B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669F7" w14:textId="099E818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C1081" w14:textId="5B0EF09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C214BC" w14:textId="17A3AC2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76DC3DB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5A080F" w14:textId="2D15A2C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3F0BA" w14:textId="562BADB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70223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9C837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2B51A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BA9F74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840C64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A381960" w14:textId="77777777" w:rsidR="00013E5F" w:rsidRPr="003536C5" w:rsidRDefault="00013E5F" w:rsidP="003536C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3262CC" w14:textId="5F8D861F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013E5F" w:rsidRPr="003536C5" w14:paraId="070DE75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9050DBF" w14:textId="1BDF5891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1ECFF80" w14:textId="1481597A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C12A44C" w14:textId="6DA27B6E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35C670" w14:textId="619A5BFB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40A6D76" w14:textId="497662AD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F16193E" w14:textId="03CE9243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DD31D0A" w14:textId="495C0AA0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3170CAF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70E539" w14:textId="4D55FA0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695C5" w14:textId="586F2D9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C8D24" w14:textId="1EFFF27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F918C" w14:textId="22AE3D1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F57E4" w14:textId="5281F29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B89DC" w14:textId="0B503C3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4BA6D" w14:textId="0FBA8C5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0F30EC4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6C6EF" w14:textId="6BE1808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AA5EE" w14:textId="70E3027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C4C8A" w14:textId="43ADAF9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12300" w14:textId="271A757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87ACF" w14:textId="103270B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C3FCC" w14:textId="65AAC5C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A864D5" w14:textId="4BC0DA9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5BF049F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E4989C" w14:textId="2265E72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F8371" w14:textId="4736F37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28009" w14:textId="2A1CA56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6A805" w14:textId="07821AD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89DFC" w14:textId="2E647DC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1A20A" w14:textId="3ABD871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23D23" w14:textId="3EE7C41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1FC2A85E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51A7C6" w14:textId="1135120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E2F1F" w14:textId="40AE64C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28A15" w14:textId="5ABF8B3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82EF5" w14:textId="5698069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E3310" w14:textId="1B12558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9C048" w14:textId="34931D3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027155" w14:textId="2203AF9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8505159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C1D380" w14:textId="6D0B8E1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B9590" w14:textId="04D9B5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59AC3" w14:textId="62398AA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F28F3" w14:textId="071D3F3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29A4A" w14:textId="0D62B73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5E292" w14:textId="7C14B38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1E524" w14:textId="7CB679C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2D41057C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4D90CF" w14:textId="45C99E4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927FE" w14:textId="70A2AF9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03077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FFC00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C383BC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1A753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D07CD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27C40DC" w14:textId="77777777" w:rsidR="00013E5F" w:rsidRPr="003536C5" w:rsidRDefault="00013E5F" w:rsidP="003536C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13E5F" w:rsidRPr="003536C5" w14:paraId="38F42703" w14:textId="77777777" w:rsidTr="00ED1F65">
              <w:tc>
                <w:tcPr>
                  <w:tcW w:w="2499" w:type="pct"/>
                </w:tcPr>
                <w:p w14:paraId="677DADAE" w14:textId="338E7045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013E5F" w:rsidRPr="003536C5" w14:paraId="33A17D19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B7CE5AB" w14:textId="00C9BD04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183BBD1" w14:textId="0E1AB1F9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5C933F2" w14:textId="227628B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2DA776B" w14:textId="775EDAF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244006" w14:textId="6E947316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B9258E" w14:textId="4193D649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0E2B0B3" w14:textId="71033C7A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545E01A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48F927" w14:textId="617E2E0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8B3B89" w14:textId="61B37A8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7E5F6" w14:textId="6793E4A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DFD7D" w14:textId="174959C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6632" w14:textId="5BA7927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77870" w14:textId="43F0A5F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A4264C" w14:textId="53066D3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750280D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717D64" w14:textId="4A50125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E4417D" w14:textId="51DB12E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14249" w14:textId="196B6D6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8B73F" w14:textId="3151ED6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AC5B9" w14:textId="523CFF8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0423D" w14:textId="26EB0A4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A1E11" w14:textId="4FB104A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2E313FB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1D4533" w14:textId="39CF8AE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4A480" w14:textId="18CDC5D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7765A" w14:textId="704F188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428D9" w14:textId="4C5B28D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FD19E" w14:textId="5205DFB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96A7F" w14:textId="3ED7292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76AA4" w14:textId="28D5717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1B0EAC0F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826E6F" w14:textId="6323CBA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36187" w14:textId="743B4FD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163A5" w14:textId="415AA56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85E1F" w14:textId="63B8987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FB968" w14:textId="062180F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8A512" w14:textId="7498599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D178A8" w14:textId="5BC4371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47FA234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EB8BED" w14:textId="5357606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3B9B9" w14:textId="60092EA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8B1A4" w14:textId="0F58D55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23CCB3" w14:textId="3F204B5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0CD11" w14:textId="43677A0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7B715" w14:textId="49602B8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B7530E" w14:textId="6E712D0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53F63F3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28BA9A" w14:textId="4FDEC94E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8B954A" w14:textId="53873C75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B0E93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AFD50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4ACB8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2F3B2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9BE03D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8E38CD4" w14:textId="77777777" w:rsidR="00013E5F" w:rsidRPr="003536C5" w:rsidRDefault="00013E5F" w:rsidP="003536C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C9E6547" w14:textId="5EC6668D" w:rsidR="00013E5F" w:rsidRPr="003536C5" w:rsidRDefault="003536C5" w:rsidP="003536C5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013E5F" w:rsidRPr="003536C5" w14:paraId="17FF4A62" w14:textId="77777777" w:rsidTr="00ED1F65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3A01A7A" w14:textId="7BDF2A40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0249150" w14:textId="4238926C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E77F7C" w14:textId="2FFFDF59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D126E38" w14:textId="6BC99A90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1B40B3" w14:textId="11A68EF8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B8DCB26" w14:textId="459B50CD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9B74C84" w14:textId="7D3DA7D6" w:rsidR="00013E5F" w:rsidRPr="003536C5" w:rsidRDefault="003536C5" w:rsidP="003536C5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013E5F" w:rsidRPr="003536C5" w14:paraId="6F3DB720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D550B1" w14:textId="5AE21FE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56DE5" w14:textId="10C3DB9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5AAA1" w14:textId="73113BA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FC46B" w14:textId="5AF9DAC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F2639" w14:textId="0E46DB1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A1B06" w14:textId="0F330C5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B5F24" w14:textId="6666D26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15A52CA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A738AB" w14:textId="0550E93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5BD49" w14:textId="5774804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B3FBC" w14:textId="2FCBFFD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8DB34" w14:textId="1D1A719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E2471" w14:textId="6BE8CBB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8F8FE" w14:textId="07C0B0A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C4D827" w14:textId="4AB6FA2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1A59EB04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ADFBDE" w14:textId="79F69B22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47C9E" w14:textId="1753AFE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D94BC" w14:textId="4777231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FDA40" w14:textId="256292FF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476BC" w14:textId="1CAB297B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BC797" w14:textId="0DD9A1C1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24B5AA" w14:textId="54D4794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60DD9EDA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99AB09" w14:textId="3473BCB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31CAF" w14:textId="2F73F60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04A0E" w14:textId="3ED7CED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5C4D1" w14:textId="2C37DAFC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C5593" w14:textId="186DE81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BC577" w14:textId="410CCB3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3330A2" w14:textId="64B819CA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049C8347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23EF88" w14:textId="730014E9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9022E" w14:textId="7318DAF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58D61" w14:textId="450CC8D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DA6F1" w14:textId="1D1F2FA8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A4A2F" w14:textId="7DC8D6B4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CD6B9" w14:textId="43B00913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6558B" w14:textId="392F4580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13E5F" w:rsidRPr="003536C5" w14:paraId="59EAF422" w14:textId="77777777" w:rsidTr="00ED1F65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64DCBD" w14:textId="2527D9FD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4FD00" w14:textId="645FB8E6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522F54"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AC7A2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97B80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3BBAF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40EC6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7B8D7" w14:textId="77777777" w:rsidR="00013E5F" w:rsidRPr="003536C5" w:rsidRDefault="00013E5F" w:rsidP="003536C5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5A4A900" w14:textId="77777777" w:rsidR="00013E5F" w:rsidRPr="003536C5" w:rsidRDefault="00013E5F" w:rsidP="003536C5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3536C5" w:rsidRDefault="00CE1E8B" w:rsidP="003536C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3D4D8B0E" w14:textId="77777777" w:rsidR="00AE5466" w:rsidRPr="003536C5" w:rsidRDefault="00AE5466" w:rsidP="00AE5466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2610"/>
            </w:tblGrid>
            <w:tr w:rsidR="00AE5466" w:rsidRPr="003536C5" w14:paraId="0E536AA8" w14:textId="77777777" w:rsidTr="00010E64">
              <w:tc>
                <w:tcPr>
                  <w:tcW w:w="2499" w:type="pct"/>
                </w:tcPr>
                <w:p w14:paraId="62DC755F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8"/>
                    <w:gridCol w:w="348"/>
                    <w:gridCol w:w="348"/>
                    <w:gridCol w:w="348"/>
                  </w:tblGrid>
                  <w:tr w:rsidR="00AE5466" w:rsidRPr="003536C5" w14:paraId="2CDBA6D1" w14:textId="77777777" w:rsidTr="00010E6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E8FA84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837CC2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9F4FD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C64E3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BB236B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EE9FBE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17266B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2F4DE2BB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19B711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4DB4E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20E07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4F705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96C91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AE979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FA099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D0E5993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9FFFEB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DBAA1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18241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2E79D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0569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B4D92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FAD6C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700B1B7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A8F289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1591B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84A17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32B5E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7977A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F05F9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8FAD8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4843FE6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0AE909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EF071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F0DE3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88E4E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C2495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85274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4105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FA4E23C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0944A4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F2329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8C093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4BA4C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D5FE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54F33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02633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E722CC9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3880CE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641CD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B22D0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77559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B641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DB7ED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9E496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D2D0259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2BFD651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2B7449AC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48DADE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A56486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B2428BA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53B3FD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D0CCD8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35BD9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BB7F66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6485C53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3B222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AF84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2C2A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1A5B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ED6F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97CD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A776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31415E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EB4C3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771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5E30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541CD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29FF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0CF3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B9E85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9D8048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8D16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7174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46F4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E065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6ABC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989A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83802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3E7724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3276E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836D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B9A8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5475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F14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7ECC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F2C11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089B7A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186B4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8804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EC6F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3C60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0BB5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0708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3A603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BDA3B3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5873A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A188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AB4F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CAEE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FECC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C567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BE76A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E1F3579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E5466" w:rsidRPr="003536C5" w14:paraId="4EC5A1E7" w14:textId="77777777" w:rsidTr="00010E64">
              <w:tc>
                <w:tcPr>
                  <w:tcW w:w="2499" w:type="pct"/>
                </w:tcPr>
                <w:p w14:paraId="312F60B6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AE5466" w:rsidRPr="003536C5" w14:paraId="2415FC0F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19DEA02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226F192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B0E334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AD1E37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11095C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44F318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D2C35B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53B244E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739D0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5CA7C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D760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4CFB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27B8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992C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F1BB7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0836D8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0B6A3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F61D8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D7158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242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48C5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7AFF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A6FEA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96C081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0CFA5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ED3E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8E6C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9576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AC37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8824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B529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767F5E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7EBAF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D7451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22F0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3688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DCD67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D20A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B473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FB244A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52632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B1E79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F713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621A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57D4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4BC0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3E363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6E6DAC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018E3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BAC1D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BC68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BE5F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1DB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6008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3EEBB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163B659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95734B1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0D39B278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18D6BA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966D20F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89569B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706146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F4AB69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04AED7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5857DD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60C0F49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8067C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93FD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3D8B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E306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4FC7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77CB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39280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BCFD31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75696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A697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DDA0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1C41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C6AE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E749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EAA52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ECDA04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E1089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38BC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5517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20B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AE83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A863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AC448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ED8442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8A5DD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FEF9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6EA1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0433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F3EF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E729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9F499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427C49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BABCD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A906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3215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25FD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4A50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B240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5111E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E524F5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ACFB1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98A5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CA4B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7BF0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8FC8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CF10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E8856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6BA290D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E5466" w:rsidRPr="003536C5" w14:paraId="37300B23" w14:textId="77777777" w:rsidTr="00010E64">
              <w:tc>
                <w:tcPr>
                  <w:tcW w:w="2499" w:type="pct"/>
                </w:tcPr>
                <w:p w14:paraId="0EE0EE04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AE5466" w:rsidRPr="003536C5" w14:paraId="1CD1A418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617D3C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B24B90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ADB612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D2A77E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1457F0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227014A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D69543F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40E33E3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90F0D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73D32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751D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C399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A396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A409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D0F5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BB2F1F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D60C1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9A6E7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DFB6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3065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6587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BF38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7AE51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70AF35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F9E93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741A2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C0EB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DD72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2D38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8862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9E756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171F4C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2550C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98C0E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E2DD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0B67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3EF4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F7C0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C57D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EB771D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C7C42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BD6B9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5E5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E217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7E32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2E74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BE5B0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4979C9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970B7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9F9D3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EF74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271A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0143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3C94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CD5E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604A2A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40A1543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099CFAF1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1DE635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B94C1D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4DD1D6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1BE29D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758487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0E0E6E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F0623E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5503F38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5399B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DA54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96DE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B099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BE6A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C9E1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990C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4A914D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A1E4E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70C2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9B0F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6150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14A3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9F5E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0A8BF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77BD65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908C2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DF2D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AC65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7474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6429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46AF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9ACE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5D63E1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AA41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4FF8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CF38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869E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46CA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A494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69B1C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C7CF8C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17E80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DCDF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3E3C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75CE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5036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08AA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B48C7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CAB646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61FFA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99D9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F36E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9BA0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3237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3920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5C03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638AC20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E5466" w:rsidRPr="003536C5" w14:paraId="1A047E47" w14:textId="77777777" w:rsidTr="00010E64">
              <w:tc>
                <w:tcPr>
                  <w:tcW w:w="2499" w:type="pct"/>
                </w:tcPr>
                <w:p w14:paraId="49280A71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AE5466" w:rsidRPr="003536C5" w14:paraId="6D44B7FF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0256AE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6827E80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73BCDE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C56720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B624ED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5775A2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ECA986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59D59DE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053AE1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4A9D5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821B0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537AF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A0272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0AAE1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C5F85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41E820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316FDB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0FE65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46C8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C33CA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97C9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2DE0F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1B808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06B246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16E145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100FE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3DC0F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21A81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3A4FB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105B9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696C0B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82C81F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960AF6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D34F0E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0AD7D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07FC1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600C0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B94B9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194E54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39EE8BB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E831B9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C6BD3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567BF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DF86E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473EA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3AAA3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A0BFE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A76C37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F727E9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6F268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268B7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C166C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C91384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2A223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D705B9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9357FC7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473BD13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099B03F1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7295C3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8C298EC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C71566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30C578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B86B32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994BD1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A26B28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3528068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F2D87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6411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CDC1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511A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2709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6D4B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6AFAE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F8DA6C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8FFD2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FA84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7368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2F21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E468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491A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14304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22CFDB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4411F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71D2E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494C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D4EB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2B9C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E9AB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22C6A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F9C1BF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0F378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1A67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BB8B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AE32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94DB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77840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10E7D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359AC4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EAD22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C741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E550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F8EC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567D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CC2F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B0A29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C7FFBD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2252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77C4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8152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02CB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0677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ED55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A530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4ED989D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E5466" w:rsidRPr="003536C5" w14:paraId="7BBB2EF4" w14:textId="77777777" w:rsidTr="00010E64">
              <w:tc>
                <w:tcPr>
                  <w:tcW w:w="2499" w:type="pct"/>
                </w:tcPr>
                <w:p w14:paraId="396D28F5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AE5466" w:rsidRPr="003536C5" w14:paraId="7CF56D47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BC91D9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D7FFFF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28C959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653349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1157F4A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0C10C15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8F93F12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64F045B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6E318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F084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C2AA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C693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D06B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7CA5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A2AF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52746D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B03A0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AFEF1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54F6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405C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E516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49E8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3566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CACEA6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D5D5F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7E241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C865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B741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1ECE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928A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8EF3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D6DFD9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A9C68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317FE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04CBD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CA17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A379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31D3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3DC1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65A84E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A5A6E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FD23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1598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49B6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ADF4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4F30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8CF33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B423A6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AA680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662FB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1180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4C11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0F17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D299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A1763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6C7B1BA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5F9EF68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40975657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062438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C51DE3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918358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0CB42E1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0D197B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3B6297D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E626A5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021D51A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D8184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933D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782B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EBA1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5D7E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880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FE2D5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913B9B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D1086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D70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5B55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B67A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38A3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9598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0DA22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113B7DB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C9919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3AA2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3282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9455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662F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7A2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9E194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B7C95D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53707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DB12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0E37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23AD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9482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2543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59D9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C8145A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8DDC2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2DB9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E33F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DB42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5E37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3F9C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27EA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40F839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58E21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E76E5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FF5F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BC4B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6A55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1633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C88E7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2380F99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E5466" w:rsidRPr="003536C5" w14:paraId="73237F67" w14:textId="77777777" w:rsidTr="00010E64">
              <w:tc>
                <w:tcPr>
                  <w:tcW w:w="2499" w:type="pct"/>
                </w:tcPr>
                <w:p w14:paraId="570546B1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AE5466" w:rsidRPr="003536C5" w14:paraId="75B12B0D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075DE7A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4E4B08F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456274F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82EB9F8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A148B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D707F3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FCCFA7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57A5BCA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CD75C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B337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271F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9DB0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4896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77FB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1C81A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556D06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43313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C460C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0880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3066E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8F32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4F85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77B49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31757B5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86D6D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EBD50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799B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0380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63244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2FA9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03CA5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EDAD28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0A74E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32AA4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AB3F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7039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1912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B0C3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71767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24C36BB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CB655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FB0AA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478E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F977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20D1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4CFDE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64D6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4630AE9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0901E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9B0FB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7228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41AE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856B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4C6E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6EC2B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4A59A1C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0160F2B" w14:textId="77777777" w:rsidR="00AE5466" w:rsidRPr="003536C5" w:rsidRDefault="00AE5466" w:rsidP="00AE5466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AE5466" w:rsidRPr="003536C5" w14:paraId="6C6E3C1D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950CD2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BDAED44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8CD27F7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82F589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8127B8E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81B014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F0CE306" w14:textId="77777777" w:rsidR="00AE5466" w:rsidRPr="003536C5" w:rsidRDefault="00AE5466" w:rsidP="00AE5466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AE5466" w:rsidRPr="003536C5" w14:paraId="485B212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0503B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B918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A443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845A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F4F6A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830F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6BB06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7138AEE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12D44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70AE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A08A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B96A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EB11F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DDE2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0093F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6B608A5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9C08F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125E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8DD65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265E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8C0C4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01D4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3098BE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0DB24BE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A7F2D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CD83C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0487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7FE4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3B55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410E5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CF245A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3E38439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16305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92A29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33557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251A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24D41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A8044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779FC0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E5466" w:rsidRPr="003536C5" w14:paraId="59353BD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85021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D31B2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86C9B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4B425D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DAB46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06CD3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BBD708" w14:textId="77777777" w:rsidR="00AE5466" w:rsidRPr="003536C5" w:rsidRDefault="00AE5466" w:rsidP="00AE5466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A44F979" w14:textId="77777777" w:rsidR="00AE5466" w:rsidRPr="003536C5" w:rsidRDefault="00AE5466" w:rsidP="00AE5466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3536C5" w:rsidRDefault="00CE1E8B" w:rsidP="003536C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3536C5" w:rsidRDefault="00F93E3B" w:rsidP="003536C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3536C5" w:rsidSect="003536C5">
      <w:pgSz w:w="16838" w:h="11906" w:orient="landscape" w:code="9"/>
      <w:pgMar w:top="340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36A1" w14:textId="77777777" w:rsidR="00FC73EE" w:rsidRDefault="00FC73EE">
      <w:pPr>
        <w:spacing w:after="0"/>
      </w:pPr>
      <w:r>
        <w:separator/>
      </w:r>
    </w:p>
  </w:endnote>
  <w:endnote w:type="continuationSeparator" w:id="0">
    <w:p w14:paraId="1E961C83" w14:textId="77777777" w:rsidR="00FC73EE" w:rsidRDefault="00FC73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5947" w14:textId="77777777" w:rsidR="00FC73EE" w:rsidRDefault="00FC73EE">
      <w:pPr>
        <w:spacing w:after="0"/>
      </w:pPr>
      <w:r>
        <w:separator/>
      </w:r>
    </w:p>
  </w:footnote>
  <w:footnote w:type="continuationSeparator" w:id="0">
    <w:p w14:paraId="72DCD9BA" w14:textId="77777777" w:rsidR="00FC73EE" w:rsidRDefault="00FC73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536C5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B7803"/>
    <w:rsid w:val="004F6AAC"/>
    <w:rsid w:val="00512F2D"/>
    <w:rsid w:val="00522F54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5466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C73E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10207</Words>
  <Characters>58185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2020-07-06T07:51:00Z</dcterms:created>
  <dcterms:modified xsi:type="dcterms:W3CDTF">2020-07-06T07:52:00Z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