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5A71E34E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0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 xml:space="preserve">Styczeń 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2269DE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2FFF85A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132A8C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56D594D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6FECC03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5C90EAC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61D6E53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54CA56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745ACF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7008D0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323896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219E76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6C879F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427CA0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5E539A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42CB37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0E66D0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370CAE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633850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373C69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08413B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073178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10B8E3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45F852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52B9E7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5E2ED0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62C7FF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4B3281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66542C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715583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2308DE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4A53DB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3FE031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0A758D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33512D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6C90FD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3B0462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57780E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3D4206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2B396C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7CDE41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256CA5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4A6D1A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5412DD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481E795A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6C163A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2023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22B9BE2D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Lipiec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4E6C7D4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7646BA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383468D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69E5BD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474D8FD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18B2B7E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40AFA46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202728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1B4FE4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511E7D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61F7D3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54077E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12777B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4B79A9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63E49A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0C714A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401008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0AFA290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736BD9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024AA9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57BEBA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14E9B9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0BE7FB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073065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45CF475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31911D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1F2AC4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74199B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66826A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4775E7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076DE2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18A357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390595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711B3C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6AE079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0192E8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381D31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3EBD22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761070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276285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1CFD4E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606CA1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6A68622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693838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10EB59F0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Luty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35A273F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148364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1EE858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5F4B57D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41FAE38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60A2262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7931DE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1B6C11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129FC3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40EB7B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183DCE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03A48D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6078AE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144BB8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37DC46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480699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23A91E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5D78D0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6E14AE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597D89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7C2230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02DA9A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266AAB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39006B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14E152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6B92B1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51B5C1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3F5FC0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6B0FB7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21506B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6E3687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150CC5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73AB1A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3ADF86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0B66D8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086FC8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0FE302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2E4F61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227857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55E568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06379D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784522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30BCE8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647821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00968C59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Sierpień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318E794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2252906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08CA8F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042E007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3D045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1E04E1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6E096E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522306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35A97B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4FCEED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4334B6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10D63E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0B0A9F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2002BC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6BE7F1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FE16B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4C3D45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38371F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202FDA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2BF2AE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1088AF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0AFC04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695EE6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677FE4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31F9A3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45E1CB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4AF9FD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03CB88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74BEFE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3FFBC9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346CD8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0469FF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05A2003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7A180E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21400C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469116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484B48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641211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7BBC64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7D3E88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2BDF0C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2C89E0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14BFD7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7FC36E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28C12993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Marzec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665DEEC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06E787F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0549B29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37C4A50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C01DD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4849001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288E59F2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30E355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161A71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7379E9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7BAEAA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0EC6B8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11CE402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78BA62F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4CC04D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58E3A7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75BBF0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32162B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306952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27AF963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4DF344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1CDA56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790ACA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1844EE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16459C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3B3E46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050ADC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4AEE54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0F432E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0BBC53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52DAC9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2337DE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1E0FA2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7A5C74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695AC6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35FF00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51AF8D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0EECC1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22EFE5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4B53E5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1E0149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3E56AC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6CA7D6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31AB18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5EA6FD78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Wrzesień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BDAF91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226D49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41D3D58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75DD9AA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2B9AC03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2A13799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1A94C1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22CFE0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4DBC4B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6C9B9B7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5B4DA9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5597DC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4C48DD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77303B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430C74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1BAE20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0C837C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3892C1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65B46A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69E3BB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15F467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5ABED7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162CE3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2B074E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141513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4484DA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2B57C3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3C502A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21E7BB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1B6DD5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5C51BF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3CABED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137E2F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54442D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5FFA10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1F4CEC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66A4C3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5DF333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1E7066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69B4F9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0C8128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56489E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470D1F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64D62E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527B53B5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Kwiecień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2259418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5110989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4651FE8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4237AD6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55161F8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127A338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4B12995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269719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15DABC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3C848A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7AF0EB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372DB2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0B2161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421F99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0582B1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34C71C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1E5CBD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7E9D3E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65BBF5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13D6F1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1A43A2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180838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234E62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60E87B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7BFC5C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53C5EA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364E9C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580804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696C29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43997B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2242CD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488B51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616F91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6FDF72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22354E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1CDBEA0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5A7BAA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22CFD5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6A7D16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6BB38B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66768A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29C024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678D6C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7B01DA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67235AE4" w:rsidR="00127F13" w:rsidRPr="00F556A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Październik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25E0B2C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0EC14AA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3D3792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2F1948F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5B49CBB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4690650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496054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481655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51AF84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7090F3C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26BAA9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6DC79A8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1708BF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6C1BFE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7EC3FF4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67B003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35652F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55A3D5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54121D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195576F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668561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73D013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45201B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1462CD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59344E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70626F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40D094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6608E4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29754A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62AD01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25ED00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38D688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6B9EF0F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6FB17A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3E01C1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2B8905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4756ED1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70B63E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511232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7FBC24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06A759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3449C1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4C5FE3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476ED3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266EF9BA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Maj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177263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0F5539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1C68E066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FF2C501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2D255BF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4673D7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2D10472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47B11A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0AA6C6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77059F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735369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753CEB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7B1FBC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4A9E81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5060A0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1605B5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6D751C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3161E1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305DC5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5B4652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4CC60A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625474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73546C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452F08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036E63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53C1E9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50B4E6D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14A3FE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2EDA3C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381046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7E0EC12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23CF5F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7102F7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76160E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5F892A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0C60CB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54F8B85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29F2DE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4F1C58B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143D62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456D07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414016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763BB9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3D22ED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3239F672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16B0832F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66F4C62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794E8959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937456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400F95C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0A6AF7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6A83C19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0E5227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5110D6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257DF5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025A17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637B9D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66D35F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0C8F5D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3B1548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4DF873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4A9997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53A934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50FD62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7DA792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4B9E0F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7264E7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3A0534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7C38DC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18A429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2F2479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25D409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061C4D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681F5A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7F44BD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4AA4A1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2A58F4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219809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04F447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5A8773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59E525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04BE011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0CBAF4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543B5D0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67E560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2CEA47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724DD9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393EC8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543505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61271F6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Czerwiec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3F9BBF3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19AF855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4CF4AC23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0C72B81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688E247A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1F3D0C3D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25B0304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1BB9EE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56FD70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10CF8C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606D10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7EBA6B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30F83C2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67B0D0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72FAF2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2A5739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2AAD14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538A8E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0A528A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5D22E4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3BE38AB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43F3AC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45B288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19E19B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24FC49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168703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19EB914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051D88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70DCB6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640328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30971F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784E09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0F0BBE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1EA92F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582657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41E6FB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6410F0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43726D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2DBCC9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12D63A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059F2A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4FB547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5B1DE1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32D917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2A2ECCAF" w:rsidR="00127F13" w:rsidRPr="006D1DD8" w:rsidRDefault="00606918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Grudzień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6F272FC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PN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7D13445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0461717E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3070EF27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79F5850B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3F6967A0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3F8C380C" w:rsidR="00127F13" w:rsidRPr="00F556A8" w:rsidRDefault="00606918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N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476CF7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637A25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2A24A7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F21B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27A450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4D1C28A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3E077A1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3461DF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1F179C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00D475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1A8B00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560FB89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4DCCF4F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7282FD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7F8206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0BCBC4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54A8F0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5897CC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7115A2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2FF0C8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559AF9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519D9B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351BE3A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27328A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5241DC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6C19843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271D89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354F2D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148868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7CBC0A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3A19CF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42AA8F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0670B3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764390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5AA0C15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615CA6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3A85FB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5142C1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C163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3A79" w14:textId="77777777" w:rsidR="00A46F47" w:rsidRDefault="00A46F47">
      <w:pPr>
        <w:spacing w:after="0"/>
      </w:pPr>
      <w:r>
        <w:separator/>
      </w:r>
    </w:p>
  </w:endnote>
  <w:endnote w:type="continuationSeparator" w:id="0">
    <w:p w14:paraId="58432750" w14:textId="77777777" w:rsidR="00A46F47" w:rsidRDefault="00A46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A2863" w14:textId="77777777" w:rsidR="00A46F47" w:rsidRDefault="00A46F47">
      <w:pPr>
        <w:spacing w:after="0"/>
      </w:pPr>
      <w:r>
        <w:separator/>
      </w:r>
    </w:p>
  </w:footnote>
  <w:footnote w:type="continuationSeparator" w:id="0">
    <w:p w14:paraId="283C851E" w14:textId="77777777" w:rsidR="00A46F47" w:rsidRDefault="00A46F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D7EAC"/>
    <w:rsid w:val="000E3060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7429C"/>
    <w:rsid w:val="004A6170"/>
    <w:rsid w:val="004B2D3B"/>
    <w:rsid w:val="004F21B1"/>
    <w:rsid w:val="004F6AAC"/>
    <w:rsid w:val="00506356"/>
    <w:rsid w:val="005123B0"/>
    <w:rsid w:val="00512F2D"/>
    <w:rsid w:val="005311CD"/>
    <w:rsid w:val="005502AB"/>
    <w:rsid w:val="005678B5"/>
    <w:rsid w:val="00570FBB"/>
    <w:rsid w:val="00583B82"/>
    <w:rsid w:val="005923AC"/>
    <w:rsid w:val="005D5149"/>
    <w:rsid w:val="005E656F"/>
    <w:rsid w:val="005F0868"/>
    <w:rsid w:val="00603417"/>
    <w:rsid w:val="006045F6"/>
    <w:rsid w:val="0060619F"/>
    <w:rsid w:val="00606918"/>
    <w:rsid w:val="00611279"/>
    <w:rsid w:val="0061471E"/>
    <w:rsid w:val="006237AA"/>
    <w:rsid w:val="0064025F"/>
    <w:rsid w:val="00641EFB"/>
    <w:rsid w:val="00667021"/>
    <w:rsid w:val="00694FAD"/>
    <w:rsid w:val="006974E1"/>
    <w:rsid w:val="006C0896"/>
    <w:rsid w:val="006C163A"/>
    <w:rsid w:val="006C1679"/>
    <w:rsid w:val="006C58B6"/>
    <w:rsid w:val="006D1DD8"/>
    <w:rsid w:val="006F513E"/>
    <w:rsid w:val="00712732"/>
    <w:rsid w:val="00713F62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E18C6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46F47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2021-06-09T06:43:00Z</dcterms:created>
  <dcterms:modified xsi:type="dcterms:W3CDTF">2021-06-09T06:43:00Z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