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E6B84D0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D92DE1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2023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B8CDF32" w:rsidR="00240D4D" w:rsidRPr="00AB11C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42899835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7262C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64BF3FCD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15B46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6BD144B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29297277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420813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4F315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3903B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26F1F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3A993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C89C4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78152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591160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34445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FC07C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FDBAE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9CF1D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41D46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127D15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6156A9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AEB0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83C0F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3AFC5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4AC8A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2CC3C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C810D6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B85B2D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209F2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62C37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C4E46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48075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437CC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CA2FB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9FCF07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6D445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A841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18A6F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67957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1EA6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02E38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A6E110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4A47F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668A9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6666D92" w:rsidR="00240D4D" w:rsidRPr="00E47E0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C77A6E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290BB2DE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91A17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21D358F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3EEDE817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D27EFA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50BE480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F1C99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C0FCE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3D1B5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9268B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B5844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493A04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D4529F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78BB2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8D7FE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42D83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2ED0F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0F763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F5FCF8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D31BED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5FF3F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FE543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43389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7A45D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8A1D5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48AA84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22217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4FADF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C4F99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4C9A9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9536B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262F4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398566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CBCFF8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D597A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A8709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7882B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8638A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53F81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84CB0E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F7EABE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CA57E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231D7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C0C6E46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3D1ED524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D4C3C52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54CF66D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780B967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00413501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31B54B3F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2FD68309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3B9D34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1A3FC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437E8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7AC62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E89ED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CE1492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0A227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CA0A4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0D3C0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EA55C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103FA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E7362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C6A1AB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A1E1BC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09025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3E046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080DA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9E0D0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B6452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30F8CA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B0FEBC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7F5BC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8E132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5EDDA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44B1A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545DC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1EE467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B095BA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1FAF3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C45CE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CC57D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2AF45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989FB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6AC903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0BAEC9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58E23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D26BB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9AE78B4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51BFC8F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16542C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5FC7A0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58BBF28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391F5EC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14E9224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34344A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BB370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38BAA4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09E29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486F8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554D7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12E59F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264701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CE32D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9F7F1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629AE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9F3E8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1B716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C183B2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A7AC5F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90720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86FE3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9592E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FFCBC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AACE9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0F573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CB27B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534C6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C5605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1606C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84A8E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8AB17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DD7958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D061BF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4953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F3530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41A2D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B0B51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22E30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78925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DC8B6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49E14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FAC37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0657FC5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B67780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701703B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0FA29CC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672234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FAE6C4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AC2196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11597D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220CCD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FF978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42A44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F843A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50CDF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DDA6F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566F1E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60EB7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6E8D7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BACE3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C78B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6D969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A7C14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2917B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688B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7761A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174FD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B249C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5160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18E559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DFA367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ECA00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E5E9F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983B5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4F216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7E181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934EA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A779C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BBDA6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D7E2C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7BA41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FD749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800CB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EBCD3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00A59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F8CD3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B782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6C616A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39D7DB5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2AB869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36C9A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4B497EA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1D7D62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5C9BFE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66626D3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25494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12FF20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59B6A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2A6929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625574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60AA04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96D37E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103D4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B8761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D5D50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7F485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3DE6A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16017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D75D63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F7468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307C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1A80C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3D2A9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F4752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322E9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B5CEF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66428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7E7E3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948BC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A5E7B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F204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070F3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D89518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18E47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8F81C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5032C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E2092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8BD2E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F5C4A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2C721B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2DCE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1949D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E3BAC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E06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14B240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0908C63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664CE52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0CBE3EB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236E0DD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54BDA20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7214E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64F2B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EFC3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6D766E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47BF50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41FDFB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02FA3E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776E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9C708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0F7A5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613EB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80FB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E4E2B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5BCF7E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AC12A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11CF5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65461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49B60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90FDA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15C6E7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7AAF7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9F2B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00EC7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7A943F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788CA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39196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41585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69ABC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3B0C6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6A782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C0337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9CE31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007E1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5295A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E7B087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AC80D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6324E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AA8915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1D2B1D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ACDE4B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A2EF9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3AEE0F0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3308327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4A90BC4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44968B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DAA4E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92F2A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56DBF9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69DE8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782C9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136EB2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2DFD8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DB52E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FFDBB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C474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123E1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EAC5B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6984E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A88F0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F097D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61772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8C4DB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1A02EC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D92B2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D30D0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FC447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DCD68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30A9D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3FEA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CB7F0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72FE9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92B22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FD0A8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2A8ED3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7B738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323D7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DD8DC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E6B9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A39FD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4A2C3F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31A80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43017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1C8D7B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D6C50E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611A035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2B88710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074D1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6492D76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1E61EB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313243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41300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15608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95FB5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8A33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338B90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43191A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0DFF08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78682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99480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2EEFB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F9DD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FD6E0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0A551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E4C41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A7625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9EA8E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3D8A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0FA22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7212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98045D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FF672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3EE3E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36E88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BCBF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06BDC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79038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91A15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D91676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EE584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A972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FBB3D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41CDF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FC54A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280BA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D0954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EAA78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6DA64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04C22F9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50D29B1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E8C1B5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0C657CC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D178055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9C02F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1D3FC3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699E606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6AF2B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08564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789D4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526CF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F8D5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99B7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34768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D891E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F4497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38C17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D156A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A6126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F9342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1E9FE4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892C9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06A9B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0E844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67A80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D63B9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87691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8A134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0E9EC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2C493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4B50E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34CD0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53334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D401D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DAAF5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77145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31574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EC4A6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B644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62D29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8505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0EC33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13480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E36FF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10609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63B9C2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4B91FA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A97B3C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86C1B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46E99A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2A1F0DF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122A2A6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09BAFA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D7C38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201A20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F3CD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0E1898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D6265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07FAE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626207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9C47F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0C543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6BC26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8571E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CDB08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90285D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A5A658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525DE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6E13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CBE88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73424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65871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0C17E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F8117C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AE8F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5FEDE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5430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68C4A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75452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82541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6D3A33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B4380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D608D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A352F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7C15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97263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BF42F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D5AD9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A67F6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0A876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9985F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95B0C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01D2D8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E41CE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1C907D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F0F44E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612DB6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6FB2846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B2BD2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40443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BAB34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0EB002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4120FA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2C45AB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60E46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9A834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2EA4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53CF5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7838B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CBD5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C30729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E88F2E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27737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67304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44B2B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7D5B1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76862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B0A3A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21D46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21DA7A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5F56D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F85A6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7A1F2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13E60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26C2D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9FC71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31B2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AF8C3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05887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43E22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EBA11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52069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E3BAF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9E4E9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D8E3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D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3B3D" w14:textId="77777777" w:rsidR="00AC6FCF" w:rsidRDefault="00AC6FCF">
      <w:pPr>
        <w:spacing w:after="0"/>
      </w:pPr>
      <w:r>
        <w:separator/>
      </w:r>
    </w:p>
  </w:endnote>
  <w:endnote w:type="continuationSeparator" w:id="0">
    <w:p w14:paraId="1F4371CE" w14:textId="77777777" w:rsidR="00AC6FCF" w:rsidRDefault="00AC6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F81C" w14:textId="77777777" w:rsidR="00AC6FCF" w:rsidRDefault="00AC6FCF">
      <w:pPr>
        <w:spacing w:after="0"/>
      </w:pPr>
      <w:r>
        <w:separator/>
      </w:r>
    </w:p>
  </w:footnote>
  <w:footnote w:type="continuationSeparator" w:id="0">
    <w:p w14:paraId="241EE086" w14:textId="77777777" w:rsidR="00AC6FCF" w:rsidRDefault="00AC6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217D3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D40A0"/>
    <w:rsid w:val="008F16F7"/>
    <w:rsid w:val="009164BA"/>
    <w:rsid w:val="009166BD"/>
    <w:rsid w:val="00977AAE"/>
    <w:rsid w:val="00996E56"/>
    <w:rsid w:val="00997268"/>
    <w:rsid w:val="009C02F4"/>
    <w:rsid w:val="00A12667"/>
    <w:rsid w:val="00A14581"/>
    <w:rsid w:val="00A20E4C"/>
    <w:rsid w:val="00A56366"/>
    <w:rsid w:val="00AA23D3"/>
    <w:rsid w:val="00AA3C50"/>
    <w:rsid w:val="00AB11CF"/>
    <w:rsid w:val="00AC6FCF"/>
    <w:rsid w:val="00AE302A"/>
    <w:rsid w:val="00AE36BB"/>
    <w:rsid w:val="00B37C7E"/>
    <w:rsid w:val="00B65B09"/>
    <w:rsid w:val="00B85583"/>
    <w:rsid w:val="00B9476B"/>
    <w:rsid w:val="00BC3952"/>
    <w:rsid w:val="00BE5AB8"/>
    <w:rsid w:val="00C378DD"/>
    <w:rsid w:val="00C44DFB"/>
    <w:rsid w:val="00C6519B"/>
    <w:rsid w:val="00C70F21"/>
    <w:rsid w:val="00C7354B"/>
    <w:rsid w:val="00C91F9B"/>
    <w:rsid w:val="00D92DE1"/>
    <w:rsid w:val="00DE32AC"/>
    <w:rsid w:val="00E1407A"/>
    <w:rsid w:val="00E318B9"/>
    <w:rsid w:val="00E47E0F"/>
    <w:rsid w:val="00E50BDE"/>
    <w:rsid w:val="00E768D6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2021-06-09T06:43:00Z</dcterms:created>
  <dcterms:modified xsi:type="dcterms:W3CDTF">2021-06-09T06:43:00Z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