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3C23FA" w:rsidRPr="003C23FA" w14:paraId="496BC79F" w14:textId="77777777" w:rsidTr="004F0317">
        <w:trPr>
          <w:trHeight w:val="851"/>
        </w:trPr>
        <w:tc>
          <w:tcPr>
            <w:tcW w:w="5000" w:type="pct"/>
            <w:vAlign w:val="center"/>
          </w:tcPr>
          <w:p w14:paraId="36E9FBC0" w14:textId="6CDBEAB2" w:rsidR="003C4E1D" w:rsidRPr="003C23FA" w:rsidRDefault="00DD55DB" w:rsidP="00DD55DB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67049D07" w14:textId="77777777" w:rsidTr="003C23FA">
        <w:trPr>
          <w:trHeight w:val="2268"/>
        </w:trPr>
        <w:tc>
          <w:tcPr>
            <w:tcW w:w="5000" w:type="pct"/>
            <w:vAlign w:val="center"/>
          </w:tcPr>
          <w:p w14:paraId="225D0E91" w14:textId="4EF681E6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 xml:space="preserve">STYCZEŃ </w:t>
            </w:r>
          </w:p>
        </w:tc>
      </w:tr>
    </w:tbl>
    <w:p w14:paraId="1BF397A1" w14:textId="3B4883A9" w:rsidR="00BF49DC" w:rsidRPr="003C23FA" w:rsidRDefault="00BF49DC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500"/>
        <w:gridCol w:w="1500"/>
        <w:gridCol w:w="1499"/>
        <w:gridCol w:w="1499"/>
        <w:gridCol w:w="1499"/>
        <w:gridCol w:w="1461"/>
      </w:tblGrid>
      <w:tr w:rsidR="003C23FA" w:rsidRPr="003C23FA" w14:paraId="726CE1BC" w14:textId="77777777" w:rsidTr="003C23FA">
        <w:trPr>
          <w:trHeight w:val="567"/>
        </w:trPr>
        <w:tc>
          <w:tcPr>
            <w:tcW w:w="709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0832FCB3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proofErr w:type="spellStart"/>
            <w:r w:rsidRPr="003C23FA">
              <w:rPr>
                <w:color w:val="auto"/>
              </w:rPr>
              <w:t>Poniedziałek</w:t>
            </w:r>
            <w:proofErr w:type="spellEnd"/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6E4B7258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proofErr w:type="spellStart"/>
            <w:r w:rsidRPr="003C23FA">
              <w:rPr>
                <w:color w:val="auto"/>
              </w:rPr>
              <w:t>Wtorek</w:t>
            </w:r>
            <w:proofErr w:type="spellEnd"/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2E31FD5B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proofErr w:type="spellStart"/>
            <w:r w:rsidRPr="003C23FA">
              <w:rPr>
                <w:color w:val="auto"/>
              </w:rPr>
              <w:t>Środa</w:t>
            </w:r>
            <w:proofErr w:type="spellEnd"/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52D193A1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proofErr w:type="spellStart"/>
            <w:r w:rsidRPr="003C23FA">
              <w:rPr>
                <w:color w:val="auto"/>
              </w:rPr>
              <w:t>Czwartek</w:t>
            </w:r>
            <w:proofErr w:type="spellEnd"/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64A5E36E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proofErr w:type="spellStart"/>
            <w:r w:rsidRPr="003C23FA">
              <w:rPr>
                <w:color w:val="auto"/>
              </w:rPr>
              <w:t>Piątek</w:t>
            </w:r>
            <w:proofErr w:type="spellEnd"/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30BF872A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proofErr w:type="spellStart"/>
            <w:r w:rsidRPr="003C23FA">
              <w:rPr>
                <w:color w:val="auto"/>
              </w:rPr>
              <w:t>Sobota</w:t>
            </w:r>
            <w:proofErr w:type="spellEnd"/>
          </w:p>
        </w:tc>
        <w:tc>
          <w:tcPr>
            <w:tcW w:w="700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2CAEF65A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proofErr w:type="spellStart"/>
            <w:r w:rsidRPr="003C23FA">
              <w:rPr>
                <w:color w:val="auto"/>
              </w:rPr>
              <w:t>Niedziela</w:t>
            </w:r>
            <w:proofErr w:type="spellEnd"/>
          </w:p>
        </w:tc>
      </w:tr>
      <w:tr w:rsidR="003C23FA" w:rsidRPr="003C23FA" w14:paraId="6EAC1785" w14:textId="77777777" w:rsidTr="003C23FA">
        <w:trPr>
          <w:trHeight w:val="1758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61CEAFF" w14:textId="56E94012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4A07B868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75522459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5C099F26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1E730D80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3CD5434E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7E31BBE" w14:textId="3CEF9B73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3C2DA741" w14:textId="77777777" w:rsidTr="003C23FA">
        <w:trPr>
          <w:trHeight w:val="1758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B0F3ECD" w14:textId="4BC0559A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2E43FC8D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05285B43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1032E166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436FE052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570EE76C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DFA71" w14:textId="78E8464B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6A8DAA74" w14:textId="77777777" w:rsidTr="003C23FA">
        <w:trPr>
          <w:trHeight w:val="1758"/>
        </w:trPr>
        <w:tc>
          <w:tcPr>
            <w:tcW w:w="709" w:type="pct"/>
            <w:tcMar>
              <w:right w:w="142" w:type="dxa"/>
            </w:tcMar>
            <w:vAlign w:val="bottom"/>
          </w:tcPr>
          <w:p w14:paraId="3E763929" w14:textId="30B3A4C4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7565B9E7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59AFA4BB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0171B28E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64BC6CF0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04D3D54A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94B26C" w14:textId="13D57F87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1D2030A0" w14:textId="77777777" w:rsidTr="003C23FA">
        <w:trPr>
          <w:trHeight w:val="1758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7D12072" w14:textId="4EAECBE1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2F7EBA92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3DCA0A74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15F94C17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589A2BF4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4B3492DD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E480CCF" w14:textId="15805000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0A8EB60A" w14:textId="77777777" w:rsidTr="003C23FA">
        <w:trPr>
          <w:trHeight w:val="1758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6F63247" w14:textId="1D0482E1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77137803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303FF823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769685C8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101101AD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67AD8FF4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18B96E" w14:textId="1FF219E5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5CCC9C47" w14:textId="77777777" w:rsidTr="003C23FA">
        <w:trPr>
          <w:trHeight w:val="1758"/>
        </w:trPr>
        <w:tc>
          <w:tcPr>
            <w:tcW w:w="709" w:type="pct"/>
            <w:tcMar>
              <w:right w:w="142" w:type="dxa"/>
            </w:tcMar>
            <w:vAlign w:val="bottom"/>
          </w:tcPr>
          <w:p w14:paraId="1FEA4187" w14:textId="437A61E3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77AF9B4E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197EF86" w14:textId="77777777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  <w:bookmarkEnd w:id="0"/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93E01" w14:textId="77777777" w:rsidR="00B50CF0" w:rsidRDefault="00B50CF0">
      <w:pPr>
        <w:spacing w:after="0"/>
      </w:pPr>
      <w:r>
        <w:separator/>
      </w:r>
    </w:p>
  </w:endnote>
  <w:endnote w:type="continuationSeparator" w:id="0">
    <w:p w14:paraId="31497E77" w14:textId="77777777" w:rsidR="00B50CF0" w:rsidRDefault="00B50C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FC376" w14:textId="77777777" w:rsidR="00B50CF0" w:rsidRDefault="00B50CF0">
      <w:pPr>
        <w:spacing w:after="0"/>
      </w:pPr>
      <w:r>
        <w:separator/>
      </w:r>
    </w:p>
  </w:footnote>
  <w:footnote w:type="continuationSeparator" w:id="0">
    <w:p w14:paraId="7AE448BE" w14:textId="77777777" w:rsidR="00B50CF0" w:rsidRDefault="00B50C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23FA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0791E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846F8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B1BA9"/>
    <w:rsid w:val="00AE302A"/>
    <w:rsid w:val="00AE36BB"/>
    <w:rsid w:val="00AE3738"/>
    <w:rsid w:val="00B37C7E"/>
    <w:rsid w:val="00B50CF0"/>
    <w:rsid w:val="00B65B09"/>
    <w:rsid w:val="00B85583"/>
    <w:rsid w:val="00B9476B"/>
    <w:rsid w:val="00BC3952"/>
    <w:rsid w:val="00BE5AB8"/>
    <w:rsid w:val="00BF49DC"/>
    <w:rsid w:val="00C401A8"/>
    <w:rsid w:val="00C44DFB"/>
    <w:rsid w:val="00C508CF"/>
    <w:rsid w:val="00C6519B"/>
    <w:rsid w:val="00C70F21"/>
    <w:rsid w:val="00C7354B"/>
    <w:rsid w:val="00C800AA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8206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2021-06-09T08:02:00Z</dcterms:created>
  <dcterms:modified xsi:type="dcterms:W3CDTF">2021-06-09T08:02:00Z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