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23FA" w:rsidRPr="003C23FA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3C23FA" w:rsidRDefault="007C4F42" w:rsidP="000F78F3">
            <w:pP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5D4FB38E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37EB2D43" w14:textId="77777777" w:rsidTr="003C23FA">
        <w:trPr>
          <w:trHeight w:val="2268"/>
        </w:trPr>
        <w:tc>
          <w:tcPr>
            <w:tcW w:w="5000" w:type="pct"/>
            <w:gridSpan w:val="2"/>
            <w:vAlign w:val="center"/>
          </w:tcPr>
          <w:p w14:paraId="351313CB" w14:textId="31327B55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PAŹDZIERNIK</w:t>
            </w:r>
          </w:p>
        </w:tc>
      </w:tr>
    </w:tbl>
    <w:p w14:paraId="702D815D" w14:textId="2505BBA2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744C85F7" w14:textId="77777777" w:rsidTr="000F78F3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0352C00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A25A901" w14:textId="5D4AA98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4BA44B7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1DAB6C0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5F62FF4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0F9F366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46005C5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5381513E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1E722FD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28061A7" w14:textId="379FBB6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BAB2D1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CDF0C4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44B686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564F87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D7571F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21964FC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665533C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603F53D" w14:textId="2074B9A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332A1C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3B4BFD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B2D7E1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312B19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E562A0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4715A07D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18A0840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23101E2" w14:textId="77E107F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5482D8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409068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872D69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8B7F96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BADD2E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31FB9CF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429608B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A91E366" w14:textId="2651EE6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B266CE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BE1952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10F90D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A8545B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07C9F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0CC9F45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1F541F5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D827B45" w14:textId="0C2223E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E2C342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7DCF85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9AB8ED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F2D9B4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3AE305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957B553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115BD51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98AFD37" w14:textId="5A17382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58AED" w14:textId="77777777" w:rsidR="00A17417" w:rsidRDefault="00A17417">
      <w:pPr>
        <w:spacing w:after="0"/>
      </w:pPr>
      <w:r>
        <w:separator/>
      </w:r>
    </w:p>
  </w:endnote>
  <w:endnote w:type="continuationSeparator" w:id="0">
    <w:p w14:paraId="2E2E872A" w14:textId="77777777" w:rsidR="00A17417" w:rsidRDefault="00A17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8E63" w14:textId="77777777" w:rsidR="00A17417" w:rsidRDefault="00A17417">
      <w:pPr>
        <w:spacing w:after="0"/>
      </w:pPr>
      <w:r>
        <w:separator/>
      </w:r>
    </w:p>
  </w:footnote>
  <w:footnote w:type="continuationSeparator" w:id="0">
    <w:p w14:paraId="57550932" w14:textId="77777777" w:rsidR="00A17417" w:rsidRDefault="00A174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0F78F3"/>
    <w:rsid w:val="001274F3"/>
    <w:rsid w:val="00151CCE"/>
    <w:rsid w:val="001571A5"/>
    <w:rsid w:val="00175A27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51F77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17417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04439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2021-06-09T14:10:00Z</dcterms:created>
  <dcterms:modified xsi:type="dcterms:W3CDTF">2021-06-09T14:10:00Z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