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760066A6" w:rsidR="00DD55DB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006BD6C0" w14:textId="77777777" w:rsidTr="003C23FA">
        <w:trPr>
          <w:trHeight w:val="2268"/>
        </w:trPr>
        <w:tc>
          <w:tcPr>
            <w:tcW w:w="5000" w:type="pct"/>
            <w:vAlign w:val="bottom"/>
          </w:tcPr>
          <w:p w14:paraId="30F9F655" w14:textId="3E9BD909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</w:tr>
    </w:tbl>
    <w:p w14:paraId="2609632D" w14:textId="71E92072" w:rsidR="006B6899" w:rsidRPr="003C23FA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2A9965BE" w14:textId="77777777" w:rsidTr="009B0509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C47BD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FAB7376" w14:textId="2D357BF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63EA7A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BC3A7A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2453DF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F962C0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3DB2F47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78897B1C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25322BF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98326A" w14:textId="2433292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FB1D2E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FC6436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1924F9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C8D9CB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0A8C14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8619F7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3B3D9AF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3B054" w14:textId="392EA63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3E68DD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4E3004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A17FCD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6BC24F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65C16B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F359005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0279F2E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1E5F1D7" w14:textId="2896547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E03941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5E6C15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AAACAD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FFBAD1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C79371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08437E3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57F8A60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457F3AB" w14:textId="54B3E1D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83363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E79A5B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45ED4B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11F718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AA091E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B2D4DB4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6939424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C2D0623" w14:textId="17BFED6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F85461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79A551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B4A076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9C8541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0EEEAC4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050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6F1256" w14:textId="77777777" w:rsidTr="009B0509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29071A9E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3E3F924" w14:textId="0618759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2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8019" w14:textId="77777777" w:rsidR="00E064AD" w:rsidRDefault="00E064AD">
      <w:pPr>
        <w:spacing w:after="0"/>
      </w:pPr>
      <w:r>
        <w:separator/>
      </w:r>
    </w:p>
  </w:endnote>
  <w:endnote w:type="continuationSeparator" w:id="0">
    <w:p w14:paraId="2F7DA3FD" w14:textId="77777777" w:rsidR="00E064AD" w:rsidRDefault="00E06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3D0B" w14:textId="77777777" w:rsidR="00E064AD" w:rsidRDefault="00E064AD">
      <w:pPr>
        <w:spacing w:after="0"/>
      </w:pPr>
      <w:r>
        <w:separator/>
      </w:r>
    </w:p>
  </w:footnote>
  <w:footnote w:type="continuationSeparator" w:id="0">
    <w:p w14:paraId="7D872796" w14:textId="77777777" w:rsidR="00E064AD" w:rsidRDefault="00E06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B0509"/>
    <w:rsid w:val="009F63A4"/>
    <w:rsid w:val="00A12667"/>
    <w:rsid w:val="00A14581"/>
    <w:rsid w:val="00A20E4C"/>
    <w:rsid w:val="00AA23D3"/>
    <w:rsid w:val="00AA3C50"/>
    <w:rsid w:val="00AE302A"/>
    <w:rsid w:val="00AE36BB"/>
    <w:rsid w:val="00AE3738"/>
    <w:rsid w:val="00B37C7E"/>
    <w:rsid w:val="00B422A0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064AD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2021-06-09T08:14:00Z</dcterms:created>
  <dcterms:modified xsi:type="dcterms:W3CDTF">2021-06-09T08:14:00Z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