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703273E" w:rsidR="003E085C" w:rsidRPr="006474D3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KALENDARZ 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0336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240D4D" w:rsidRPr="00240D4D" w14:paraId="79F6697B" w14:textId="61825017" w:rsidTr="00115931">
              <w:trPr>
                <w:trHeight w:val="2800"/>
              </w:trPr>
              <w:tc>
                <w:tcPr>
                  <w:tcW w:w="1250" w:type="pct"/>
                </w:tcPr>
                <w:p w14:paraId="1D647D93" w14:textId="77777777" w:rsidR="005C2A51" w:rsidRPr="005C2A51" w:rsidRDefault="005C2A51" w:rsidP="005C2A5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Styczeń</w:t>
                  </w:r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5C2A51" w:rsidRPr="005C2A51" w14:paraId="1722F056" w14:textId="77777777" w:rsidTr="005C2A51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3240A7" w14:textId="4A2018BC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E70EC0" w14:textId="5D634F67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2DAB8D" w14:textId="3D93353C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1B04DC" w14:textId="3FD6CC5B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962E16" w14:textId="49700D20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72C461" w14:textId="23DB1571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E49487" w14:textId="6BE85E8A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5C2A51" w:rsidRPr="005C2A51" w14:paraId="701AD147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326ADF4C" w14:textId="5AB9861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52819" w14:textId="45864641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0177A" w14:textId="648803B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19FB3" w14:textId="20C06102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883F3" w14:textId="495063F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AC6AA" w14:textId="22418A63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9E422E0" w14:textId="56213424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7A92ADB" w14:textId="77777777" w:rsidTr="005C2A51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4FDB7A37" w14:textId="173ACED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C7FB3" w14:textId="2DE961D3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BC932" w14:textId="47FDA1F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274D4" w14:textId="4CAEAF6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8D7E9" w14:textId="0B3F23F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FD8E3" w14:textId="18A1B3A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650751A" w14:textId="2FFBF5B4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99E605B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FDDE72F" w14:textId="5A6351D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A9E76" w14:textId="5C3E3EE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DEB08" w14:textId="32452A9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E8DC3" w14:textId="2B797AE6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1556C" w14:textId="56F3805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6D312" w14:textId="2FE793B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EC3447" w14:textId="42DD0EA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E2D98BE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BE377B9" w14:textId="4EDA5226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4C6ED" w14:textId="772DAFF9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6052" w14:textId="511CAAA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BE4AF" w14:textId="1F100916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0DE92" w14:textId="4094664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76E71" w14:textId="7C111A0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B04B200" w14:textId="7BA446B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7BE5883B" w14:textId="77777777" w:rsidTr="005C2A51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16499CB3" w14:textId="514E7726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D332E" w14:textId="15592C9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12F60" w14:textId="06C078B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A2D" w14:textId="2B08C9C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5D1F3" w14:textId="5D81541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40356" w14:textId="56B3451D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7F0CC97" w14:textId="7ACD1C63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7C0F0F52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FA8354C" w14:textId="08C9EB7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173CF" w14:textId="0099F41C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4A5D1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9FFB1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30F0E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55957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9E11C7E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B62D12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F5B404E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D521D1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60E690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506891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23CA0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FC091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3B0A1E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3A3C1C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36E8CA5F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28ADCB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680BAD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04D46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3827A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9B862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D1302D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CD7C796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64E7ED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151A19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C2D96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43CF6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35CD7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7EC041C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9FF33A2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3B610C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61E971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9909B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7FA43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315C0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7617BAC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90F594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490473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4F6B87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EE2A3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8D7AC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7AF05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8C4F232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55DAF61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150F1D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55D584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0EA2DF5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FBA145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15CA39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4DEF15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0A65BE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35B35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7866F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EE4555F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312699AF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009211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0F4094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5F00C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97D85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3445B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F68E352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6707A606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639F07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5FFB3D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B41EE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CC288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A1552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D939FD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36C69C3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4515CA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20941F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EFDD5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6959B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F5B97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FD4BBB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289E3159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480783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4F1003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DD83F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0B8FF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9DEEB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BC77451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1E38D300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1A465B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58DDA4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D766CB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86B25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2564A1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502EAE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128804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2BC176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3C6E62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8B6E31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16B0C8B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791BDB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5D937E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CF8AE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63DAB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A07AA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0E594C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78B509C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154B16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5F5360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3083E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1A1D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99DF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4DC087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1D01797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4A4CDD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412393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1816E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B3B7A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2F7C8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BD0531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483D342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770434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44F5C9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49043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91F3D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50E50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9067B7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11FEF2D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00F6A0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7D0CFF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115931">
              <w:trPr>
                <w:trHeight w:val="2800"/>
              </w:trPr>
              <w:tc>
                <w:tcPr>
                  <w:tcW w:w="1250" w:type="pct"/>
                </w:tcPr>
                <w:p w14:paraId="392961A3" w14:textId="377F301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533209A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7682D8" w14:textId="009DEC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09EBF6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373954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4FA68F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3E5632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5F5B63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0B3C512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6517DC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7D84D9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B2BFF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BED81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68C1C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D0688D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D8582C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70D817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7D2FB2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F948B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87206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3D2D1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625DB1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11AEFB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3F86DC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74552A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0D503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302DE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5E4CE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B26E62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C17A59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3BF479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516C48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B929A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C4053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44967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3F5A5B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1F6CDA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543F2D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6D8F4B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363913B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3FDBBAF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58E56F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33FE8E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1140C3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53633A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32ECFF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4F768A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6BDD8BE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79AC64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5AEF51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6678A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49264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0E78A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4D20C3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D4D625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4A25A9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751BF7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9871B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20004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90728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F82CB4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6893D5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2D2512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53373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58668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7B98F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CFA19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D764A3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C2998E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6E1348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502B01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9733B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B2AE2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C8710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5079AE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E94C1B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7A327C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09C4C6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29C8073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5F48B94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30888B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69D049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571D72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2A8E52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84477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6C8B258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668FBFE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1E4576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1016D4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D23D6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46AE6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57E4E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267299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61E2E9F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09AF16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7DA82B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5978F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FFF2A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80F5A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0A12D9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219CE12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2723A0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0A9913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8E35D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CE232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9E6C2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41356E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7BE9209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2C132B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67C21C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7D7AC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6A6ED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32E29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9E2BB7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4414972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30B7D5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0B2D4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7909DB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27BAE27B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222BBB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3C495B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BD405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625F47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48AC2B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4C97F0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5C51302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0BCA60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3F21AD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4B486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6B706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4CEC6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7456B7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0069C28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5556A4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21BC8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9CFFD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8C77A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55108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ACAF7E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588E10B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76D0D1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2C0927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04067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BB46D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50D3F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F309D4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171E12F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3681A3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6886B8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F1B9F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674CF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16E3E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391FF1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6B556F7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1C1485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37ECBC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115931">
              <w:trPr>
                <w:trHeight w:val="2800"/>
              </w:trPr>
              <w:tc>
                <w:tcPr>
                  <w:tcW w:w="1250" w:type="pct"/>
                </w:tcPr>
                <w:p w14:paraId="4C27874B" w14:textId="5ABA0822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E92A4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59B5C7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098868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28103B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6496BF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600B04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43129E1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29F5B8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657F23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1E2D79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17A7B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2EEDD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0A8AC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5DB80E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2E32D9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1A1CDD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5F026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DD802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0B426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435E4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FAA413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120D9A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0CE916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296DE6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55CB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8F060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0199A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B31FB4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999E4C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5A210B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07E47B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4A46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F6A38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FBE72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68796A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673F2D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45F03F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6C9739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8C5AE9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1DAA9906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34D92E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0D1FB3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3F3BD6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DB1B7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4C098B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76C5BC4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FF3370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6A45B7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3D16D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817CE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D74DF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8995C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533B13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1239A8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35127C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109075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0C9866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479B2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2C03B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8776B6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8CDD16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7EB86D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65031C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98E28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4061E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B34B2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236F44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4B110F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18C140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121191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FAC71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BA687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2B6B5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0F972D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BFD1E3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5A8B0D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66A2EA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ABAAA7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04BFB3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24AAFC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08B763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1619E9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423A1D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0FCB80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878B01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177CD4F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1213F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5F67DD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F6640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91312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EE4EA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3396B2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5B60103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0A76A8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6360AA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395A1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0F32C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9BBF7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4DF2E0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042D62B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762138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3605A7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86979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CEF09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CB732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DE59FD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75F4D4B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2793B2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5BF684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EE2E5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43142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774AD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ABFAF5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5AF040E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086FE9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1532EF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3EF9D9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0CA8349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572B8E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2F75DD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2B7492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A51C5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66CAFC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64FC58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4AA686F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438F84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022C4F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76FD3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9AE1C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3AD2B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131571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6A8BD89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78F8E4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5DF5D3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52B10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986FD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B5A69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8ACA4A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69ABCB7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6C8232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24D63C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03D820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D0385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195898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8DED2C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03ACC8E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4017FD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07A9E8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E60A3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13354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45F21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341E64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42D6FB8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6E1ACF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7E6B80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4C44" w14:textId="77777777" w:rsidR="00347BED" w:rsidRDefault="00347BED">
      <w:pPr>
        <w:spacing w:after="0"/>
      </w:pPr>
      <w:r>
        <w:separator/>
      </w:r>
    </w:p>
  </w:endnote>
  <w:endnote w:type="continuationSeparator" w:id="0">
    <w:p w14:paraId="7CD45FD2" w14:textId="77777777" w:rsidR="00347BED" w:rsidRDefault="0034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330A" w14:textId="77777777" w:rsidR="00347BED" w:rsidRDefault="00347BED">
      <w:pPr>
        <w:spacing w:after="0"/>
      </w:pPr>
      <w:r>
        <w:separator/>
      </w:r>
    </w:p>
  </w:footnote>
  <w:footnote w:type="continuationSeparator" w:id="0">
    <w:p w14:paraId="735618BA" w14:textId="77777777" w:rsidR="00347BED" w:rsidRDefault="00347B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5931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47BED"/>
    <w:rsid w:val="003C0D41"/>
    <w:rsid w:val="003C4C27"/>
    <w:rsid w:val="003E085C"/>
    <w:rsid w:val="003E7B3A"/>
    <w:rsid w:val="00416364"/>
    <w:rsid w:val="00431B29"/>
    <w:rsid w:val="00440416"/>
    <w:rsid w:val="00441764"/>
    <w:rsid w:val="00462EAD"/>
    <w:rsid w:val="004A6170"/>
    <w:rsid w:val="004F6AAC"/>
    <w:rsid w:val="00512F2D"/>
    <w:rsid w:val="00570FBB"/>
    <w:rsid w:val="00583B82"/>
    <w:rsid w:val="005923AC"/>
    <w:rsid w:val="005C2A51"/>
    <w:rsid w:val="005D5149"/>
    <w:rsid w:val="005E656F"/>
    <w:rsid w:val="005F0336"/>
    <w:rsid w:val="00642F0D"/>
    <w:rsid w:val="006474D3"/>
    <w:rsid w:val="00653B95"/>
    <w:rsid w:val="00667021"/>
    <w:rsid w:val="006974E1"/>
    <w:rsid w:val="006C0896"/>
    <w:rsid w:val="006F513E"/>
    <w:rsid w:val="00753C43"/>
    <w:rsid w:val="007C0139"/>
    <w:rsid w:val="007D45A1"/>
    <w:rsid w:val="007F564D"/>
    <w:rsid w:val="008B1201"/>
    <w:rsid w:val="008F16F7"/>
    <w:rsid w:val="009164BA"/>
    <w:rsid w:val="009166BD"/>
    <w:rsid w:val="00976CF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3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DC6D20"/>
    <w:rsid w:val="00DE32AC"/>
    <w:rsid w:val="00E1407A"/>
    <w:rsid w:val="00E318B9"/>
    <w:rsid w:val="00E50BDE"/>
    <w:rsid w:val="00E774CD"/>
    <w:rsid w:val="00E77E1D"/>
    <w:rsid w:val="00EA743E"/>
    <w:rsid w:val="00ED75B6"/>
    <w:rsid w:val="00EF1F0E"/>
    <w:rsid w:val="00F745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2021-06-09T06:36:00Z</dcterms:created>
  <dcterms:modified xsi:type="dcterms:W3CDTF">2021-06-09T06:36:00Z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