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325094E3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6C0F46">
              <w:rPr>
                <w:rFonts w:cs="Arial"/>
                <w:noProof/>
                <w:color w:val="00A4DC"/>
                <w:lang w:bidi="ru-RU"/>
              </w:rPr>
              <w:t>2023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77599E4C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7EA8A453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4F2B71E8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0A899E36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01DB3938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3CA21047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20C3CA1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5AD2FD34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E64C40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F71919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88D4CE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6EB083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8F3DC8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DD979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3FFBEB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44AF4E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BB330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24D490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4553A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4E5BCD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1430DE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DE1EC4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A99B3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C1FC4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99A396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E014CB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1F890D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B5024D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CEDF34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DAD411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AF1D2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8A368D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893E5E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A62883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82DE35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64264B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14ACF8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1D6AC7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FFF721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1B252A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EA9C78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2BCBAC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956407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B3152E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D4176B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4E9B31E7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73272B04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68AEC1C4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433DE51D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52D242BC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6B106FAC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7D04A7F1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5B9EED38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25F3688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89DBA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68261D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6127013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AE73B3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78E08CD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8A6845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8A14EE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E13D31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4807E9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01EA03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DEE79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668F184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CCA702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9CB570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F8089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99496B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A041BB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462724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A30778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071C76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F526D4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2A8A31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6DD9BF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9256AF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E926A5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2A0F9A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1C20FAD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6A7DBE6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5FE8C9C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84B571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E09E13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517876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1F00BB5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40AD11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7084AD6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E62DDC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F60CBEF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AD3F33A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766A892D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5DAB245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3B7E1D5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AEE9888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77FF1D52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38957AD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0050E7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0FEF87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13C6A6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714DB4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6618FA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40BC8D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DE163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8755B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15177D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673945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3A2C33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334E7A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FA0E6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15400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2A079F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016561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A5424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CBCF2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1EA4A3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107500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E5E8A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0D333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C4B36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0187A1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2BC5A6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5C5D63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A83B9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B97AB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E8426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69668A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89AF8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333A83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6DFE0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45A4D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5DA37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8814B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1C18F6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055E345F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40ED142A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78047A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1328E1E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37255D48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387249D1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76506A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7AF7198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58245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045E3B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17EA06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AA8AF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6408D8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645C0A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30F988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376D1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1688AD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59F7F9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11DEE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04B23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29A38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51F11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D6DA4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FA5D0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C5ADD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1A4AEA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3D4FBD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44072C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3D84CA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3CD653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EAB7D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B8BE1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1322EF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76A7E9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1A0F05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F15DC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90D0E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4C37A6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427DBD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0B0A2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D7350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533046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0B19C1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CA1CC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0B921E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0F617ED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357D207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4864E2C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49DBDDB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3798DFBA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3263136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6FEA2E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A61A0CC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261CFD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04367E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0A6847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47F1C3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3007F2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529E9F0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20F54B3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2C06FA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6B6172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4A7067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1BB863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605F7E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6FA4D11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0D3708B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007A88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B1B10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5DBD3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79E8BB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2AAD42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1BC3EF1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14C42B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8F0D3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3721D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506483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6782F9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2424EC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160D8EF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D8774A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A1F50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30FF9D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57EE53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24242D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13806C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3BB7561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79C9F8E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9D5A5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85766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3B5D5616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4FED042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2D3E266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51DAD44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7A92998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2A74648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79A895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118F29C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BB3E9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0C60E3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2B2D1C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53C329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40FB91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3D93054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F03135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8F8E5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4F451C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C8D38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5C98CB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3862DB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2931C24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47D61F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21A75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1CFC11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4269A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D9D96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4A23F2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298562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CC00F1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02DD6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4C5F1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027BE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2A5857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2BB9E6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5181DCF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7D7FC29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0A80E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6A4A69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771785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6C8504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2C030B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668718B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0EF187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365D88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443A4C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C76E9F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F90EBE9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0E09A6A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71A951D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1F86B8EA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DA0B8B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6044903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ECF65F2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7F2F6B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2A567F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031EC4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08EE28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1358A0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5FBB185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2DC2CCA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70701B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5B2622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1A0C68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7A3FDA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2C9277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A1BE94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00892A5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57910B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6869BB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303C5C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37D4DA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4D0DB6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7325EC4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5A604FD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34C0C5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219291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20B813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1AF9DC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0D4ACC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0B7A0FB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4E7866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3CAB0A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691B3E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20FBEC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19A0F1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3F1BA0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23407B5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4B35F2B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39398B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071F9D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4EDBF46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045972F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11533BC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4988CBC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5F89BA1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48E7697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ABD9DD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1EED5CD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53C03D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6839A2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111F89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781FEE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3FC59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2230896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70D799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D6E89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2BD80C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091896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705652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25C371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A76E3F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1C25EFD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0B3455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E0799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CF1B1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2E318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072C03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51A5297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CCF443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B265C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25CA48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1149E6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DF80D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EC27D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34B6ABC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CCCC10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C2522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87307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1FE99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5E7E6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AF591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100C70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5B6CB7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2DC9B0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CDE7D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A78715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07D4063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4F6DAE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39F7C0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FD2A066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108E15D3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0E9C910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518B1F2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817B7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49DA50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1095AC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58CB53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39CB99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3180675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8CF492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417EE5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719EB8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76C11C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72A329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44C296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C553F1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B2C5DA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019BF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1E0D2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25017F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F857B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9201E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2B62C7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7236265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D284A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3638D9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5B13F7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493BE0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579D12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21F096A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B43C43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798830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CD0E9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54A7F2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09D70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B1B1D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A0BBF0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04BEDCB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11A19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83317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72481F2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CCCC03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6EB67C8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5AA913D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4100F9B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2055746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254E07E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3736CE3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A1DD1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34B6A0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46810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1C3307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39ED79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679E4FF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6994230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5CE8E7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76DC10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07AC4F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7EE995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C1847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FBCD60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6CF5BFE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75B13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EF065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07CFFB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35165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B9F21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1E682BD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0BEBF40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20DBD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06DC76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7EB765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27597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107BBB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9F2366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86A4A1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267AED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4C35D5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2C1474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7A958A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66BC3F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5174912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69FFF0C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4B4069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435AFA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3C574D4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4DD34591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0283E5FC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AAF042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225A939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411FA61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965E99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B03699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27B5BE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6E43E2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70CC8E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137CDB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1DA1A2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74EB3B5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295D08A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C17FF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0948DD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F378D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0CFCDA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68E6C5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FAEBC8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5730ACE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6877B0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93A11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014F48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1E5018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0BFBA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99B628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743F370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8FC8C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1367B3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D2B0B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3FAC1E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535285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B29FA1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780981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8E16C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18E89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0874C3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67FF58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E0C4B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5DF755F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4A26CAE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025B7C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5EBD6D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88B176" w:rsidR="00E50BDE" w:rsidRPr="007A7E86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282FCDFD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D0632DE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11FA0722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6E72590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61C73A76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16BB1ECF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09A4F7A4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06DCE1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2116D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4428C2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3F4B67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5AA8FD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36CACF1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6742C60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C23AF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CD20D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40EBAC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36080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EFDA4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324F5AF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90E5F0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055404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08290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5CA9EF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115BC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1E889C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1A04B1A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C22530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B076C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043FB6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018FA5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114A5A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322579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4985CDE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85A4B5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370CF1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0360F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78BA94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1FC69A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7FD503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F5D1A4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5463BCF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999CC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48D89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D658A" w14:textId="77777777" w:rsidR="00EA2A63" w:rsidRDefault="00EA2A63">
      <w:pPr>
        <w:spacing w:after="0"/>
      </w:pPr>
      <w:r>
        <w:separator/>
      </w:r>
    </w:p>
  </w:endnote>
  <w:endnote w:type="continuationSeparator" w:id="0">
    <w:p w14:paraId="2A184100" w14:textId="77777777" w:rsidR="00EA2A63" w:rsidRDefault="00EA2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388C5" w14:textId="77777777" w:rsidR="00EA2A63" w:rsidRDefault="00EA2A63">
      <w:pPr>
        <w:spacing w:after="0"/>
      </w:pPr>
      <w:r>
        <w:separator/>
      </w:r>
    </w:p>
  </w:footnote>
  <w:footnote w:type="continuationSeparator" w:id="0">
    <w:p w14:paraId="5D03DAEA" w14:textId="77777777" w:rsidR="00EA2A63" w:rsidRDefault="00EA2A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3932"/>
    <w:rsid w:val="001F4992"/>
    <w:rsid w:val="00211686"/>
    <w:rsid w:val="002549DD"/>
    <w:rsid w:val="002562E7"/>
    <w:rsid w:val="00270FD8"/>
    <w:rsid w:val="00285C1D"/>
    <w:rsid w:val="002C3AAE"/>
    <w:rsid w:val="002D292B"/>
    <w:rsid w:val="002E1551"/>
    <w:rsid w:val="00302C5D"/>
    <w:rsid w:val="003327F5"/>
    <w:rsid w:val="00340CAF"/>
    <w:rsid w:val="003C0D41"/>
    <w:rsid w:val="003D0F7F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C0F4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A2A63"/>
    <w:rsid w:val="00EB0778"/>
    <w:rsid w:val="00ED75B6"/>
    <w:rsid w:val="00EF1F0E"/>
    <w:rsid w:val="00F91390"/>
    <w:rsid w:val="00F93E3B"/>
    <w:rsid w:val="00FA67E1"/>
    <w:rsid w:val="00FC0032"/>
    <w:rsid w:val="00FD22D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2021-06-09T06:42:00Z</dcterms:created>
  <dcterms:modified xsi:type="dcterms:W3CDTF">2021-06-09T06:42:00Z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