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0DA3D5BA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E1B57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59CA67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FA65D0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00A8B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53EB86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4EBA58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3465E0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C8C3CB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E3A5E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A99CE3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7D853D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C2FD07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DEB852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00CDCF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71571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A7ED1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10BAE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4574E5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C89D37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D8D80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97A472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ECBED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38F33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373268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2262B8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D36144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0A76BC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132FD9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1C89B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2124B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AEAF7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92825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E51EF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A9D183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E085EF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675CB3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C9ABAB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794287A7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EBB3CA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B667C9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3ECFBD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C2268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B44D1F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606B4A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69A646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A3AAC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5EBB54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48672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86A9F6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AE8C5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986F3A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4477BB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A74E7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1A53F7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80FD7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B9B7C8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FED1C6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C430D9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CA53C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50549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0D9A1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83F1D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5069AE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C4128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B5EABB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9029C0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B45B73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E82C0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AEE3D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875758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A4C9DB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0CDC02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E73D52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37205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C0A612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2BF0DAF2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97BE5D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D0645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6A0290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4478A3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74C42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3EBE15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1AFBCB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77839D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0236B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F22B76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2C0F2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5DE124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E854C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2B202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AE3D6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12118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51223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626DE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BFF905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D640CE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1FBE04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5AB53C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FEACA7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44C64A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F15B1F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D300C0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249F7E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421658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CF5010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FD6923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A6E465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E5B01F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7D5C6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5D54B6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963CD6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1785C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C37AE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EC884" w14:textId="77777777" w:rsidR="00B73C6C" w:rsidRDefault="00B73C6C">
      <w:pPr>
        <w:spacing w:after="0"/>
      </w:pPr>
      <w:r>
        <w:separator/>
      </w:r>
    </w:p>
  </w:endnote>
  <w:endnote w:type="continuationSeparator" w:id="0">
    <w:p w14:paraId="424BDC65" w14:textId="77777777" w:rsidR="00B73C6C" w:rsidRDefault="00B73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8ACE" w14:textId="77777777" w:rsidR="00B73C6C" w:rsidRDefault="00B73C6C">
      <w:pPr>
        <w:spacing w:after="0"/>
      </w:pPr>
      <w:r>
        <w:separator/>
      </w:r>
    </w:p>
  </w:footnote>
  <w:footnote w:type="continuationSeparator" w:id="0">
    <w:p w14:paraId="2830EF6E" w14:textId="77777777" w:rsidR="00B73C6C" w:rsidRDefault="00B73C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20CE9"/>
    <w:rsid w:val="00285C1D"/>
    <w:rsid w:val="002C4BE9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62EB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53D90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41783"/>
    <w:rsid w:val="00AA23D3"/>
    <w:rsid w:val="00AA3C50"/>
    <w:rsid w:val="00AE302A"/>
    <w:rsid w:val="00AE3656"/>
    <w:rsid w:val="00AE36BB"/>
    <w:rsid w:val="00B37C7E"/>
    <w:rsid w:val="00B65B09"/>
    <w:rsid w:val="00B73C6C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51406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2021-06-09T13:58:00Z</dcterms:created>
  <dcterms:modified xsi:type="dcterms:W3CDTF">2021-06-09T13:58:00Z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