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59DE440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82FF2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E9070E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736F4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602BC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C5838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820435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51AC87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89E2C6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BED48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AA974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F3641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05AB6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1C0CBC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52E5CC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3AB55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A2B74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53700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DB3E6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F90328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392633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5B05C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A5C97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04A77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2D30C84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07808A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BE64D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1057CA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BB72AD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105DC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DD725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0560B5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F0129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43443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2B84E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563C11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350A48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B357C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7F5A4AD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3231990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6A8CC5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0DFE01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579E4B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01CA2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C83398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478695C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03EA2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FCDF5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37636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D6CDD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B3FED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B5719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EB3712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6334F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7D993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E4A36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C1C99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024CE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5933BC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F71C3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764644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53849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9CDA3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8F4767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A9246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FB1478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ED1389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900E1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97C39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24804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1CE00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DAC30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F0258C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C7982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4910E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6464A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4973C531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85EC7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56DD31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32306A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E66043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956B2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6B616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51531C3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28D33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B9EAD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C299B7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7213D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E5F6D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C9DD74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E2897C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29879C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6EEEC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2027A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3921C06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F21D7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04C166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2F657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7FC381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3F3C02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611DC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D480D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508389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B696FF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2DFA2F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8E870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395769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D0203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6497E5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7B97E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C364E1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817854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3313B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BD431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3C80C" w14:textId="77777777" w:rsidR="00E5160E" w:rsidRDefault="00E5160E">
      <w:pPr>
        <w:spacing w:after="0"/>
      </w:pPr>
      <w:r>
        <w:separator/>
      </w:r>
    </w:p>
  </w:endnote>
  <w:endnote w:type="continuationSeparator" w:id="0">
    <w:p w14:paraId="1BDC0546" w14:textId="77777777" w:rsidR="00E5160E" w:rsidRDefault="00E51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891A" w14:textId="77777777" w:rsidR="00E5160E" w:rsidRDefault="00E5160E">
      <w:pPr>
        <w:spacing w:after="0"/>
      </w:pPr>
      <w:r>
        <w:separator/>
      </w:r>
    </w:p>
  </w:footnote>
  <w:footnote w:type="continuationSeparator" w:id="0">
    <w:p w14:paraId="307B8268" w14:textId="77777777" w:rsidR="00E5160E" w:rsidRDefault="00E516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43112"/>
    <w:rsid w:val="00151CCE"/>
    <w:rsid w:val="001B01F9"/>
    <w:rsid w:val="001C41F9"/>
    <w:rsid w:val="00285C1D"/>
    <w:rsid w:val="002C4BE9"/>
    <w:rsid w:val="002D7C5A"/>
    <w:rsid w:val="003327F5"/>
    <w:rsid w:val="00340CAF"/>
    <w:rsid w:val="003C0D41"/>
    <w:rsid w:val="003D1A65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14AE8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8268C"/>
    <w:rsid w:val="00C91F9B"/>
    <w:rsid w:val="00CC050E"/>
    <w:rsid w:val="00DB6B33"/>
    <w:rsid w:val="00DE32AC"/>
    <w:rsid w:val="00DE3363"/>
    <w:rsid w:val="00E1407A"/>
    <w:rsid w:val="00E33F1A"/>
    <w:rsid w:val="00E50BDE"/>
    <w:rsid w:val="00E5160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2021-06-09T11:33:00Z</dcterms:created>
  <dcterms:modified xsi:type="dcterms:W3CDTF">2021-06-09T11:33:00Z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